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AE2D" w14:textId="77777777" w:rsidR="007F4B7A" w:rsidRPr="00D733DB" w:rsidRDefault="0077533B" w:rsidP="006A69CC">
      <w:pPr>
        <w:pStyle w:val="Heading1"/>
      </w:pPr>
      <w:r w:rsidRPr="00D733DB">
        <w:t xml:space="preserve">Local Services Plan (LSP) </w:t>
      </w:r>
      <w:r w:rsidR="008776AA">
        <w:t>Revision</w:t>
      </w:r>
      <w:r w:rsidRPr="00D733DB">
        <w:t xml:space="preserve"> Cover Page</w:t>
      </w:r>
    </w:p>
    <w:p w14:paraId="672A6659" w14:textId="77777777" w:rsidR="007F4B7A" w:rsidRPr="00D733DB" w:rsidRDefault="007F4B7A" w:rsidP="007F4B7A">
      <w:pPr>
        <w:rPr>
          <w:rFonts w:ascii="Trebuchet MS" w:hAnsi="Trebuchet MS"/>
          <w:b/>
        </w:rPr>
      </w:pPr>
    </w:p>
    <w:tbl>
      <w:tblPr>
        <w:tblpPr w:leftFromText="180" w:rightFromText="180" w:vertAnchor="page" w:horzAnchor="margin" w:tblpXSpec="center" w:tblpY="2161"/>
        <w:tblW w:w="10008" w:type="dxa"/>
        <w:tblBorders>
          <w:insideH w:val="single" w:sz="4" w:space="0" w:color="auto"/>
          <w:insideV w:val="single" w:sz="4" w:space="0" w:color="auto"/>
        </w:tblBorders>
        <w:tblLayout w:type="fixed"/>
        <w:tblCellMar>
          <w:left w:w="0" w:type="dxa"/>
          <w:right w:w="72" w:type="dxa"/>
        </w:tblCellMar>
        <w:tblLook w:val="01E0" w:firstRow="1" w:lastRow="1" w:firstColumn="1" w:lastColumn="1" w:noHBand="0" w:noVBand="0"/>
      </w:tblPr>
      <w:tblGrid>
        <w:gridCol w:w="2340"/>
        <w:gridCol w:w="1155"/>
        <w:gridCol w:w="1509"/>
        <w:gridCol w:w="2286"/>
        <w:gridCol w:w="2718"/>
      </w:tblGrid>
      <w:tr w:rsidR="0000604F" w:rsidRPr="00D733DB" w14:paraId="5CAAAF3E" w14:textId="77777777" w:rsidTr="0000604F">
        <w:trPr>
          <w:trHeight w:hRule="exact" w:val="653"/>
        </w:trPr>
        <w:tc>
          <w:tcPr>
            <w:tcW w:w="3495" w:type="dxa"/>
            <w:gridSpan w:val="2"/>
            <w:vAlign w:val="bottom"/>
          </w:tcPr>
          <w:p w14:paraId="5AEF6E0C" w14:textId="77777777" w:rsidR="0000604F" w:rsidRPr="00D733DB" w:rsidRDefault="0000604F" w:rsidP="0000604F">
            <w:pPr>
              <w:jc w:val="right"/>
              <w:rPr>
                <w:rFonts w:ascii="Trebuchet MS" w:hAnsi="Trebuchet MS"/>
                <w:b/>
                <w:sz w:val="28"/>
                <w:szCs w:val="28"/>
              </w:rPr>
            </w:pPr>
            <w:r w:rsidRPr="00D733DB">
              <w:rPr>
                <w:rFonts w:ascii="Trebuchet MS" w:hAnsi="Trebuchet MS"/>
                <w:b/>
                <w:sz w:val="28"/>
                <w:szCs w:val="28"/>
              </w:rPr>
              <w:t>County and District #:</w:t>
            </w:r>
          </w:p>
        </w:tc>
        <w:tc>
          <w:tcPr>
            <w:tcW w:w="6513" w:type="dxa"/>
            <w:gridSpan w:val="3"/>
            <w:vAlign w:val="bottom"/>
          </w:tcPr>
          <w:p w14:paraId="2E5DB9B9" w14:textId="77777777" w:rsidR="0000604F" w:rsidRPr="00D733DB" w:rsidRDefault="0000604F" w:rsidP="0000604F">
            <w:pPr>
              <w:ind w:left="165"/>
              <w:rPr>
                <w:rFonts w:ascii="Trebuchet MS" w:hAnsi="Trebuchet MS"/>
                <w:sz w:val="28"/>
                <w:szCs w:val="28"/>
              </w:rPr>
            </w:pPr>
            <w:r w:rsidRPr="00D733DB">
              <w:rPr>
                <w:rFonts w:ascii="Trebuchet MS" w:hAnsi="Trebuchet MS"/>
                <w:sz w:val="28"/>
                <w:szCs w:val="28"/>
                <w:highlight w:val="yellow"/>
              </w:rPr>
              <w:t>&lt;Enter County and District #&gt;</w:t>
            </w:r>
          </w:p>
        </w:tc>
      </w:tr>
      <w:tr w:rsidR="0000604F" w:rsidRPr="00D733DB" w14:paraId="4004D0B8" w14:textId="77777777" w:rsidTr="0000604F">
        <w:trPr>
          <w:trHeight w:hRule="exact" w:val="655"/>
        </w:trPr>
        <w:tc>
          <w:tcPr>
            <w:tcW w:w="3495" w:type="dxa"/>
            <w:gridSpan w:val="2"/>
            <w:vAlign w:val="bottom"/>
          </w:tcPr>
          <w:p w14:paraId="1B11D0D7" w14:textId="77777777" w:rsidR="0000604F" w:rsidRPr="00D733DB" w:rsidRDefault="0000604F" w:rsidP="0000604F">
            <w:pPr>
              <w:jc w:val="right"/>
              <w:rPr>
                <w:rFonts w:ascii="Trebuchet MS" w:hAnsi="Trebuchet MS"/>
                <w:b/>
                <w:sz w:val="28"/>
                <w:szCs w:val="28"/>
              </w:rPr>
            </w:pPr>
            <w:r w:rsidRPr="00D733DB">
              <w:rPr>
                <w:rFonts w:ascii="Trebuchet MS" w:hAnsi="Trebuchet MS"/>
                <w:b/>
                <w:sz w:val="28"/>
                <w:szCs w:val="28"/>
              </w:rPr>
              <w:t>Name of District:</w:t>
            </w:r>
          </w:p>
        </w:tc>
        <w:tc>
          <w:tcPr>
            <w:tcW w:w="6513" w:type="dxa"/>
            <w:gridSpan w:val="3"/>
            <w:vAlign w:val="bottom"/>
          </w:tcPr>
          <w:p w14:paraId="1585907D" w14:textId="77777777" w:rsidR="0000604F" w:rsidRPr="00D733DB" w:rsidRDefault="0000604F" w:rsidP="0000604F">
            <w:pPr>
              <w:ind w:left="165"/>
              <w:rPr>
                <w:rFonts w:ascii="Trebuchet MS" w:hAnsi="Trebuchet MS"/>
                <w:sz w:val="28"/>
                <w:szCs w:val="28"/>
              </w:rPr>
            </w:pPr>
            <w:r w:rsidRPr="00D733DB">
              <w:rPr>
                <w:rFonts w:ascii="Trebuchet MS" w:hAnsi="Trebuchet MS"/>
                <w:sz w:val="28"/>
                <w:szCs w:val="28"/>
                <w:highlight w:val="yellow"/>
              </w:rPr>
              <w:t>&lt;Enter Name of District&gt;</w:t>
            </w:r>
          </w:p>
        </w:tc>
      </w:tr>
      <w:tr w:rsidR="0000604F" w:rsidRPr="00D733DB" w14:paraId="5571DE4B" w14:textId="77777777" w:rsidTr="0000604F">
        <w:trPr>
          <w:trHeight w:hRule="exact" w:val="653"/>
        </w:trPr>
        <w:tc>
          <w:tcPr>
            <w:tcW w:w="3495" w:type="dxa"/>
            <w:gridSpan w:val="2"/>
            <w:vAlign w:val="bottom"/>
          </w:tcPr>
          <w:p w14:paraId="13C7FD5C" w14:textId="77777777" w:rsidR="0000604F" w:rsidRPr="00D733DB" w:rsidRDefault="0000604F" w:rsidP="0000604F">
            <w:pPr>
              <w:jc w:val="right"/>
              <w:rPr>
                <w:rFonts w:ascii="Trebuchet MS" w:hAnsi="Trebuchet MS"/>
                <w:b/>
                <w:sz w:val="28"/>
                <w:szCs w:val="28"/>
              </w:rPr>
            </w:pPr>
            <w:r w:rsidRPr="00D733DB">
              <w:rPr>
                <w:rFonts w:ascii="Trebuchet MS" w:hAnsi="Trebuchet MS"/>
                <w:b/>
                <w:sz w:val="28"/>
                <w:szCs w:val="28"/>
              </w:rPr>
              <w:t>Program Contact Name:</w:t>
            </w:r>
          </w:p>
        </w:tc>
        <w:tc>
          <w:tcPr>
            <w:tcW w:w="6513" w:type="dxa"/>
            <w:gridSpan w:val="3"/>
            <w:vAlign w:val="bottom"/>
          </w:tcPr>
          <w:p w14:paraId="7A4F7614" w14:textId="77777777" w:rsidR="0000604F" w:rsidRPr="00D733DB" w:rsidRDefault="0000604F" w:rsidP="0000604F">
            <w:pPr>
              <w:ind w:left="165"/>
              <w:rPr>
                <w:rFonts w:ascii="Trebuchet MS" w:hAnsi="Trebuchet MS"/>
                <w:sz w:val="28"/>
                <w:szCs w:val="28"/>
              </w:rPr>
            </w:pPr>
            <w:r w:rsidRPr="00D733DB">
              <w:rPr>
                <w:rFonts w:ascii="Trebuchet MS" w:hAnsi="Trebuchet MS"/>
                <w:sz w:val="28"/>
                <w:szCs w:val="28"/>
                <w:highlight w:val="yellow"/>
              </w:rPr>
              <w:t>&lt;Enter Contact Name&gt;</w:t>
            </w:r>
          </w:p>
        </w:tc>
      </w:tr>
      <w:tr w:rsidR="0000604F" w:rsidRPr="00D733DB" w14:paraId="212894F5" w14:textId="77777777" w:rsidTr="0000604F">
        <w:trPr>
          <w:trHeight w:hRule="exact" w:val="653"/>
        </w:trPr>
        <w:tc>
          <w:tcPr>
            <w:tcW w:w="3495" w:type="dxa"/>
            <w:gridSpan w:val="2"/>
            <w:vAlign w:val="bottom"/>
          </w:tcPr>
          <w:p w14:paraId="0C69B4FF" w14:textId="77777777" w:rsidR="0000604F" w:rsidRPr="00D733DB" w:rsidRDefault="0000604F" w:rsidP="0000604F">
            <w:pPr>
              <w:jc w:val="right"/>
              <w:rPr>
                <w:rFonts w:ascii="Trebuchet MS" w:hAnsi="Trebuchet MS"/>
                <w:b/>
                <w:sz w:val="28"/>
                <w:szCs w:val="28"/>
              </w:rPr>
            </w:pPr>
            <w:r w:rsidRPr="00D733DB">
              <w:rPr>
                <w:rFonts w:ascii="Trebuchet MS" w:hAnsi="Trebuchet MS"/>
                <w:b/>
                <w:sz w:val="28"/>
                <w:szCs w:val="28"/>
              </w:rPr>
              <w:t>Phone Number:</w:t>
            </w:r>
          </w:p>
        </w:tc>
        <w:tc>
          <w:tcPr>
            <w:tcW w:w="6513" w:type="dxa"/>
            <w:gridSpan w:val="3"/>
            <w:vAlign w:val="bottom"/>
          </w:tcPr>
          <w:p w14:paraId="4E5154A1" w14:textId="77777777" w:rsidR="0000604F" w:rsidRPr="00D733DB" w:rsidRDefault="0000604F" w:rsidP="0000604F">
            <w:pPr>
              <w:ind w:left="165"/>
              <w:rPr>
                <w:rFonts w:ascii="Trebuchet MS" w:hAnsi="Trebuchet MS"/>
                <w:sz w:val="28"/>
                <w:szCs w:val="28"/>
              </w:rPr>
            </w:pPr>
            <w:r w:rsidRPr="00D733DB">
              <w:rPr>
                <w:rFonts w:ascii="Trebuchet MS" w:hAnsi="Trebuchet MS"/>
                <w:sz w:val="28"/>
                <w:szCs w:val="28"/>
                <w:highlight w:val="yellow"/>
              </w:rPr>
              <w:t>&lt;Enter Contact Phone Number&gt;</w:t>
            </w:r>
          </w:p>
        </w:tc>
      </w:tr>
      <w:tr w:rsidR="0000604F" w:rsidRPr="00D733DB" w14:paraId="11EBF07B" w14:textId="77777777" w:rsidTr="0000604F">
        <w:trPr>
          <w:trHeight w:hRule="exact" w:val="655"/>
        </w:trPr>
        <w:tc>
          <w:tcPr>
            <w:tcW w:w="3495" w:type="dxa"/>
            <w:gridSpan w:val="2"/>
            <w:vAlign w:val="bottom"/>
          </w:tcPr>
          <w:p w14:paraId="2CE74722" w14:textId="77777777" w:rsidR="0000604F" w:rsidRPr="00D733DB" w:rsidRDefault="0000604F" w:rsidP="0000604F">
            <w:pPr>
              <w:jc w:val="right"/>
              <w:rPr>
                <w:rFonts w:ascii="Trebuchet MS" w:hAnsi="Trebuchet MS"/>
                <w:b/>
                <w:sz w:val="28"/>
                <w:szCs w:val="28"/>
              </w:rPr>
            </w:pPr>
            <w:r w:rsidRPr="00D733DB">
              <w:rPr>
                <w:rFonts w:ascii="Trebuchet MS" w:hAnsi="Trebuchet MS"/>
                <w:b/>
                <w:sz w:val="28"/>
                <w:szCs w:val="28"/>
              </w:rPr>
              <w:t>Email Address:</w:t>
            </w:r>
          </w:p>
        </w:tc>
        <w:tc>
          <w:tcPr>
            <w:tcW w:w="6513" w:type="dxa"/>
            <w:gridSpan w:val="3"/>
            <w:vAlign w:val="bottom"/>
          </w:tcPr>
          <w:p w14:paraId="3FA0ABCF" w14:textId="77777777" w:rsidR="0000604F" w:rsidRPr="00D733DB" w:rsidRDefault="0000604F" w:rsidP="0000604F">
            <w:pPr>
              <w:ind w:left="165"/>
              <w:rPr>
                <w:rFonts w:ascii="Trebuchet MS" w:hAnsi="Trebuchet MS"/>
                <w:sz w:val="28"/>
                <w:szCs w:val="28"/>
              </w:rPr>
            </w:pPr>
            <w:r w:rsidRPr="00D733DB">
              <w:rPr>
                <w:rFonts w:ascii="Trebuchet MS" w:hAnsi="Trebuchet MS"/>
                <w:sz w:val="28"/>
                <w:szCs w:val="28"/>
                <w:highlight w:val="yellow"/>
              </w:rPr>
              <w:t>&lt;Enter Contact Email Address&gt;</w:t>
            </w:r>
          </w:p>
        </w:tc>
      </w:tr>
      <w:tr w:rsidR="0000604F" w:rsidRPr="00D733DB" w14:paraId="138A4D19" w14:textId="77777777" w:rsidTr="0000604F">
        <w:trPr>
          <w:trHeight w:hRule="exact" w:val="655"/>
        </w:trPr>
        <w:tc>
          <w:tcPr>
            <w:tcW w:w="3495" w:type="dxa"/>
            <w:gridSpan w:val="2"/>
            <w:vAlign w:val="bottom"/>
          </w:tcPr>
          <w:p w14:paraId="23754EB7" w14:textId="77777777" w:rsidR="0000604F" w:rsidRPr="00D733DB" w:rsidRDefault="0000604F" w:rsidP="0000604F">
            <w:pPr>
              <w:jc w:val="right"/>
              <w:rPr>
                <w:rFonts w:ascii="Trebuchet MS" w:hAnsi="Trebuchet MS"/>
                <w:b/>
                <w:sz w:val="28"/>
                <w:szCs w:val="28"/>
              </w:rPr>
            </w:pPr>
            <w:r>
              <w:rPr>
                <w:rFonts w:ascii="Trebuchet MS" w:hAnsi="Trebuchet MS"/>
                <w:b/>
                <w:sz w:val="28"/>
                <w:szCs w:val="28"/>
              </w:rPr>
              <w:t>Revision</w:t>
            </w:r>
            <w:r w:rsidRPr="00D733DB">
              <w:rPr>
                <w:rFonts w:ascii="Trebuchet MS" w:hAnsi="Trebuchet MS"/>
                <w:b/>
                <w:sz w:val="28"/>
                <w:szCs w:val="28"/>
              </w:rPr>
              <w:t xml:space="preserve"> Date: </w:t>
            </w:r>
          </w:p>
        </w:tc>
        <w:tc>
          <w:tcPr>
            <w:tcW w:w="6513" w:type="dxa"/>
            <w:gridSpan w:val="3"/>
            <w:vAlign w:val="bottom"/>
          </w:tcPr>
          <w:p w14:paraId="66598683" w14:textId="77777777" w:rsidR="0000604F" w:rsidRPr="00D733DB" w:rsidRDefault="0000604F" w:rsidP="0000604F">
            <w:pPr>
              <w:ind w:left="165"/>
              <w:rPr>
                <w:rFonts w:ascii="Trebuchet MS" w:hAnsi="Trebuchet MS"/>
                <w:sz w:val="28"/>
                <w:szCs w:val="28"/>
                <w:highlight w:val="yellow"/>
              </w:rPr>
            </w:pPr>
            <w:r w:rsidRPr="00D733DB">
              <w:rPr>
                <w:rFonts w:ascii="Trebuchet MS" w:hAnsi="Trebuchet MS"/>
                <w:sz w:val="28"/>
                <w:szCs w:val="28"/>
                <w:highlight w:val="yellow"/>
              </w:rPr>
              <w:t>&lt;Enter Date Sent to CDE&gt;</w:t>
            </w:r>
          </w:p>
        </w:tc>
      </w:tr>
      <w:tr w:rsidR="0000604F" w:rsidRPr="00D733DB" w14:paraId="1F997F4F" w14:textId="77777777" w:rsidTr="0000604F">
        <w:trPr>
          <w:trHeight w:hRule="exact" w:val="655"/>
        </w:trPr>
        <w:tc>
          <w:tcPr>
            <w:tcW w:w="2340" w:type="dxa"/>
            <w:vAlign w:val="bottom"/>
          </w:tcPr>
          <w:p w14:paraId="3BBC7513" w14:textId="77777777" w:rsidR="0000604F" w:rsidRDefault="0000604F" w:rsidP="0000604F">
            <w:pPr>
              <w:jc w:val="right"/>
              <w:rPr>
                <w:rFonts w:ascii="Trebuchet MS" w:hAnsi="Trebuchet MS"/>
                <w:b/>
                <w:sz w:val="28"/>
                <w:szCs w:val="28"/>
              </w:rPr>
            </w:pPr>
            <w:r w:rsidRPr="00D733DB">
              <w:rPr>
                <w:rFonts w:ascii="Trebuchet MS" w:hAnsi="Trebuchet MS"/>
                <w:b/>
                <w:sz w:val="28"/>
                <w:szCs w:val="28"/>
              </w:rPr>
              <w:t xml:space="preserve">LSP </w:t>
            </w:r>
            <w:r>
              <w:rPr>
                <w:rFonts w:ascii="Trebuchet MS" w:hAnsi="Trebuchet MS"/>
                <w:b/>
                <w:sz w:val="28"/>
                <w:szCs w:val="28"/>
              </w:rPr>
              <w:t>Start Date</w:t>
            </w:r>
            <w:r w:rsidRPr="00D733DB">
              <w:rPr>
                <w:rFonts w:ascii="Trebuchet MS" w:hAnsi="Trebuchet MS"/>
                <w:b/>
                <w:sz w:val="28"/>
                <w:szCs w:val="28"/>
              </w:rPr>
              <w:t>:</w:t>
            </w:r>
          </w:p>
        </w:tc>
        <w:tc>
          <w:tcPr>
            <w:tcW w:w="2664" w:type="dxa"/>
            <w:gridSpan w:val="2"/>
            <w:vAlign w:val="bottom"/>
          </w:tcPr>
          <w:p w14:paraId="47E42E32" w14:textId="77777777" w:rsidR="0000604F" w:rsidRPr="003F7274" w:rsidRDefault="0000604F" w:rsidP="0000604F">
            <w:pPr>
              <w:jc w:val="center"/>
              <w:rPr>
                <w:rFonts w:ascii="Trebuchet MS" w:hAnsi="Trebuchet MS"/>
                <w:bCs/>
                <w:sz w:val="28"/>
                <w:szCs w:val="28"/>
                <w:highlight w:val="yellow"/>
              </w:rPr>
            </w:pPr>
            <w:r w:rsidRPr="003F7274">
              <w:rPr>
                <w:rFonts w:ascii="Trebuchet MS" w:hAnsi="Trebuchet MS"/>
                <w:bCs/>
                <w:sz w:val="28"/>
                <w:szCs w:val="28"/>
                <w:highlight w:val="yellow"/>
              </w:rPr>
              <w:t>&lt;Enter Start Date&gt;</w:t>
            </w:r>
          </w:p>
        </w:tc>
        <w:tc>
          <w:tcPr>
            <w:tcW w:w="2286" w:type="dxa"/>
            <w:vAlign w:val="bottom"/>
          </w:tcPr>
          <w:p w14:paraId="17CD1B45" w14:textId="77777777" w:rsidR="0000604F" w:rsidRPr="00D733DB" w:rsidRDefault="0000604F" w:rsidP="0000604F">
            <w:pPr>
              <w:ind w:left="165"/>
              <w:jc w:val="right"/>
              <w:rPr>
                <w:rFonts w:ascii="Trebuchet MS" w:hAnsi="Trebuchet MS"/>
                <w:sz w:val="28"/>
                <w:szCs w:val="28"/>
                <w:highlight w:val="yellow"/>
              </w:rPr>
            </w:pPr>
            <w:r w:rsidRPr="00D733DB">
              <w:rPr>
                <w:rFonts w:ascii="Trebuchet MS" w:hAnsi="Trebuchet MS"/>
                <w:b/>
                <w:sz w:val="28"/>
                <w:szCs w:val="28"/>
              </w:rPr>
              <w:t xml:space="preserve">LSP </w:t>
            </w:r>
            <w:r>
              <w:rPr>
                <w:rFonts w:ascii="Trebuchet MS" w:hAnsi="Trebuchet MS"/>
                <w:b/>
                <w:sz w:val="28"/>
                <w:szCs w:val="28"/>
              </w:rPr>
              <w:t>End Date</w:t>
            </w:r>
            <w:r w:rsidRPr="00D733DB">
              <w:rPr>
                <w:rFonts w:ascii="Trebuchet MS" w:hAnsi="Trebuchet MS"/>
                <w:b/>
                <w:sz w:val="28"/>
                <w:szCs w:val="28"/>
              </w:rPr>
              <w:t>:</w:t>
            </w:r>
          </w:p>
        </w:tc>
        <w:tc>
          <w:tcPr>
            <w:tcW w:w="2718" w:type="dxa"/>
            <w:vAlign w:val="bottom"/>
          </w:tcPr>
          <w:p w14:paraId="329BD725" w14:textId="77777777" w:rsidR="0000604F" w:rsidRPr="003F7274" w:rsidRDefault="0000604F" w:rsidP="0000604F">
            <w:pPr>
              <w:ind w:left="165"/>
              <w:jc w:val="center"/>
              <w:rPr>
                <w:rFonts w:ascii="Trebuchet MS" w:hAnsi="Trebuchet MS"/>
                <w:bCs/>
                <w:sz w:val="28"/>
                <w:szCs w:val="28"/>
                <w:highlight w:val="yellow"/>
              </w:rPr>
            </w:pPr>
            <w:r w:rsidRPr="003F7274">
              <w:rPr>
                <w:rFonts w:ascii="Trebuchet MS" w:hAnsi="Trebuchet MS"/>
                <w:bCs/>
                <w:sz w:val="28"/>
                <w:szCs w:val="28"/>
                <w:highlight w:val="yellow"/>
              </w:rPr>
              <w:t>&lt;Enter End Date&gt;</w:t>
            </w:r>
          </w:p>
        </w:tc>
      </w:tr>
    </w:tbl>
    <w:p w14:paraId="544AF99C" w14:textId="461811C2" w:rsidR="007F4B7A" w:rsidRPr="00D733DB" w:rsidRDefault="007F4B7A" w:rsidP="008D20C2">
      <w:pPr>
        <w:spacing w:before="240" w:after="240"/>
        <w:rPr>
          <w:rFonts w:ascii="Trebuchet MS" w:hAnsi="Trebuchet MS"/>
          <w:bCs/>
        </w:rPr>
      </w:pPr>
      <w:r w:rsidRPr="00D733DB">
        <w:rPr>
          <w:rFonts w:ascii="Trebuchet MS" w:hAnsi="Trebuchet MS"/>
          <w:bCs/>
        </w:rPr>
        <w:t xml:space="preserve">Please be sure to complete and submit all parts of the </w:t>
      </w:r>
      <w:r w:rsidR="008776AA">
        <w:rPr>
          <w:rFonts w:ascii="Trebuchet MS" w:hAnsi="Trebuchet MS"/>
          <w:bCs/>
        </w:rPr>
        <w:t>revision</w:t>
      </w:r>
      <w:r w:rsidRPr="00D733DB">
        <w:rPr>
          <w:rFonts w:ascii="Trebuchet MS" w:hAnsi="Trebuchet MS"/>
          <w:bCs/>
        </w:rPr>
        <w:t xml:space="preserve">. Requests for </w:t>
      </w:r>
      <w:r w:rsidR="008776AA">
        <w:rPr>
          <w:rFonts w:ascii="Trebuchet MS" w:hAnsi="Trebuchet MS"/>
          <w:bCs/>
        </w:rPr>
        <w:t>revision</w:t>
      </w:r>
      <w:r w:rsidRPr="00D733DB">
        <w:rPr>
          <w:rFonts w:ascii="Trebuchet MS" w:hAnsi="Trebuchet MS"/>
          <w:bCs/>
        </w:rPr>
        <w:t xml:space="preserve">s will be returned to districts that do not provide </w:t>
      </w:r>
      <w:r w:rsidR="00CC2301" w:rsidRPr="00D733DB">
        <w:rPr>
          <w:rFonts w:ascii="Trebuchet MS" w:hAnsi="Trebuchet MS"/>
          <w:bCs/>
        </w:rPr>
        <w:t>all</w:t>
      </w:r>
      <w:r w:rsidRPr="00D733DB">
        <w:rPr>
          <w:rFonts w:ascii="Trebuchet MS" w:hAnsi="Trebuchet MS"/>
          <w:bCs/>
        </w:rPr>
        <w:t xml:space="preserve"> the requested information.</w:t>
      </w:r>
      <w:r w:rsidR="003E7F35" w:rsidRPr="00D733DB">
        <w:rPr>
          <w:rFonts w:ascii="Trebuchet MS" w:hAnsi="Trebuchet MS"/>
          <w:bCs/>
        </w:rPr>
        <w:t xml:space="preserve"> </w:t>
      </w:r>
      <w:r w:rsidR="00D733DB">
        <w:rPr>
          <w:rFonts w:ascii="Trebuchet MS" w:hAnsi="Trebuchet MS"/>
          <w:bCs/>
        </w:rPr>
        <w:t xml:space="preserve">This document is divided into sections </w:t>
      </w:r>
      <w:r w:rsidR="00CC2301">
        <w:rPr>
          <w:rFonts w:ascii="Trebuchet MS" w:hAnsi="Trebuchet MS"/>
          <w:bCs/>
        </w:rPr>
        <w:t>like</w:t>
      </w:r>
      <w:r w:rsidR="00D733DB">
        <w:rPr>
          <w:rFonts w:ascii="Trebuchet MS" w:hAnsi="Trebuchet MS"/>
          <w:bCs/>
        </w:rPr>
        <w:t xml:space="preserve"> the LSP – simply provide revisions made to each section</w:t>
      </w:r>
      <w:r w:rsidR="00AF732C">
        <w:rPr>
          <w:rFonts w:ascii="Trebuchet MS" w:hAnsi="Trebuchet MS"/>
          <w:bCs/>
        </w:rPr>
        <w:t xml:space="preserve"> or check the box indicating no changes were made. Pleas</w:t>
      </w:r>
      <w:r w:rsidR="00D733DB" w:rsidRPr="00D733DB">
        <w:rPr>
          <w:rFonts w:ascii="Trebuchet MS" w:hAnsi="Trebuchet MS"/>
          <w:bCs/>
        </w:rPr>
        <w:t xml:space="preserve">e note that there is </w:t>
      </w:r>
      <w:r w:rsidR="00D733DB" w:rsidRPr="00D733DB">
        <w:rPr>
          <w:rFonts w:ascii="Trebuchet MS" w:hAnsi="Trebuchet MS"/>
          <w:b/>
        </w:rPr>
        <w:t>NO DEADLINE</w:t>
      </w:r>
      <w:r w:rsidR="00D733DB" w:rsidRPr="00D733DB">
        <w:rPr>
          <w:rFonts w:ascii="Trebuchet MS" w:hAnsi="Trebuchet MS"/>
          <w:bCs/>
        </w:rPr>
        <w:t xml:space="preserve"> for </w:t>
      </w:r>
      <w:r w:rsidR="008776AA">
        <w:rPr>
          <w:rFonts w:ascii="Trebuchet MS" w:hAnsi="Trebuchet MS"/>
          <w:bCs/>
        </w:rPr>
        <w:t>revision</w:t>
      </w:r>
      <w:r w:rsidR="00D733DB" w:rsidRPr="00D733DB">
        <w:rPr>
          <w:rFonts w:ascii="Trebuchet MS" w:hAnsi="Trebuchet MS"/>
          <w:bCs/>
        </w:rPr>
        <w:t xml:space="preserve"> submissions.</w:t>
      </w:r>
      <w:r w:rsidR="00AF732C">
        <w:rPr>
          <w:rFonts w:ascii="Trebuchet MS" w:hAnsi="Trebuchet MS"/>
          <w:bCs/>
        </w:rPr>
        <w:t xml:space="preserve"> </w:t>
      </w:r>
      <w:r w:rsidR="00AF732C" w:rsidRPr="00AF732C">
        <w:rPr>
          <w:rFonts w:ascii="Trebuchet MS" w:hAnsi="Trebuchet MS"/>
          <w:b/>
        </w:rPr>
        <w:t xml:space="preserve">Send (1) the revised LSP and (2) this LSP </w:t>
      </w:r>
      <w:r w:rsidR="008776AA">
        <w:rPr>
          <w:rFonts w:ascii="Trebuchet MS" w:hAnsi="Trebuchet MS"/>
          <w:b/>
        </w:rPr>
        <w:t>revision</w:t>
      </w:r>
      <w:r w:rsidR="00AF732C" w:rsidRPr="00AF732C">
        <w:rPr>
          <w:rFonts w:ascii="Trebuchet MS" w:hAnsi="Trebuchet MS"/>
          <w:b/>
        </w:rPr>
        <w:t xml:space="preserve"> form to Omar Estrada (</w:t>
      </w:r>
      <w:hyperlink r:id="rId8" w:history="1">
        <w:r w:rsidR="00AF732C" w:rsidRPr="00AF732C">
          <w:rPr>
            <w:rStyle w:val="Hyperlink"/>
            <w:rFonts w:ascii="Trebuchet MS" w:hAnsi="Trebuchet MS"/>
            <w:b/>
          </w:rPr>
          <w:t>Estrada_O@cde.state.co.us</w:t>
        </w:r>
      </w:hyperlink>
      <w:r w:rsidR="00AF732C" w:rsidRPr="00AF732C">
        <w:rPr>
          <w:rFonts w:ascii="Trebuchet MS" w:hAnsi="Trebuchet MS"/>
          <w:b/>
        </w:rPr>
        <w:t>) when finished with your revisions.</w:t>
      </w:r>
    </w:p>
    <w:p w14:paraId="4A3AADB7" w14:textId="4CD574B2" w:rsidR="007F4B7A" w:rsidRPr="00D733DB" w:rsidRDefault="007F4B7A" w:rsidP="006C49B1">
      <w:pPr>
        <w:pStyle w:val="Heading2"/>
      </w:pPr>
      <w:r w:rsidRPr="00D733DB">
        <w:t xml:space="preserve">Reason for </w:t>
      </w:r>
      <w:r w:rsidR="008D20C2">
        <w:t>Local Services Plan</w:t>
      </w:r>
      <w:r w:rsidRPr="00D733DB">
        <w:t xml:space="preserve"> </w:t>
      </w:r>
      <w:r w:rsidR="008776AA">
        <w:t>Revision</w:t>
      </w:r>
    </w:p>
    <w:p w14:paraId="14F65E99" w14:textId="77777777" w:rsidR="007F4B7A" w:rsidRPr="00D733DB" w:rsidRDefault="007F4B7A" w:rsidP="0077533B">
      <w:pPr>
        <w:spacing w:before="120"/>
        <w:rPr>
          <w:rFonts w:ascii="Trebuchet MS" w:hAnsi="Trebuchet MS"/>
        </w:rPr>
      </w:pPr>
      <w:r w:rsidRPr="00D733DB">
        <w:rPr>
          <w:rFonts w:ascii="Trebuchet MS" w:hAnsi="Trebuchet MS"/>
        </w:rPr>
        <w:t xml:space="preserve">Please provide a narrative that briefly explains the reason for this </w:t>
      </w:r>
      <w:r w:rsidR="008776AA">
        <w:rPr>
          <w:rFonts w:ascii="Trebuchet MS" w:hAnsi="Trebuchet MS"/>
        </w:rPr>
        <w:t>revision</w:t>
      </w:r>
      <w:r w:rsidRPr="00D733DB">
        <w:rPr>
          <w:rFonts w:ascii="Trebuchet MS" w:hAnsi="Trebuchet MS"/>
        </w:rPr>
        <w:t xml:space="preserve"> to your Local Services Plan below</w:t>
      </w:r>
      <w:r w:rsidR="00413D72" w:rsidRPr="00D733DB">
        <w:rPr>
          <w:rFonts w:ascii="Trebuchet MS" w:hAnsi="Trebuchet MS"/>
        </w:rPr>
        <w:t>.</w:t>
      </w:r>
    </w:p>
    <w:p w14:paraId="1401F488" w14:textId="77777777" w:rsidR="0077533B" w:rsidRPr="00D733DB" w:rsidRDefault="00D733DB" w:rsidP="008D20C2">
      <w:pPr>
        <w:spacing w:before="240"/>
        <w:rPr>
          <w:rFonts w:ascii="Trebuchet MS" w:hAnsi="Trebuchet MS"/>
        </w:rPr>
      </w:pPr>
      <w:r w:rsidRPr="00D733DB">
        <w:rPr>
          <w:rFonts w:ascii="Trebuchet MS" w:hAnsi="Trebuchet MS"/>
          <w:highlight w:val="yellow"/>
        </w:rPr>
        <w:t>&lt;Enter Response&gt;</w:t>
      </w:r>
    </w:p>
    <w:p w14:paraId="0A37501D" w14:textId="77777777" w:rsidR="00D733DB" w:rsidRPr="00D733DB" w:rsidRDefault="00D733DB" w:rsidP="0077533B">
      <w:pPr>
        <w:spacing w:before="120"/>
        <w:rPr>
          <w:rFonts w:ascii="Trebuchet MS" w:hAnsi="Trebuchet MS"/>
        </w:rPr>
      </w:pPr>
    </w:p>
    <w:p w14:paraId="5DAB6C7B" w14:textId="77777777" w:rsidR="00D733DB" w:rsidRDefault="00D733DB" w:rsidP="0077533B">
      <w:pPr>
        <w:spacing w:before="120"/>
      </w:pPr>
    </w:p>
    <w:p w14:paraId="02EB378F" w14:textId="77777777" w:rsidR="00E371E5" w:rsidRDefault="00E371E5" w:rsidP="006A69CC">
      <w:pPr>
        <w:pStyle w:val="Heading1"/>
        <w:sectPr w:rsidR="00E371E5" w:rsidSect="00E371E5">
          <w:headerReference w:type="first" r:id="rId9"/>
          <w:footerReference w:type="first" r:id="rId10"/>
          <w:type w:val="continuous"/>
          <w:pgSz w:w="12240" w:h="15840" w:code="1"/>
          <w:pgMar w:top="720" w:right="720" w:bottom="720" w:left="720" w:header="720" w:footer="360" w:gutter="0"/>
          <w:cols w:space="720"/>
          <w:titlePg/>
          <w:docGrid w:linePitch="360"/>
        </w:sectPr>
      </w:pPr>
    </w:p>
    <w:p w14:paraId="3AA370ED" w14:textId="77777777" w:rsidR="00AF732C" w:rsidRPr="005D0D9D" w:rsidRDefault="00D733DB" w:rsidP="006A69CC">
      <w:pPr>
        <w:pStyle w:val="Heading1"/>
      </w:pPr>
      <w:r>
        <w:lastRenderedPageBreak/>
        <w:t xml:space="preserve">Community/Under and Uninsured </w:t>
      </w:r>
      <w:r w:rsidRPr="006A69CC">
        <w:t>Health</w:t>
      </w:r>
      <w:r>
        <w:t xml:space="preserve"> Needs</w:t>
      </w:r>
      <w:r w:rsidR="00005EDA">
        <w:t xml:space="preserve"> Revisions</w:t>
      </w:r>
    </w:p>
    <w:p w14:paraId="00E6CE30" w14:textId="77777777" w:rsidR="005D0D9D" w:rsidRDefault="005D0D9D" w:rsidP="005D0D9D">
      <w:pPr>
        <w:numPr>
          <w:ilvl w:val="0"/>
          <w:numId w:val="2"/>
        </w:numPr>
        <w:ind w:left="360"/>
        <w:rPr>
          <w:rFonts w:ascii="Trebuchet MS" w:hAnsi="Trebuchet MS"/>
        </w:rPr>
      </w:pPr>
      <w:r>
        <w:rPr>
          <w:rFonts w:ascii="Trebuchet MS" w:hAnsi="Trebuchet MS"/>
        </w:rPr>
        <w:t>Did your District/BOCES gather input from community members for this revision? If so, please briefly describe how community members were included in this process and what changes in community health needs were identified.</w:t>
      </w:r>
    </w:p>
    <w:p w14:paraId="50EF9781" w14:textId="77777777" w:rsidR="005D0D9D" w:rsidRDefault="005D0D9D" w:rsidP="004F13AD">
      <w:pPr>
        <w:spacing w:before="120"/>
        <w:ind w:left="360"/>
        <w:rPr>
          <w:rFonts w:ascii="Trebuchet MS" w:hAnsi="Trebuchet MS"/>
        </w:rPr>
      </w:pPr>
      <w:r w:rsidRPr="005D0D9D">
        <w:rPr>
          <w:rFonts w:ascii="Trebuchet MS" w:hAnsi="Trebuchet MS"/>
          <w:b/>
          <w:bCs/>
        </w:rPr>
        <w:t xml:space="preserve">Note: </w:t>
      </w:r>
      <w:r w:rsidRPr="005D0D9D">
        <w:rPr>
          <w:rFonts w:ascii="Trebuchet MS" w:hAnsi="Trebuchet MS"/>
        </w:rPr>
        <w:t xml:space="preserve">This may be considered when the revisions made are </w:t>
      </w:r>
      <w:r w:rsidR="00BF21BA">
        <w:rPr>
          <w:rFonts w:ascii="Trebuchet MS" w:hAnsi="Trebuchet MS"/>
        </w:rPr>
        <w:t>much different</w:t>
      </w:r>
      <w:r w:rsidRPr="005D0D9D">
        <w:rPr>
          <w:rFonts w:ascii="Trebuchet MS" w:hAnsi="Trebuchet MS"/>
        </w:rPr>
        <w:t xml:space="preserve"> from prioritized or identified health needs outlined in the community sections of the LSP (Part II-A &amp; Part II-B).</w:t>
      </w:r>
    </w:p>
    <w:p w14:paraId="5B172FBF" w14:textId="77777777" w:rsidR="005D0D9D" w:rsidRPr="005D0D9D" w:rsidRDefault="005D0D9D" w:rsidP="004F13AD">
      <w:pPr>
        <w:spacing w:before="240"/>
        <w:rPr>
          <w:rFonts w:ascii="Trebuchet MS" w:hAnsi="Trebuchet MS"/>
        </w:rPr>
      </w:pPr>
      <w:r w:rsidRPr="005D0D9D">
        <w:rPr>
          <w:rFonts w:ascii="Trebuchet MS" w:hAnsi="Trebuchet MS"/>
          <w:highlight w:val="yellow"/>
        </w:rPr>
        <w:t>&lt;Enter Response&gt;</w:t>
      </w:r>
    </w:p>
    <w:p w14:paraId="6A05A809" w14:textId="77777777" w:rsidR="005D0D9D" w:rsidRDefault="005D0D9D" w:rsidP="00005EDA">
      <w:pPr>
        <w:rPr>
          <w:rFonts w:ascii="Trebuchet MS" w:hAnsi="Trebuchet MS"/>
        </w:rPr>
      </w:pPr>
    </w:p>
    <w:p w14:paraId="5A39BBE3" w14:textId="77777777" w:rsidR="005D0D9D" w:rsidRDefault="005D0D9D" w:rsidP="00005EDA">
      <w:pPr>
        <w:rPr>
          <w:rFonts w:ascii="Trebuchet MS" w:hAnsi="Trebuchet MS"/>
        </w:rPr>
      </w:pPr>
    </w:p>
    <w:p w14:paraId="41C8F396" w14:textId="77777777" w:rsidR="00BE10C2" w:rsidRDefault="00BE10C2" w:rsidP="00DF38EC">
      <w:pPr>
        <w:rPr>
          <w:rFonts w:ascii="Trebuchet MS" w:hAnsi="Trebuchet MS"/>
        </w:rPr>
      </w:pPr>
    </w:p>
    <w:p w14:paraId="72A3D3EC" w14:textId="77777777" w:rsidR="00BF21BA" w:rsidRDefault="00BF21BA" w:rsidP="00DF38EC">
      <w:pPr>
        <w:rPr>
          <w:rFonts w:ascii="Trebuchet MS" w:hAnsi="Trebuchet MS"/>
        </w:rPr>
        <w:sectPr w:rsidR="00BF21BA" w:rsidSect="00E371E5">
          <w:headerReference w:type="first" r:id="rId11"/>
          <w:pgSz w:w="12240" w:h="15840" w:code="1"/>
          <w:pgMar w:top="720" w:right="720" w:bottom="720" w:left="720" w:header="720" w:footer="360" w:gutter="0"/>
          <w:cols w:space="720"/>
          <w:titlePg/>
          <w:docGrid w:linePitch="360"/>
        </w:sectPr>
      </w:pPr>
    </w:p>
    <w:p w14:paraId="33797392" w14:textId="53DCE98A" w:rsidR="00005EDA" w:rsidRDefault="00005EDA" w:rsidP="006A69CC">
      <w:pPr>
        <w:pStyle w:val="Heading1"/>
      </w:pPr>
      <w:r>
        <w:lastRenderedPageBreak/>
        <w:t>Program Plan Revisions</w:t>
      </w:r>
    </w:p>
    <w:p w14:paraId="5CF83D14" w14:textId="4B6C2CDA" w:rsidR="006C49B1" w:rsidRPr="006C49B1" w:rsidRDefault="006C49B1" w:rsidP="006C49B1">
      <w:pPr>
        <w:spacing w:before="240" w:after="240"/>
      </w:pPr>
      <w:r w:rsidRPr="7C0FD0AD">
        <w:rPr>
          <w:rFonts w:ascii="Trebuchet MS" w:hAnsi="Trebuchet MS"/>
        </w:rPr>
        <w:t>Use this section to summarize revisions made to the program plan in your LSP</w:t>
      </w:r>
      <w:r w:rsidR="00CC2301">
        <w:rPr>
          <w:rFonts w:ascii="Trebuchet MS" w:hAnsi="Trebuchet MS"/>
        </w:rPr>
        <w:t xml:space="preserve"> (section III of the LSP)</w:t>
      </w:r>
      <w:r w:rsidRPr="7C0FD0AD">
        <w:rPr>
          <w:rFonts w:ascii="Trebuchet MS" w:hAnsi="Trebuchet MS"/>
        </w:rPr>
        <w:t>. Please use your most recent LSP version when providing information in this section. If no revisions were made to a particular potion of the LSP program plan, leave that section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22"/>
        <w:gridCol w:w="8982"/>
      </w:tblGrid>
      <w:tr w:rsidR="004F13AD" w:rsidRPr="00504D85" w14:paraId="315C429D" w14:textId="77777777" w:rsidTr="00504D85">
        <w:trPr>
          <w:trHeight w:val="360"/>
        </w:trPr>
        <w:tc>
          <w:tcPr>
            <w:tcW w:w="522" w:type="dxa"/>
            <w:shd w:val="clear" w:color="auto" w:fill="auto"/>
            <w:vAlign w:val="center"/>
          </w:tcPr>
          <w:p w14:paraId="0E27B00A" w14:textId="317EC88F" w:rsidR="00BE10C2" w:rsidRPr="00504D85" w:rsidRDefault="00BE10C2" w:rsidP="00504D85">
            <w:pPr>
              <w:jc w:val="center"/>
              <w:rPr>
                <w:rFonts w:ascii="Trebuchet MS" w:hAnsi="Trebuchet MS"/>
                <w:b/>
                <w:bCs/>
              </w:rPr>
            </w:pPr>
          </w:p>
        </w:tc>
        <w:tc>
          <w:tcPr>
            <w:tcW w:w="8982" w:type="dxa"/>
            <w:tcBorders>
              <w:top w:val="nil"/>
              <w:bottom w:val="nil"/>
              <w:right w:val="nil"/>
            </w:tcBorders>
            <w:shd w:val="clear" w:color="auto" w:fill="auto"/>
            <w:vAlign w:val="center"/>
          </w:tcPr>
          <w:p w14:paraId="02B82655" w14:textId="77777777" w:rsidR="00BE10C2" w:rsidRPr="00504D85" w:rsidRDefault="00BE10C2" w:rsidP="0036399A">
            <w:pPr>
              <w:rPr>
                <w:rFonts w:ascii="Trebuchet MS" w:hAnsi="Trebuchet MS"/>
              </w:rPr>
            </w:pPr>
            <w:r w:rsidRPr="00504D85">
              <w:rPr>
                <w:rFonts w:ascii="Trebuchet MS" w:hAnsi="Trebuchet MS"/>
              </w:rPr>
              <w:t xml:space="preserve">No revisions made </w:t>
            </w:r>
            <w:r w:rsidR="005D0D9D" w:rsidRPr="00504D85">
              <w:rPr>
                <w:rFonts w:ascii="Trebuchet MS" w:hAnsi="Trebuchet MS"/>
              </w:rPr>
              <w:t>to the Program Plan</w:t>
            </w:r>
            <w:r w:rsidRPr="00504D85">
              <w:rPr>
                <w:rFonts w:ascii="Trebuchet MS" w:hAnsi="Trebuchet MS"/>
              </w:rPr>
              <w:t xml:space="preserve"> (Add an “X” in the box if true) </w:t>
            </w:r>
          </w:p>
        </w:tc>
      </w:tr>
    </w:tbl>
    <w:p w14:paraId="01B8CDCF" w14:textId="77777777" w:rsidR="00053FA6" w:rsidRPr="006C49B1" w:rsidRDefault="008776AA" w:rsidP="006C49B1">
      <w:pPr>
        <w:pStyle w:val="Heading2"/>
        <w:spacing w:after="240"/>
      </w:pPr>
      <w:r w:rsidRPr="006C49B1">
        <w:t>Administrative</w:t>
      </w:r>
      <w:r w:rsidR="0021569D" w:rsidRPr="006C49B1">
        <w:t xml:space="preserve"> (Admin)</w:t>
      </w:r>
      <w:r w:rsidRPr="006C49B1">
        <w:t xml:space="preserve"> Expenditures Revisions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72" w:type="dxa"/>
          <w:bottom w:w="144" w:type="dxa"/>
          <w:right w:w="72" w:type="dxa"/>
        </w:tblCellMar>
        <w:tblLook w:val="04A0" w:firstRow="1" w:lastRow="0" w:firstColumn="1" w:lastColumn="0" w:noHBand="0" w:noVBand="1"/>
      </w:tblPr>
      <w:tblGrid>
        <w:gridCol w:w="3774"/>
        <w:gridCol w:w="1624"/>
        <w:gridCol w:w="3653"/>
        <w:gridCol w:w="1744"/>
      </w:tblGrid>
      <w:tr w:rsidR="00E371E5" w:rsidRPr="0036399A" w14:paraId="799581D0" w14:textId="77777777" w:rsidTr="0036399A">
        <w:trPr>
          <w:jc w:val="center"/>
        </w:trPr>
        <w:tc>
          <w:tcPr>
            <w:tcW w:w="1748" w:type="pct"/>
            <w:tcBorders>
              <w:top w:val="nil"/>
              <w:left w:val="nil"/>
              <w:bottom w:val="nil"/>
            </w:tcBorders>
            <w:shd w:val="clear" w:color="auto" w:fill="auto"/>
          </w:tcPr>
          <w:p w14:paraId="2A1DFEE3" w14:textId="77777777" w:rsidR="00053FA6" w:rsidRPr="0036399A" w:rsidRDefault="00053FA6" w:rsidP="00E371E5">
            <w:pPr>
              <w:rPr>
                <w:rFonts w:ascii="Trebuchet MS" w:hAnsi="Trebuchet MS"/>
              </w:rPr>
            </w:pPr>
            <w:r w:rsidRPr="0036399A">
              <w:rPr>
                <w:rFonts w:ascii="Trebuchet MS" w:hAnsi="Trebuchet MS"/>
              </w:rPr>
              <w:t>Previous</w:t>
            </w:r>
            <w:r w:rsidR="0021569D" w:rsidRPr="0036399A">
              <w:rPr>
                <w:rFonts w:ascii="Trebuchet MS" w:hAnsi="Trebuchet MS"/>
              </w:rPr>
              <w:t xml:space="preserve"> Admin</w:t>
            </w:r>
            <w:r w:rsidRPr="0036399A">
              <w:rPr>
                <w:rFonts w:ascii="Trebuchet MS" w:hAnsi="Trebuchet MS"/>
              </w:rPr>
              <w:t xml:space="preserve"> % allocation</w:t>
            </w:r>
            <w:r w:rsidR="0021569D" w:rsidRPr="0036399A">
              <w:rPr>
                <w:rFonts w:ascii="Trebuchet MS" w:hAnsi="Trebuchet MS"/>
              </w:rPr>
              <w:t>:</w:t>
            </w:r>
          </w:p>
        </w:tc>
        <w:tc>
          <w:tcPr>
            <w:tcW w:w="752" w:type="pct"/>
            <w:tcBorders>
              <w:bottom w:val="single" w:sz="4" w:space="0" w:color="auto"/>
              <w:right w:val="single" w:sz="4" w:space="0" w:color="auto"/>
            </w:tcBorders>
            <w:shd w:val="clear" w:color="auto" w:fill="auto"/>
          </w:tcPr>
          <w:p w14:paraId="37690AF0" w14:textId="77777777" w:rsidR="00053FA6" w:rsidRPr="0036399A" w:rsidRDefault="00053FA6" w:rsidP="0036399A">
            <w:pPr>
              <w:jc w:val="center"/>
              <w:rPr>
                <w:rFonts w:ascii="Trebuchet MS" w:hAnsi="Trebuchet MS"/>
              </w:rPr>
            </w:pPr>
            <w:r w:rsidRPr="0036399A">
              <w:rPr>
                <w:rFonts w:ascii="Trebuchet MS" w:hAnsi="Trebuchet MS"/>
                <w:highlight w:val="yellow"/>
              </w:rPr>
              <w:t>&lt;Enter %&gt;</w:t>
            </w:r>
          </w:p>
        </w:tc>
        <w:tc>
          <w:tcPr>
            <w:tcW w:w="1692" w:type="pct"/>
            <w:tcBorders>
              <w:top w:val="nil"/>
              <w:left w:val="single" w:sz="4" w:space="0" w:color="auto"/>
              <w:bottom w:val="nil"/>
            </w:tcBorders>
            <w:shd w:val="clear" w:color="auto" w:fill="auto"/>
          </w:tcPr>
          <w:p w14:paraId="24CA0448" w14:textId="77777777" w:rsidR="00053FA6" w:rsidRPr="0036399A" w:rsidRDefault="00053FA6" w:rsidP="00E371E5">
            <w:pPr>
              <w:rPr>
                <w:rFonts w:ascii="Trebuchet MS" w:hAnsi="Trebuchet MS"/>
              </w:rPr>
            </w:pPr>
            <w:r w:rsidRPr="0036399A">
              <w:rPr>
                <w:rFonts w:ascii="Trebuchet MS" w:hAnsi="Trebuchet MS"/>
              </w:rPr>
              <w:t xml:space="preserve">New </w:t>
            </w:r>
            <w:r w:rsidR="0021569D" w:rsidRPr="0036399A">
              <w:rPr>
                <w:rFonts w:ascii="Trebuchet MS" w:hAnsi="Trebuchet MS"/>
              </w:rPr>
              <w:t xml:space="preserve">Admin </w:t>
            </w:r>
            <w:r w:rsidRPr="0036399A">
              <w:rPr>
                <w:rFonts w:ascii="Trebuchet MS" w:hAnsi="Trebuchet MS"/>
              </w:rPr>
              <w:t>% allocation</w:t>
            </w:r>
            <w:r w:rsidR="0021569D" w:rsidRPr="0036399A">
              <w:rPr>
                <w:rFonts w:ascii="Trebuchet MS" w:hAnsi="Trebuchet MS"/>
              </w:rPr>
              <w:t>:</w:t>
            </w:r>
          </w:p>
        </w:tc>
        <w:tc>
          <w:tcPr>
            <w:tcW w:w="808" w:type="pct"/>
            <w:tcBorders>
              <w:bottom w:val="single" w:sz="4" w:space="0" w:color="auto"/>
            </w:tcBorders>
            <w:shd w:val="clear" w:color="auto" w:fill="auto"/>
          </w:tcPr>
          <w:p w14:paraId="61CA8737" w14:textId="77777777" w:rsidR="00053FA6" w:rsidRPr="0036399A" w:rsidRDefault="00053FA6" w:rsidP="0036399A">
            <w:pPr>
              <w:jc w:val="center"/>
              <w:rPr>
                <w:rFonts w:ascii="Trebuchet MS" w:hAnsi="Trebuchet MS"/>
              </w:rPr>
            </w:pPr>
            <w:r w:rsidRPr="0036399A">
              <w:rPr>
                <w:rFonts w:ascii="Trebuchet MS" w:hAnsi="Trebuchet MS"/>
                <w:highlight w:val="yellow"/>
              </w:rPr>
              <w:t>&lt;Enter %&gt;</w:t>
            </w:r>
          </w:p>
        </w:tc>
      </w:tr>
      <w:tr w:rsidR="00053FA6" w:rsidRPr="0036399A" w14:paraId="2AC1DFEA" w14:textId="77777777" w:rsidTr="0036399A">
        <w:trPr>
          <w:jc w:val="center"/>
        </w:trPr>
        <w:tc>
          <w:tcPr>
            <w:tcW w:w="5000" w:type="pct"/>
            <w:gridSpan w:val="4"/>
            <w:tcBorders>
              <w:top w:val="nil"/>
              <w:left w:val="nil"/>
              <w:bottom w:val="nil"/>
              <w:right w:val="nil"/>
            </w:tcBorders>
            <w:shd w:val="clear" w:color="auto" w:fill="auto"/>
          </w:tcPr>
          <w:p w14:paraId="5B3ACCBB" w14:textId="77777777" w:rsidR="00053FA6" w:rsidRPr="0036399A" w:rsidRDefault="00053FA6" w:rsidP="0036399A">
            <w:pPr>
              <w:numPr>
                <w:ilvl w:val="0"/>
                <w:numId w:val="3"/>
              </w:numPr>
              <w:spacing w:before="120"/>
              <w:ind w:left="360"/>
              <w:rPr>
                <w:rFonts w:ascii="Trebuchet MS" w:hAnsi="Trebuchet MS"/>
              </w:rPr>
            </w:pPr>
            <w:r w:rsidRPr="0036399A">
              <w:rPr>
                <w:rFonts w:ascii="Trebuchet MS" w:hAnsi="Trebuchet MS"/>
              </w:rPr>
              <w:t>Use the space below to describe the changes made to the administrative expenditures portion in your LSP</w:t>
            </w:r>
            <w:r w:rsidR="00E371E5" w:rsidRPr="0036399A">
              <w:rPr>
                <w:rFonts w:ascii="Trebuchet MS" w:hAnsi="Trebuchet MS"/>
              </w:rPr>
              <w:t xml:space="preserve"> and why they were needed</w:t>
            </w:r>
            <w:r w:rsidRPr="0036399A">
              <w:rPr>
                <w:rFonts w:ascii="Trebuchet MS" w:hAnsi="Trebuchet MS"/>
              </w:rPr>
              <w:t>.</w:t>
            </w:r>
          </w:p>
        </w:tc>
      </w:tr>
      <w:tr w:rsidR="00053FA6" w:rsidRPr="0036399A" w14:paraId="516ED7AE" w14:textId="77777777" w:rsidTr="0036399A">
        <w:trPr>
          <w:jc w:val="center"/>
        </w:trPr>
        <w:tc>
          <w:tcPr>
            <w:tcW w:w="5000" w:type="pct"/>
            <w:gridSpan w:val="4"/>
            <w:tcBorders>
              <w:top w:val="nil"/>
              <w:left w:val="nil"/>
              <w:bottom w:val="nil"/>
              <w:right w:val="nil"/>
            </w:tcBorders>
            <w:shd w:val="clear" w:color="auto" w:fill="auto"/>
          </w:tcPr>
          <w:p w14:paraId="0D7CACC5" w14:textId="77777777" w:rsidR="0021569D" w:rsidRPr="0036399A" w:rsidRDefault="00053FA6" w:rsidP="00BF21BA">
            <w:pPr>
              <w:rPr>
                <w:rFonts w:ascii="Trebuchet MS" w:hAnsi="Trebuchet MS"/>
              </w:rPr>
            </w:pPr>
            <w:r w:rsidRPr="0036399A">
              <w:rPr>
                <w:rFonts w:ascii="Trebuchet MS" w:hAnsi="Trebuchet MS"/>
                <w:highlight w:val="yellow"/>
              </w:rPr>
              <w:t>&lt;Enter Response&gt;</w:t>
            </w:r>
          </w:p>
        </w:tc>
      </w:tr>
    </w:tbl>
    <w:p w14:paraId="1F2CC27E" w14:textId="77777777" w:rsidR="008776AA" w:rsidRDefault="008776AA" w:rsidP="006C49B1">
      <w:pPr>
        <w:pStyle w:val="Heading2"/>
        <w:spacing w:after="240"/>
      </w:pPr>
      <w:r>
        <w:t>Health Services</w:t>
      </w:r>
      <w:r w:rsidR="0021569D">
        <w:t xml:space="preserve"> (HS)</w:t>
      </w:r>
      <w:r>
        <w:t xml:space="preserve"> Expenditures Revisions</w:t>
      </w:r>
    </w:p>
    <w:p w14:paraId="60061E4C" w14:textId="77777777" w:rsidR="00E371E5" w:rsidRPr="00E371E5" w:rsidRDefault="00E371E5" w:rsidP="00E371E5"/>
    <w:tbl>
      <w:tblPr>
        <w:tblpPr w:leftFromText="180" w:rightFromText="180" w:vertAnchor="text" w:horzAnchor="margin" w:tblpY="-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72" w:type="dxa"/>
          <w:bottom w:w="144" w:type="dxa"/>
          <w:right w:w="72" w:type="dxa"/>
        </w:tblCellMar>
        <w:tblLook w:val="04A0" w:firstRow="1" w:lastRow="0" w:firstColumn="1" w:lastColumn="0" w:noHBand="0" w:noVBand="1"/>
      </w:tblPr>
      <w:tblGrid>
        <w:gridCol w:w="3774"/>
        <w:gridCol w:w="1624"/>
        <w:gridCol w:w="3653"/>
        <w:gridCol w:w="1744"/>
      </w:tblGrid>
      <w:tr w:rsidR="00E371E5" w:rsidRPr="0036399A" w14:paraId="19D34316" w14:textId="77777777" w:rsidTr="0036399A">
        <w:tc>
          <w:tcPr>
            <w:tcW w:w="1748" w:type="pct"/>
            <w:tcBorders>
              <w:top w:val="nil"/>
              <w:left w:val="nil"/>
              <w:bottom w:val="nil"/>
            </w:tcBorders>
            <w:shd w:val="clear" w:color="auto" w:fill="auto"/>
            <w:vAlign w:val="center"/>
          </w:tcPr>
          <w:p w14:paraId="2E933622" w14:textId="77777777" w:rsidR="00E371E5" w:rsidRPr="0036399A" w:rsidRDefault="00E371E5" w:rsidP="0036399A">
            <w:pPr>
              <w:rPr>
                <w:rFonts w:ascii="Trebuchet MS" w:hAnsi="Trebuchet MS"/>
              </w:rPr>
            </w:pPr>
            <w:r w:rsidRPr="0036399A">
              <w:rPr>
                <w:rFonts w:ascii="Trebuchet MS" w:hAnsi="Trebuchet MS"/>
              </w:rPr>
              <w:t>Previous HS % allocation:</w:t>
            </w:r>
          </w:p>
        </w:tc>
        <w:tc>
          <w:tcPr>
            <w:tcW w:w="752" w:type="pct"/>
            <w:tcBorders>
              <w:bottom w:val="single" w:sz="4" w:space="0" w:color="auto"/>
              <w:right w:val="single" w:sz="4" w:space="0" w:color="auto"/>
            </w:tcBorders>
            <w:shd w:val="clear" w:color="auto" w:fill="auto"/>
          </w:tcPr>
          <w:p w14:paraId="04A71FED" w14:textId="77777777" w:rsidR="00E371E5" w:rsidRPr="0036399A" w:rsidRDefault="00E371E5" w:rsidP="0036399A">
            <w:pPr>
              <w:jc w:val="center"/>
              <w:rPr>
                <w:rFonts w:ascii="Trebuchet MS" w:hAnsi="Trebuchet MS"/>
              </w:rPr>
            </w:pPr>
            <w:r w:rsidRPr="0036399A">
              <w:rPr>
                <w:rFonts w:ascii="Trebuchet MS" w:hAnsi="Trebuchet MS"/>
                <w:highlight w:val="yellow"/>
              </w:rPr>
              <w:t>&lt;Enter %&gt;</w:t>
            </w:r>
          </w:p>
        </w:tc>
        <w:tc>
          <w:tcPr>
            <w:tcW w:w="1692" w:type="pct"/>
            <w:tcBorders>
              <w:top w:val="nil"/>
              <w:left w:val="single" w:sz="4" w:space="0" w:color="auto"/>
              <w:bottom w:val="nil"/>
            </w:tcBorders>
            <w:shd w:val="clear" w:color="auto" w:fill="auto"/>
            <w:vAlign w:val="center"/>
          </w:tcPr>
          <w:p w14:paraId="5A6E0DA4" w14:textId="77777777" w:rsidR="00E371E5" w:rsidRPr="0036399A" w:rsidRDefault="00E371E5" w:rsidP="0036399A">
            <w:pPr>
              <w:rPr>
                <w:rFonts w:ascii="Trebuchet MS" w:hAnsi="Trebuchet MS"/>
              </w:rPr>
            </w:pPr>
            <w:r w:rsidRPr="0036399A">
              <w:rPr>
                <w:rFonts w:ascii="Trebuchet MS" w:hAnsi="Trebuchet MS"/>
              </w:rPr>
              <w:t>New HS % allocation:</w:t>
            </w:r>
          </w:p>
        </w:tc>
        <w:tc>
          <w:tcPr>
            <w:tcW w:w="808" w:type="pct"/>
            <w:tcBorders>
              <w:bottom w:val="single" w:sz="4" w:space="0" w:color="auto"/>
            </w:tcBorders>
            <w:shd w:val="clear" w:color="auto" w:fill="auto"/>
          </w:tcPr>
          <w:p w14:paraId="4701F935" w14:textId="77777777" w:rsidR="00E371E5" w:rsidRPr="0036399A" w:rsidRDefault="00E371E5" w:rsidP="0036399A">
            <w:pPr>
              <w:jc w:val="center"/>
              <w:rPr>
                <w:rFonts w:ascii="Trebuchet MS" w:hAnsi="Trebuchet MS"/>
              </w:rPr>
            </w:pPr>
            <w:r w:rsidRPr="0036399A">
              <w:rPr>
                <w:rFonts w:ascii="Trebuchet MS" w:hAnsi="Trebuchet MS"/>
                <w:highlight w:val="yellow"/>
              </w:rPr>
              <w:t>&lt;Enter %&gt;</w:t>
            </w:r>
          </w:p>
        </w:tc>
      </w:tr>
      <w:tr w:rsidR="00E371E5" w:rsidRPr="0036399A" w14:paraId="55C41BD4" w14:textId="77777777" w:rsidTr="0036399A">
        <w:tc>
          <w:tcPr>
            <w:tcW w:w="5000" w:type="pct"/>
            <w:gridSpan w:val="4"/>
            <w:tcBorders>
              <w:top w:val="nil"/>
              <w:left w:val="nil"/>
              <w:bottom w:val="nil"/>
              <w:right w:val="nil"/>
            </w:tcBorders>
            <w:shd w:val="clear" w:color="auto" w:fill="auto"/>
          </w:tcPr>
          <w:p w14:paraId="5EE882E6" w14:textId="77777777" w:rsidR="00E371E5" w:rsidRPr="0036399A" w:rsidRDefault="00E371E5" w:rsidP="0036399A">
            <w:pPr>
              <w:numPr>
                <w:ilvl w:val="0"/>
                <w:numId w:val="4"/>
              </w:numPr>
              <w:spacing w:before="120"/>
              <w:ind w:left="360"/>
              <w:rPr>
                <w:rFonts w:ascii="Trebuchet MS" w:hAnsi="Trebuchet MS"/>
              </w:rPr>
            </w:pPr>
            <w:r w:rsidRPr="0036399A">
              <w:rPr>
                <w:rFonts w:ascii="Trebuchet MS" w:hAnsi="Trebuchet MS"/>
              </w:rPr>
              <w:t>Use the space below to describe the changes made to the health service expenditures portion in your LSP and why they were needed.</w:t>
            </w:r>
          </w:p>
        </w:tc>
      </w:tr>
      <w:tr w:rsidR="00E371E5" w:rsidRPr="0036399A" w14:paraId="077F47B4" w14:textId="77777777" w:rsidTr="0036399A">
        <w:tc>
          <w:tcPr>
            <w:tcW w:w="5000" w:type="pct"/>
            <w:gridSpan w:val="4"/>
            <w:tcBorders>
              <w:top w:val="nil"/>
              <w:left w:val="nil"/>
              <w:bottom w:val="nil"/>
              <w:right w:val="nil"/>
            </w:tcBorders>
            <w:shd w:val="clear" w:color="auto" w:fill="auto"/>
          </w:tcPr>
          <w:p w14:paraId="73E47F4E" w14:textId="77777777" w:rsidR="00E371E5" w:rsidRPr="0036399A" w:rsidRDefault="00E371E5" w:rsidP="0036399A">
            <w:pPr>
              <w:rPr>
                <w:rFonts w:ascii="Trebuchet MS" w:hAnsi="Trebuchet MS"/>
              </w:rPr>
            </w:pPr>
            <w:r w:rsidRPr="0036399A">
              <w:rPr>
                <w:rFonts w:ascii="Trebuchet MS" w:hAnsi="Trebuchet MS"/>
                <w:highlight w:val="yellow"/>
              </w:rPr>
              <w:t>&lt;Enter Response&gt;</w:t>
            </w:r>
          </w:p>
        </w:tc>
      </w:tr>
      <w:tr w:rsidR="00E371E5" w:rsidRPr="0036399A" w14:paraId="41FFA261" w14:textId="77777777" w:rsidTr="0036399A">
        <w:tc>
          <w:tcPr>
            <w:tcW w:w="5000" w:type="pct"/>
            <w:gridSpan w:val="4"/>
            <w:tcBorders>
              <w:top w:val="nil"/>
              <w:left w:val="nil"/>
              <w:bottom w:val="nil"/>
              <w:right w:val="nil"/>
            </w:tcBorders>
            <w:shd w:val="clear" w:color="auto" w:fill="auto"/>
          </w:tcPr>
          <w:p w14:paraId="2E216848" w14:textId="77777777" w:rsidR="00E371E5" w:rsidRPr="0036399A" w:rsidRDefault="00E371E5" w:rsidP="0036399A">
            <w:pPr>
              <w:numPr>
                <w:ilvl w:val="0"/>
                <w:numId w:val="4"/>
              </w:numPr>
              <w:spacing w:before="120"/>
              <w:ind w:left="360"/>
              <w:rPr>
                <w:rFonts w:ascii="Trebuchet MS" w:hAnsi="Trebuchet MS"/>
              </w:rPr>
            </w:pPr>
            <w:r w:rsidRPr="0036399A">
              <w:rPr>
                <w:rFonts w:ascii="Trebuchet MS" w:hAnsi="Trebuchet MS"/>
              </w:rPr>
              <w:t xml:space="preserve">Use the space below to describe health service categories that were added or removed because of this revision. </w:t>
            </w:r>
          </w:p>
        </w:tc>
      </w:tr>
      <w:tr w:rsidR="00E371E5" w:rsidRPr="0036399A" w14:paraId="3EE9D0E9" w14:textId="77777777" w:rsidTr="0036399A">
        <w:tc>
          <w:tcPr>
            <w:tcW w:w="5000" w:type="pct"/>
            <w:gridSpan w:val="4"/>
            <w:tcBorders>
              <w:top w:val="nil"/>
              <w:left w:val="nil"/>
              <w:bottom w:val="nil"/>
              <w:right w:val="nil"/>
            </w:tcBorders>
            <w:shd w:val="clear" w:color="auto" w:fill="auto"/>
          </w:tcPr>
          <w:p w14:paraId="5D5C7480" w14:textId="77777777" w:rsidR="00E371E5" w:rsidRPr="0036399A" w:rsidRDefault="00E371E5" w:rsidP="0036399A">
            <w:pPr>
              <w:rPr>
                <w:rFonts w:ascii="Trebuchet MS" w:hAnsi="Trebuchet MS"/>
                <w:highlight w:val="yellow"/>
              </w:rPr>
            </w:pPr>
            <w:r w:rsidRPr="0036399A">
              <w:rPr>
                <w:rFonts w:ascii="Trebuchet MS" w:hAnsi="Trebuchet MS"/>
                <w:highlight w:val="yellow"/>
              </w:rPr>
              <w:t>&lt;Enter Response&gt;</w:t>
            </w:r>
          </w:p>
        </w:tc>
      </w:tr>
    </w:tbl>
    <w:p w14:paraId="44EAFD9C" w14:textId="77777777" w:rsidR="00E371E5" w:rsidRDefault="00E371E5" w:rsidP="0054076C">
      <w:pPr>
        <w:rPr>
          <w:rFonts w:ascii="Trebuchet MS" w:hAnsi="Trebuchet MS"/>
          <w:sz w:val="20"/>
          <w:szCs w:val="20"/>
        </w:rPr>
        <w:sectPr w:rsidR="00E371E5" w:rsidSect="00E371E5">
          <w:headerReference w:type="first" r:id="rId12"/>
          <w:pgSz w:w="12240" w:h="15840" w:code="1"/>
          <w:pgMar w:top="720" w:right="720" w:bottom="720" w:left="720" w:header="720" w:footer="360" w:gutter="0"/>
          <w:cols w:space="720"/>
          <w:titlePg/>
          <w:docGrid w:linePitch="360"/>
        </w:sectPr>
      </w:pPr>
    </w:p>
    <w:p w14:paraId="7699045C" w14:textId="5A34E96F" w:rsidR="00413D72" w:rsidRDefault="00AF732C" w:rsidP="006A69CC">
      <w:pPr>
        <w:pStyle w:val="Heading1"/>
      </w:pPr>
      <w:r w:rsidRPr="00D75062">
        <w:lastRenderedPageBreak/>
        <w:t xml:space="preserve">Goals </w:t>
      </w:r>
      <w:r>
        <w:t>a</w:t>
      </w:r>
      <w:r w:rsidRPr="00D75062">
        <w:t>nd Objectives</w:t>
      </w:r>
      <w:r>
        <w:t xml:space="preserve"> Revisions</w:t>
      </w:r>
    </w:p>
    <w:p w14:paraId="114AE837" w14:textId="00CDB4FE" w:rsidR="00CC2301" w:rsidRPr="006C49B1" w:rsidRDefault="00CC2301" w:rsidP="00CC2301">
      <w:pPr>
        <w:spacing w:before="240" w:after="240"/>
      </w:pPr>
      <w:r w:rsidRPr="7C0FD0AD">
        <w:rPr>
          <w:rFonts w:ascii="Trebuchet MS" w:hAnsi="Trebuchet MS"/>
        </w:rPr>
        <w:t>Use this section to summarize revisions made to the</w:t>
      </w:r>
      <w:r>
        <w:rPr>
          <w:rFonts w:ascii="Trebuchet MS" w:hAnsi="Trebuchet MS"/>
        </w:rPr>
        <w:t xml:space="preserve"> goals and objectives section</w:t>
      </w:r>
      <w:r w:rsidRPr="7C0FD0AD">
        <w:rPr>
          <w:rFonts w:ascii="Trebuchet MS" w:hAnsi="Trebuchet MS"/>
        </w:rPr>
        <w:t xml:space="preserve"> in your LSP</w:t>
      </w:r>
      <w:r>
        <w:rPr>
          <w:rFonts w:ascii="Trebuchet MS" w:hAnsi="Trebuchet MS"/>
        </w:rPr>
        <w:t xml:space="preserve"> (part IV of the LSP)</w:t>
      </w:r>
      <w:r w:rsidRPr="7C0FD0AD">
        <w:rPr>
          <w:rFonts w:ascii="Trebuchet MS" w:hAnsi="Trebuchet MS"/>
        </w:rPr>
        <w:t xml:space="preserve">. Please use your most recent LSP version when providing information in this section. </w:t>
      </w:r>
      <w:r>
        <w:rPr>
          <w:rFonts w:ascii="Trebuchet MS" w:hAnsi="Trebuchet MS"/>
        </w:rPr>
        <w:t>Use the two sections below to provide information on new Goals and Objectives added to your LSP, or on changes made to current goals and objectives.</w:t>
      </w:r>
      <w:r w:rsidRPr="7C0FD0AD">
        <w:rPr>
          <w:rFonts w:ascii="Trebuchet MS" w:hAnsi="Trebuchet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22"/>
        <w:gridCol w:w="8982"/>
      </w:tblGrid>
      <w:tr w:rsidR="004F13AD" w:rsidRPr="00504D85" w14:paraId="0668D2CF" w14:textId="77777777" w:rsidTr="00504D85">
        <w:trPr>
          <w:trHeight w:val="360"/>
        </w:trPr>
        <w:tc>
          <w:tcPr>
            <w:tcW w:w="522" w:type="dxa"/>
            <w:shd w:val="clear" w:color="auto" w:fill="auto"/>
            <w:vAlign w:val="center"/>
          </w:tcPr>
          <w:p w14:paraId="4B94D5A5" w14:textId="77777777" w:rsidR="00BE10C2" w:rsidRPr="00504D85" w:rsidRDefault="00BE10C2" w:rsidP="00504D85">
            <w:pPr>
              <w:jc w:val="center"/>
              <w:rPr>
                <w:rFonts w:ascii="Trebuchet MS" w:hAnsi="Trebuchet MS"/>
                <w:b/>
                <w:bCs/>
              </w:rPr>
            </w:pPr>
          </w:p>
        </w:tc>
        <w:tc>
          <w:tcPr>
            <w:tcW w:w="8982" w:type="dxa"/>
            <w:tcBorders>
              <w:top w:val="nil"/>
              <w:bottom w:val="nil"/>
              <w:right w:val="nil"/>
            </w:tcBorders>
            <w:shd w:val="clear" w:color="auto" w:fill="auto"/>
            <w:vAlign w:val="center"/>
          </w:tcPr>
          <w:p w14:paraId="09E1F0B9" w14:textId="77777777" w:rsidR="00BE10C2" w:rsidRPr="00504D85" w:rsidRDefault="00BE10C2" w:rsidP="0036399A">
            <w:pPr>
              <w:rPr>
                <w:rFonts w:ascii="Trebuchet MS" w:hAnsi="Trebuchet MS"/>
              </w:rPr>
            </w:pPr>
            <w:r w:rsidRPr="00504D85">
              <w:rPr>
                <w:rFonts w:ascii="Trebuchet MS" w:hAnsi="Trebuchet MS"/>
              </w:rPr>
              <w:t xml:space="preserve">No revisions made </w:t>
            </w:r>
            <w:r w:rsidR="005D0D9D" w:rsidRPr="00504D85">
              <w:rPr>
                <w:rFonts w:ascii="Trebuchet MS" w:hAnsi="Trebuchet MS"/>
              </w:rPr>
              <w:t xml:space="preserve">to Goals and Objectives </w:t>
            </w:r>
            <w:r w:rsidRPr="00504D85">
              <w:rPr>
                <w:rFonts w:ascii="Trebuchet MS" w:hAnsi="Trebuchet MS"/>
              </w:rPr>
              <w:t xml:space="preserve">(Add an “X” in the box if true) </w:t>
            </w:r>
          </w:p>
        </w:tc>
      </w:tr>
    </w:tbl>
    <w:p w14:paraId="6FF43810" w14:textId="77777777" w:rsidR="00413D72" w:rsidRPr="00D75062" w:rsidRDefault="00504D85" w:rsidP="006C49B1">
      <w:pPr>
        <w:pStyle w:val="Heading2"/>
      </w:pPr>
      <w:r>
        <w:t>New Goals</w:t>
      </w:r>
      <w:r w:rsidR="00E371E5">
        <w:t xml:space="preserve"> and Objectives</w:t>
      </w:r>
    </w:p>
    <w:p w14:paraId="5BD8AA88" w14:textId="77777777" w:rsidR="00413D72" w:rsidRDefault="00504D85" w:rsidP="00504D85">
      <w:pPr>
        <w:spacing w:before="120"/>
        <w:rPr>
          <w:rFonts w:ascii="Trebuchet MS" w:hAnsi="Trebuchet MS"/>
          <w:bCs/>
        </w:rPr>
      </w:pPr>
      <w:r>
        <w:rPr>
          <w:rFonts w:ascii="Trebuchet MS" w:hAnsi="Trebuchet MS"/>
          <w:bCs/>
        </w:rPr>
        <w:t xml:space="preserve">What new goals and objectives were added to your LSP? (Leave blank if </w:t>
      </w:r>
      <w:r w:rsidR="00E371E5">
        <w:rPr>
          <w:rFonts w:ascii="Trebuchet MS" w:hAnsi="Trebuchet MS"/>
          <w:bCs/>
        </w:rPr>
        <w:t>no new goals and objectives</w:t>
      </w:r>
      <w:r>
        <w:rPr>
          <w:rFonts w:ascii="Trebuchet MS" w:hAnsi="Trebuchet MS"/>
          <w:bCs/>
        </w:rPr>
        <w:t xml:space="preserve"> were added)</w:t>
      </w:r>
    </w:p>
    <w:p w14:paraId="3DEEC669" w14:textId="77777777" w:rsidR="00504D85" w:rsidRDefault="00504D85" w:rsidP="00DF38EC">
      <w:pPr>
        <w:rPr>
          <w:rFonts w:ascii="Trebuchet MS" w:hAnsi="Trebuchet MS"/>
          <w:bCs/>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927"/>
        <w:gridCol w:w="6535"/>
        <w:gridCol w:w="3925"/>
      </w:tblGrid>
      <w:tr w:rsidR="004F13AD" w:rsidRPr="007249F6" w14:paraId="0BBE69E9" w14:textId="77777777" w:rsidTr="00504D85">
        <w:tc>
          <w:tcPr>
            <w:tcW w:w="1365" w:type="pct"/>
            <w:shd w:val="clear" w:color="auto" w:fill="auto"/>
          </w:tcPr>
          <w:p w14:paraId="7996A6EA" w14:textId="77777777" w:rsidR="00504D85" w:rsidRPr="00504D85" w:rsidRDefault="00504D85" w:rsidP="00504D85">
            <w:pPr>
              <w:tabs>
                <w:tab w:val="left" w:pos="341"/>
                <w:tab w:val="left" w:pos="6090"/>
              </w:tabs>
              <w:rPr>
                <w:rFonts w:ascii="Trebuchet MS" w:hAnsi="Trebuchet MS"/>
                <w:b/>
              </w:rPr>
            </w:pPr>
            <w:r w:rsidRPr="00504D85">
              <w:rPr>
                <w:rFonts w:ascii="Trebuchet MS" w:hAnsi="Trebuchet MS"/>
                <w:b/>
              </w:rPr>
              <w:t>Goal</w:t>
            </w:r>
          </w:p>
        </w:tc>
        <w:tc>
          <w:tcPr>
            <w:tcW w:w="2271" w:type="pct"/>
            <w:shd w:val="clear" w:color="auto" w:fill="auto"/>
          </w:tcPr>
          <w:p w14:paraId="01C9DDC4" w14:textId="77777777" w:rsidR="00504D85" w:rsidRPr="00504D85" w:rsidRDefault="00504D85" w:rsidP="00504D85">
            <w:pPr>
              <w:tabs>
                <w:tab w:val="left" w:pos="341"/>
                <w:tab w:val="left" w:pos="6090"/>
              </w:tabs>
              <w:ind w:left="20"/>
              <w:rPr>
                <w:rFonts w:ascii="Trebuchet MS" w:hAnsi="Trebuchet MS"/>
                <w:b/>
              </w:rPr>
            </w:pPr>
            <w:r w:rsidRPr="00504D85">
              <w:rPr>
                <w:rFonts w:ascii="Trebuchet MS" w:hAnsi="Trebuchet MS"/>
                <w:b/>
              </w:rPr>
              <w:t>Objective(s)</w:t>
            </w:r>
          </w:p>
        </w:tc>
        <w:tc>
          <w:tcPr>
            <w:tcW w:w="1364" w:type="pct"/>
            <w:shd w:val="clear" w:color="auto" w:fill="auto"/>
          </w:tcPr>
          <w:p w14:paraId="6A97B6CA" w14:textId="77777777" w:rsidR="00504D85" w:rsidRPr="00504D85" w:rsidRDefault="00504D85" w:rsidP="00504D85">
            <w:pPr>
              <w:tabs>
                <w:tab w:val="left" w:pos="6090"/>
              </w:tabs>
              <w:rPr>
                <w:rFonts w:ascii="Trebuchet MS" w:hAnsi="Trebuchet MS"/>
                <w:b/>
              </w:rPr>
            </w:pPr>
            <w:r w:rsidRPr="00504D85">
              <w:rPr>
                <w:rFonts w:ascii="Trebuchet MS" w:hAnsi="Trebuchet MS"/>
                <w:b/>
              </w:rPr>
              <w:t>Monitoring Plan</w:t>
            </w:r>
          </w:p>
        </w:tc>
      </w:tr>
      <w:tr w:rsidR="004F13AD" w:rsidRPr="007249F6" w14:paraId="0EF0B3CD" w14:textId="77777777" w:rsidTr="00504D85">
        <w:trPr>
          <w:trHeight w:val="864"/>
        </w:trPr>
        <w:tc>
          <w:tcPr>
            <w:tcW w:w="1365" w:type="pct"/>
            <w:shd w:val="clear" w:color="auto" w:fill="auto"/>
          </w:tcPr>
          <w:p w14:paraId="1E68E417" w14:textId="77777777" w:rsidR="00504D85" w:rsidRPr="00504D85" w:rsidRDefault="00504D85" w:rsidP="00504D85">
            <w:pPr>
              <w:tabs>
                <w:tab w:val="left" w:pos="341"/>
                <w:tab w:val="left" w:pos="6090"/>
              </w:tabs>
              <w:rPr>
                <w:rFonts w:ascii="Trebuchet MS" w:hAnsi="Trebuchet MS"/>
                <w:bCs/>
              </w:rPr>
            </w:pPr>
            <w:r w:rsidRPr="00504D85">
              <w:rPr>
                <w:rFonts w:ascii="Trebuchet MS" w:hAnsi="Trebuchet MS"/>
                <w:bCs/>
              </w:rPr>
              <w:t xml:space="preserve">Goal 1: </w:t>
            </w:r>
            <w:r w:rsidRPr="00504D85">
              <w:rPr>
                <w:rFonts w:ascii="Trebuchet MS" w:hAnsi="Trebuchet MS"/>
                <w:highlight w:val="yellow"/>
              </w:rPr>
              <w:t>&lt;Enter Response&gt;</w:t>
            </w:r>
          </w:p>
        </w:tc>
        <w:tc>
          <w:tcPr>
            <w:tcW w:w="2271" w:type="pct"/>
            <w:shd w:val="clear" w:color="auto" w:fill="auto"/>
          </w:tcPr>
          <w:p w14:paraId="64BCEF7C" w14:textId="77777777" w:rsidR="00504D85" w:rsidRPr="00504D85" w:rsidRDefault="00504D85" w:rsidP="00504D85">
            <w:pPr>
              <w:tabs>
                <w:tab w:val="left" w:pos="360"/>
                <w:tab w:val="left" w:pos="6090"/>
              </w:tabs>
              <w:rPr>
                <w:rFonts w:ascii="Trebuchet MS" w:hAnsi="Trebuchet MS"/>
                <w:bCs/>
              </w:rPr>
            </w:pPr>
            <w:r w:rsidRPr="00504D85">
              <w:rPr>
                <w:rFonts w:ascii="Trebuchet MS" w:hAnsi="Trebuchet MS"/>
                <w:bCs/>
              </w:rPr>
              <w:t xml:space="preserve">Objective 1: </w:t>
            </w:r>
            <w:r w:rsidRPr="00504D85">
              <w:rPr>
                <w:rFonts w:ascii="Trebuchet MS" w:hAnsi="Trebuchet MS"/>
                <w:highlight w:val="yellow"/>
              </w:rPr>
              <w:t>&lt;Enter Response&gt;</w:t>
            </w:r>
          </w:p>
          <w:p w14:paraId="4CBF7952" w14:textId="77777777" w:rsidR="00504D85" w:rsidRPr="00504D85" w:rsidRDefault="00504D85" w:rsidP="00504D85">
            <w:pPr>
              <w:tabs>
                <w:tab w:val="left" w:pos="360"/>
                <w:tab w:val="left" w:pos="6090"/>
              </w:tabs>
              <w:rPr>
                <w:rFonts w:ascii="Trebuchet MS" w:hAnsi="Trebuchet MS"/>
                <w:bCs/>
              </w:rPr>
            </w:pPr>
            <w:r w:rsidRPr="00504D85">
              <w:rPr>
                <w:rFonts w:ascii="Trebuchet MS" w:hAnsi="Trebuchet MS"/>
                <w:bCs/>
              </w:rPr>
              <w:t>Objective 2:</w:t>
            </w:r>
          </w:p>
          <w:p w14:paraId="7517DC83" w14:textId="77777777" w:rsidR="00504D85" w:rsidRPr="00504D85" w:rsidRDefault="00504D85" w:rsidP="00504D85">
            <w:pPr>
              <w:tabs>
                <w:tab w:val="left" w:pos="360"/>
                <w:tab w:val="left" w:pos="6090"/>
              </w:tabs>
              <w:rPr>
                <w:rFonts w:ascii="Trebuchet MS" w:hAnsi="Trebuchet MS"/>
                <w:bCs/>
              </w:rPr>
            </w:pPr>
            <w:r w:rsidRPr="00504D85">
              <w:rPr>
                <w:rFonts w:ascii="Trebuchet MS" w:hAnsi="Trebuchet MS"/>
                <w:bCs/>
              </w:rPr>
              <w:t>Objective 3:</w:t>
            </w:r>
          </w:p>
        </w:tc>
        <w:tc>
          <w:tcPr>
            <w:tcW w:w="1364" w:type="pct"/>
            <w:shd w:val="clear" w:color="auto" w:fill="auto"/>
          </w:tcPr>
          <w:p w14:paraId="0FDB7AF3" w14:textId="77777777" w:rsidR="00504D85" w:rsidRPr="00504D85" w:rsidRDefault="00504D85" w:rsidP="00504D85">
            <w:pPr>
              <w:tabs>
                <w:tab w:val="left" w:pos="6090"/>
              </w:tabs>
              <w:rPr>
                <w:rFonts w:ascii="Trebuchet MS" w:hAnsi="Trebuchet MS"/>
                <w:bCs/>
              </w:rPr>
            </w:pPr>
            <w:r w:rsidRPr="00504D85">
              <w:rPr>
                <w:rFonts w:ascii="Trebuchet MS" w:hAnsi="Trebuchet MS"/>
                <w:bCs/>
              </w:rPr>
              <w:t xml:space="preserve">Plan 1: </w:t>
            </w:r>
            <w:r w:rsidRPr="00504D85">
              <w:rPr>
                <w:rFonts w:ascii="Trebuchet MS" w:hAnsi="Trebuchet MS"/>
                <w:highlight w:val="yellow"/>
              </w:rPr>
              <w:t>&lt;Enter Response&gt;</w:t>
            </w:r>
          </w:p>
        </w:tc>
      </w:tr>
      <w:tr w:rsidR="004F13AD" w:rsidRPr="007249F6" w14:paraId="7AECF9CB" w14:textId="77777777" w:rsidTr="00504D85">
        <w:trPr>
          <w:trHeight w:val="864"/>
        </w:trPr>
        <w:tc>
          <w:tcPr>
            <w:tcW w:w="1365" w:type="pct"/>
            <w:shd w:val="clear" w:color="auto" w:fill="auto"/>
          </w:tcPr>
          <w:p w14:paraId="2224DEC0" w14:textId="77777777" w:rsidR="00504D85" w:rsidRPr="00504D85" w:rsidRDefault="00504D85" w:rsidP="00504D85">
            <w:pPr>
              <w:tabs>
                <w:tab w:val="left" w:pos="341"/>
                <w:tab w:val="left" w:pos="6090"/>
              </w:tabs>
              <w:rPr>
                <w:rFonts w:ascii="Trebuchet MS" w:hAnsi="Trebuchet MS"/>
                <w:bCs/>
              </w:rPr>
            </w:pPr>
            <w:r w:rsidRPr="00504D85">
              <w:rPr>
                <w:rFonts w:ascii="Trebuchet MS" w:hAnsi="Trebuchet MS"/>
                <w:bCs/>
              </w:rPr>
              <w:t xml:space="preserve">Goal 2: </w:t>
            </w:r>
          </w:p>
        </w:tc>
        <w:tc>
          <w:tcPr>
            <w:tcW w:w="2271" w:type="pct"/>
            <w:shd w:val="clear" w:color="auto" w:fill="auto"/>
          </w:tcPr>
          <w:p w14:paraId="0CB49AEF" w14:textId="77777777" w:rsidR="00504D85" w:rsidRPr="00504D85" w:rsidRDefault="00504D85" w:rsidP="00504D85">
            <w:pPr>
              <w:tabs>
                <w:tab w:val="left" w:pos="360"/>
                <w:tab w:val="left" w:pos="6090"/>
              </w:tabs>
              <w:rPr>
                <w:rFonts w:ascii="Trebuchet MS" w:hAnsi="Trebuchet MS"/>
                <w:bCs/>
              </w:rPr>
            </w:pPr>
            <w:r w:rsidRPr="00504D85">
              <w:rPr>
                <w:rFonts w:ascii="Trebuchet MS" w:hAnsi="Trebuchet MS"/>
                <w:bCs/>
              </w:rPr>
              <w:t xml:space="preserve">Objective 1: </w:t>
            </w:r>
          </w:p>
          <w:p w14:paraId="54C7452A" w14:textId="77777777" w:rsidR="00504D85" w:rsidRPr="00504D85" w:rsidRDefault="00504D85" w:rsidP="00504D85">
            <w:pPr>
              <w:tabs>
                <w:tab w:val="left" w:pos="360"/>
                <w:tab w:val="left" w:pos="6090"/>
              </w:tabs>
              <w:rPr>
                <w:rFonts w:ascii="Trebuchet MS" w:hAnsi="Trebuchet MS"/>
                <w:bCs/>
              </w:rPr>
            </w:pPr>
            <w:r w:rsidRPr="00504D85">
              <w:rPr>
                <w:rFonts w:ascii="Trebuchet MS" w:hAnsi="Trebuchet MS"/>
                <w:bCs/>
              </w:rPr>
              <w:t>Objective 2:</w:t>
            </w:r>
          </w:p>
          <w:p w14:paraId="1E84936C" w14:textId="77777777" w:rsidR="00504D85" w:rsidRPr="00504D85" w:rsidRDefault="00504D85" w:rsidP="00504D85">
            <w:pPr>
              <w:tabs>
                <w:tab w:val="left" w:pos="341"/>
                <w:tab w:val="left" w:pos="6090"/>
              </w:tabs>
              <w:ind w:left="20"/>
              <w:rPr>
                <w:rFonts w:ascii="Trebuchet MS" w:hAnsi="Trebuchet MS"/>
                <w:bCs/>
              </w:rPr>
            </w:pPr>
            <w:r w:rsidRPr="00504D85">
              <w:rPr>
                <w:rFonts w:ascii="Trebuchet MS" w:hAnsi="Trebuchet MS"/>
                <w:bCs/>
              </w:rPr>
              <w:t>Objective 3:</w:t>
            </w:r>
          </w:p>
        </w:tc>
        <w:tc>
          <w:tcPr>
            <w:tcW w:w="1364" w:type="pct"/>
            <w:shd w:val="clear" w:color="auto" w:fill="auto"/>
          </w:tcPr>
          <w:p w14:paraId="4DAA2C3D" w14:textId="77777777" w:rsidR="00504D85" w:rsidRPr="00504D85" w:rsidRDefault="00504D85" w:rsidP="00504D85">
            <w:pPr>
              <w:tabs>
                <w:tab w:val="left" w:pos="6090"/>
              </w:tabs>
              <w:rPr>
                <w:rFonts w:ascii="Trebuchet MS" w:hAnsi="Trebuchet MS"/>
                <w:bCs/>
              </w:rPr>
            </w:pPr>
            <w:r w:rsidRPr="00504D85">
              <w:rPr>
                <w:rFonts w:ascii="Trebuchet MS" w:hAnsi="Trebuchet MS"/>
                <w:bCs/>
              </w:rPr>
              <w:t>Plan 1:</w:t>
            </w:r>
          </w:p>
        </w:tc>
      </w:tr>
      <w:tr w:rsidR="004F13AD" w:rsidRPr="007249F6" w14:paraId="7FBF127B" w14:textId="77777777" w:rsidTr="00504D85">
        <w:trPr>
          <w:trHeight w:val="864"/>
        </w:trPr>
        <w:tc>
          <w:tcPr>
            <w:tcW w:w="1365" w:type="pct"/>
            <w:shd w:val="clear" w:color="auto" w:fill="auto"/>
          </w:tcPr>
          <w:p w14:paraId="4B9608E2" w14:textId="77777777" w:rsidR="00504D85" w:rsidRPr="00504D85" w:rsidRDefault="00504D85" w:rsidP="00504D85">
            <w:pPr>
              <w:tabs>
                <w:tab w:val="left" w:pos="341"/>
                <w:tab w:val="left" w:pos="6090"/>
              </w:tabs>
              <w:rPr>
                <w:rFonts w:ascii="Trebuchet MS" w:hAnsi="Trebuchet MS"/>
                <w:bCs/>
              </w:rPr>
            </w:pPr>
            <w:r w:rsidRPr="00504D85">
              <w:rPr>
                <w:rFonts w:ascii="Trebuchet MS" w:hAnsi="Trebuchet MS"/>
                <w:bCs/>
              </w:rPr>
              <w:t xml:space="preserve">Goal 3: </w:t>
            </w:r>
          </w:p>
        </w:tc>
        <w:tc>
          <w:tcPr>
            <w:tcW w:w="2271" w:type="pct"/>
            <w:shd w:val="clear" w:color="auto" w:fill="auto"/>
          </w:tcPr>
          <w:p w14:paraId="6D097129" w14:textId="77777777" w:rsidR="00504D85" w:rsidRPr="00504D85" w:rsidRDefault="00504D85" w:rsidP="00504D85">
            <w:pPr>
              <w:tabs>
                <w:tab w:val="left" w:pos="360"/>
                <w:tab w:val="left" w:pos="6090"/>
              </w:tabs>
              <w:rPr>
                <w:rFonts w:ascii="Trebuchet MS" w:hAnsi="Trebuchet MS"/>
                <w:bCs/>
              </w:rPr>
            </w:pPr>
            <w:r w:rsidRPr="00504D85">
              <w:rPr>
                <w:rFonts w:ascii="Trebuchet MS" w:hAnsi="Trebuchet MS"/>
                <w:bCs/>
              </w:rPr>
              <w:t>Objective 1:</w:t>
            </w:r>
          </w:p>
          <w:p w14:paraId="3BBE6AF4" w14:textId="77777777" w:rsidR="00504D85" w:rsidRPr="00504D85" w:rsidRDefault="00504D85" w:rsidP="00504D85">
            <w:pPr>
              <w:tabs>
                <w:tab w:val="left" w:pos="360"/>
                <w:tab w:val="left" w:pos="6090"/>
              </w:tabs>
              <w:rPr>
                <w:rFonts w:ascii="Trebuchet MS" w:hAnsi="Trebuchet MS"/>
                <w:bCs/>
              </w:rPr>
            </w:pPr>
            <w:r w:rsidRPr="00504D85">
              <w:rPr>
                <w:rFonts w:ascii="Trebuchet MS" w:hAnsi="Trebuchet MS"/>
                <w:bCs/>
              </w:rPr>
              <w:t>Objective 2:</w:t>
            </w:r>
          </w:p>
          <w:p w14:paraId="5FBA5988" w14:textId="77777777" w:rsidR="00504D85" w:rsidRPr="00504D85" w:rsidRDefault="00504D85" w:rsidP="00504D85">
            <w:pPr>
              <w:tabs>
                <w:tab w:val="left" w:pos="341"/>
                <w:tab w:val="left" w:pos="6090"/>
              </w:tabs>
              <w:ind w:left="20"/>
              <w:rPr>
                <w:rFonts w:ascii="Trebuchet MS" w:hAnsi="Trebuchet MS"/>
                <w:bCs/>
              </w:rPr>
            </w:pPr>
            <w:r w:rsidRPr="00504D85">
              <w:rPr>
                <w:rFonts w:ascii="Trebuchet MS" w:hAnsi="Trebuchet MS"/>
                <w:bCs/>
              </w:rPr>
              <w:t>Objective 3:</w:t>
            </w:r>
          </w:p>
        </w:tc>
        <w:tc>
          <w:tcPr>
            <w:tcW w:w="1364" w:type="pct"/>
            <w:shd w:val="clear" w:color="auto" w:fill="auto"/>
          </w:tcPr>
          <w:p w14:paraId="5A5CB110" w14:textId="77777777" w:rsidR="00504D85" w:rsidRPr="00504D85" w:rsidRDefault="00504D85" w:rsidP="00504D85">
            <w:pPr>
              <w:tabs>
                <w:tab w:val="left" w:pos="6090"/>
              </w:tabs>
              <w:rPr>
                <w:rFonts w:ascii="Trebuchet MS" w:hAnsi="Trebuchet MS"/>
                <w:bCs/>
              </w:rPr>
            </w:pPr>
            <w:r w:rsidRPr="00504D85">
              <w:rPr>
                <w:rFonts w:ascii="Trebuchet MS" w:hAnsi="Trebuchet MS"/>
                <w:bCs/>
              </w:rPr>
              <w:t>Plan 1:</w:t>
            </w:r>
          </w:p>
        </w:tc>
      </w:tr>
    </w:tbl>
    <w:p w14:paraId="3656B9AB" w14:textId="77777777" w:rsidR="00504D85" w:rsidRPr="00D75062" w:rsidRDefault="00504D85" w:rsidP="00DF38EC">
      <w:pPr>
        <w:rPr>
          <w:rFonts w:ascii="Trebuchet MS" w:hAnsi="Trebuchet MS"/>
          <w:b/>
        </w:rPr>
      </w:pPr>
    </w:p>
    <w:p w14:paraId="45FB0818" w14:textId="77777777" w:rsidR="00BF21BA" w:rsidRPr="00BF21BA" w:rsidRDefault="00BF21BA" w:rsidP="00BF21BA">
      <w:pPr>
        <w:sectPr w:rsidR="00BF21BA" w:rsidRPr="00BF21BA" w:rsidSect="00E371E5">
          <w:headerReference w:type="first" r:id="rId13"/>
          <w:footerReference w:type="first" r:id="rId14"/>
          <w:type w:val="continuous"/>
          <w:pgSz w:w="15840" w:h="12240" w:orient="landscape" w:code="1"/>
          <w:pgMar w:top="720" w:right="720" w:bottom="720" w:left="720" w:header="720" w:footer="360" w:gutter="0"/>
          <w:cols w:space="720"/>
          <w:titlePg/>
          <w:docGrid w:linePitch="360"/>
        </w:sectPr>
      </w:pPr>
    </w:p>
    <w:p w14:paraId="765302BB" w14:textId="77777777" w:rsidR="00DF38EC" w:rsidRPr="00D75062" w:rsidRDefault="00504D85" w:rsidP="0009291D">
      <w:pPr>
        <w:pStyle w:val="Heading2"/>
        <w:spacing w:before="0"/>
      </w:pPr>
      <w:r>
        <w:lastRenderedPageBreak/>
        <w:t>Revisions to Current Goals and Objectives</w:t>
      </w:r>
    </w:p>
    <w:p w14:paraId="672A2057" w14:textId="77777777" w:rsidR="00413D72" w:rsidRDefault="004F13AD" w:rsidP="004F13AD">
      <w:pPr>
        <w:spacing w:before="200" w:after="240"/>
        <w:rPr>
          <w:rFonts w:ascii="Trebuchet MS" w:hAnsi="Trebuchet MS"/>
        </w:rPr>
      </w:pPr>
      <w:r>
        <w:rPr>
          <w:rFonts w:ascii="Trebuchet MS" w:hAnsi="Trebuchet MS"/>
        </w:rPr>
        <w:t xml:space="preserve">In the space below, </w:t>
      </w:r>
      <w:r w:rsidR="00504D85">
        <w:rPr>
          <w:rFonts w:ascii="Trebuchet MS" w:hAnsi="Trebuchet MS"/>
        </w:rPr>
        <w:t>describe the changes made to the goals, objectives, and/or monitoring plans present in your LSP</w:t>
      </w:r>
      <w:r>
        <w:rPr>
          <w:rFonts w:ascii="Trebuchet MS" w:hAnsi="Trebuchet MS"/>
        </w:rPr>
        <w:t>. Please provide the goal and objective number when describing the changes made</w:t>
      </w:r>
      <w:r w:rsidR="00E371E5">
        <w:rPr>
          <w:rFonts w:ascii="Trebuchet MS" w:hAnsi="Trebuchet MS"/>
        </w:rPr>
        <w:t xml:space="preserve"> to your most recent LSP version</w:t>
      </w:r>
      <w:r>
        <w:rPr>
          <w:rFonts w:ascii="Trebuchet MS" w:hAnsi="Trebuchet MS"/>
        </w:rPr>
        <w:t>.</w:t>
      </w:r>
    </w:p>
    <w:p w14:paraId="7D5BF39A" w14:textId="77777777" w:rsidR="004F13AD" w:rsidRDefault="004F13AD" w:rsidP="004F13AD">
      <w:pPr>
        <w:spacing w:before="240"/>
        <w:rPr>
          <w:rFonts w:ascii="Trebuchet MS" w:hAnsi="Trebuchet MS"/>
        </w:rPr>
      </w:pPr>
      <w:r w:rsidRPr="004F13AD">
        <w:rPr>
          <w:rFonts w:ascii="Trebuchet MS" w:hAnsi="Trebuchet MS"/>
          <w:highlight w:val="yellow"/>
        </w:rPr>
        <w:t>&lt;Enter Response&gt;</w:t>
      </w:r>
    </w:p>
    <w:p w14:paraId="049F31CB" w14:textId="77777777" w:rsidR="00504D85" w:rsidRDefault="00504D85" w:rsidP="00413D72">
      <w:pPr>
        <w:rPr>
          <w:rFonts w:ascii="Trebuchet MS" w:hAnsi="Trebuchet MS"/>
        </w:rPr>
      </w:pPr>
    </w:p>
    <w:p w14:paraId="53128261" w14:textId="77777777" w:rsidR="00504D85" w:rsidRPr="00D75062" w:rsidRDefault="00504D85" w:rsidP="00413D72">
      <w:pPr>
        <w:rPr>
          <w:rFonts w:ascii="Trebuchet MS" w:hAnsi="Trebuchet MS"/>
        </w:rPr>
      </w:pPr>
    </w:p>
    <w:sectPr w:rsidR="00504D85" w:rsidRPr="00D75062" w:rsidSect="00E371E5">
      <w:footerReference w:type="first" r:id="rId15"/>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4B37" w14:textId="77777777" w:rsidR="009538E2" w:rsidRDefault="009538E2">
      <w:r>
        <w:separator/>
      </w:r>
    </w:p>
  </w:endnote>
  <w:endnote w:type="continuationSeparator" w:id="0">
    <w:p w14:paraId="0A379681" w14:textId="77777777" w:rsidR="009538E2" w:rsidRDefault="0095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CAA7" w14:textId="37F731AF" w:rsidR="009843CB" w:rsidRPr="009843CB" w:rsidRDefault="009843CB" w:rsidP="009843CB">
    <w:pPr>
      <w:tabs>
        <w:tab w:val="left" w:pos="4050"/>
        <w:tab w:val="left" w:pos="10440"/>
      </w:tabs>
      <w:spacing w:before="120" w:after="360"/>
      <w:rPr>
        <w:rFonts w:ascii="Trebuchet MS" w:hAnsi="Trebuchet MS"/>
      </w:rPr>
    </w:pPr>
    <w:r>
      <w:rPr>
        <w:b/>
        <w:sz w:val="28"/>
        <w:szCs w:val="28"/>
      </w:rPr>
      <w:tab/>
    </w:r>
    <w:r w:rsidRPr="009843CB">
      <w:rPr>
        <w:rFonts w:ascii="Trebuchet MS" w:hAnsi="Trebuchet MS"/>
        <w:b/>
        <w:sz w:val="22"/>
        <w:szCs w:val="22"/>
      </w:rPr>
      <w:t>LSP Revision Companion Form</w:t>
    </w:r>
    <w:sdt>
      <w:sdtPr>
        <w:rPr>
          <w:rFonts w:ascii="Trebuchet MS" w:hAnsi="Trebuchet MS"/>
          <w:sz w:val="22"/>
          <w:szCs w:val="22"/>
        </w:rPr>
        <w:id w:val="572703202"/>
        <w:docPartObj>
          <w:docPartGallery w:val="Page Numbers (Bottom of Page)"/>
          <w:docPartUnique/>
        </w:docPartObj>
      </w:sdtPr>
      <w:sdtEndPr>
        <w:rPr>
          <w:noProof/>
        </w:rPr>
      </w:sdtEndPr>
      <w:sdtContent>
        <w:r w:rsidRPr="009843CB">
          <w:rPr>
            <w:rFonts w:ascii="Trebuchet MS" w:hAnsi="Trebuchet MS"/>
            <w:sz w:val="22"/>
            <w:szCs w:val="22"/>
          </w:rPr>
          <w:tab/>
        </w:r>
        <w:r w:rsidRPr="009843CB">
          <w:rPr>
            <w:rFonts w:ascii="Trebuchet MS" w:hAnsi="Trebuchet MS"/>
            <w:sz w:val="22"/>
            <w:szCs w:val="22"/>
          </w:rPr>
          <w:fldChar w:fldCharType="begin"/>
        </w:r>
        <w:r w:rsidRPr="009843CB">
          <w:rPr>
            <w:rFonts w:ascii="Trebuchet MS" w:hAnsi="Trebuchet MS"/>
            <w:sz w:val="22"/>
            <w:szCs w:val="22"/>
          </w:rPr>
          <w:instrText xml:space="preserve"> PAGE   \* MERGEFORMAT </w:instrText>
        </w:r>
        <w:r w:rsidRPr="009843CB">
          <w:rPr>
            <w:rFonts w:ascii="Trebuchet MS" w:hAnsi="Trebuchet MS"/>
            <w:sz w:val="22"/>
            <w:szCs w:val="22"/>
          </w:rPr>
          <w:fldChar w:fldCharType="separate"/>
        </w:r>
        <w:r w:rsidRPr="009843CB">
          <w:rPr>
            <w:rFonts w:ascii="Trebuchet MS" w:hAnsi="Trebuchet MS"/>
            <w:noProof/>
            <w:sz w:val="22"/>
            <w:szCs w:val="22"/>
          </w:rPr>
          <w:t>2</w:t>
        </w:r>
        <w:r w:rsidRPr="009843CB">
          <w:rPr>
            <w:rFonts w:ascii="Trebuchet MS" w:hAnsi="Trebuchet MS"/>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F9A9" w14:textId="77777777" w:rsidR="0000604F" w:rsidRPr="009843CB" w:rsidRDefault="0000604F" w:rsidP="0000604F">
    <w:pPr>
      <w:tabs>
        <w:tab w:val="left" w:pos="5670"/>
        <w:tab w:val="left" w:pos="13680"/>
      </w:tabs>
      <w:spacing w:before="120" w:after="360"/>
      <w:rPr>
        <w:rFonts w:ascii="Trebuchet MS" w:hAnsi="Trebuchet MS"/>
      </w:rPr>
    </w:pPr>
    <w:r>
      <w:rPr>
        <w:b/>
        <w:sz w:val="28"/>
        <w:szCs w:val="28"/>
      </w:rPr>
      <w:tab/>
    </w:r>
    <w:r w:rsidRPr="009843CB">
      <w:rPr>
        <w:rFonts w:ascii="Trebuchet MS" w:hAnsi="Trebuchet MS"/>
        <w:b/>
        <w:sz w:val="22"/>
        <w:szCs w:val="22"/>
      </w:rPr>
      <w:t>LSP Revision Companion Form</w:t>
    </w:r>
    <w:sdt>
      <w:sdtPr>
        <w:rPr>
          <w:rFonts w:ascii="Trebuchet MS" w:hAnsi="Trebuchet MS"/>
          <w:sz w:val="22"/>
          <w:szCs w:val="22"/>
        </w:rPr>
        <w:id w:val="-648361639"/>
        <w:docPartObj>
          <w:docPartGallery w:val="Page Numbers (Bottom of Page)"/>
          <w:docPartUnique/>
        </w:docPartObj>
      </w:sdtPr>
      <w:sdtEndPr>
        <w:rPr>
          <w:noProof/>
        </w:rPr>
      </w:sdtEndPr>
      <w:sdtContent>
        <w:r w:rsidRPr="009843CB">
          <w:rPr>
            <w:rFonts w:ascii="Trebuchet MS" w:hAnsi="Trebuchet MS"/>
            <w:sz w:val="22"/>
            <w:szCs w:val="22"/>
          </w:rPr>
          <w:tab/>
        </w:r>
        <w:r w:rsidRPr="009843CB">
          <w:rPr>
            <w:rFonts w:ascii="Trebuchet MS" w:hAnsi="Trebuchet MS"/>
            <w:sz w:val="22"/>
            <w:szCs w:val="22"/>
          </w:rPr>
          <w:fldChar w:fldCharType="begin"/>
        </w:r>
        <w:r w:rsidRPr="009843CB">
          <w:rPr>
            <w:rFonts w:ascii="Trebuchet MS" w:hAnsi="Trebuchet MS"/>
            <w:sz w:val="22"/>
            <w:szCs w:val="22"/>
          </w:rPr>
          <w:instrText xml:space="preserve"> PAGE   \* MERGEFORMAT </w:instrText>
        </w:r>
        <w:r w:rsidRPr="009843CB">
          <w:rPr>
            <w:rFonts w:ascii="Trebuchet MS" w:hAnsi="Trebuchet MS"/>
            <w:sz w:val="22"/>
            <w:szCs w:val="22"/>
          </w:rPr>
          <w:fldChar w:fldCharType="separate"/>
        </w:r>
        <w:r w:rsidRPr="009843CB">
          <w:rPr>
            <w:rFonts w:ascii="Trebuchet MS" w:hAnsi="Trebuchet MS"/>
            <w:noProof/>
            <w:sz w:val="22"/>
            <w:szCs w:val="22"/>
          </w:rPr>
          <w:t>2</w:t>
        </w:r>
        <w:r w:rsidRPr="009843CB">
          <w:rPr>
            <w:rFonts w:ascii="Trebuchet MS" w:hAnsi="Trebuchet MS"/>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6225358B" w:rsidR="00BF21BA" w:rsidRDefault="0000604F" w:rsidP="0000604F">
    <w:pPr>
      <w:pStyle w:val="Footer"/>
      <w:tabs>
        <w:tab w:val="clear" w:pos="4320"/>
        <w:tab w:val="clear" w:pos="8640"/>
        <w:tab w:val="left" w:pos="4050"/>
        <w:tab w:val="left" w:pos="10440"/>
      </w:tabs>
      <w:rPr>
        <w:noProof/>
      </w:rPr>
    </w:pPr>
    <w:r>
      <w:rPr>
        <w:rFonts w:ascii="Trebuchet MS" w:hAnsi="Trebuchet MS"/>
        <w:b/>
        <w:sz w:val="22"/>
        <w:szCs w:val="22"/>
      </w:rPr>
      <w:tab/>
    </w:r>
    <w:r w:rsidRPr="009843CB">
      <w:rPr>
        <w:rFonts w:ascii="Trebuchet MS" w:hAnsi="Trebuchet MS"/>
        <w:b/>
        <w:sz w:val="22"/>
        <w:szCs w:val="22"/>
      </w:rPr>
      <w:t>LSP Revision Companion Form</w:t>
    </w:r>
    <w:r>
      <w:rPr>
        <w:rFonts w:ascii="Trebuchet MS" w:hAnsi="Trebuchet MS"/>
        <w:b/>
        <w:sz w:val="22"/>
        <w:szCs w:val="22"/>
      </w:rPr>
      <w:tab/>
    </w:r>
    <w:r w:rsidR="00BF21BA">
      <w:fldChar w:fldCharType="begin"/>
    </w:r>
    <w:r w:rsidR="00BF21BA">
      <w:instrText xml:space="preserve"> PAGE   \* MERGEFORMAT </w:instrText>
    </w:r>
    <w:r w:rsidR="00BF21BA">
      <w:fldChar w:fldCharType="separate"/>
    </w:r>
    <w:r w:rsidR="00BF21BA">
      <w:rPr>
        <w:noProof/>
      </w:rPr>
      <w:t>2</w:t>
    </w:r>
    <w:r w:rsidR="00BF21BA">
      <w:rPr>
        <w:noProof/>
      </w:rPr>
      <w:fldChar w:fldCharType="end"/>
    </w:r>
  </w:p>
  <w:p w14:paraId="62486C05" w14:textId="77777777" w:rsidR="00BF21BA" w:rsidRDefault="00BF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75A0" w14:textId="77777777" w:rsidR="009538E2" w:rsidRDefault="009538E2">
      <w:r>
        <w:separator/>
      </w:r>
    </w:p>
  </w:footnote>
  <w:footnote w:type="continuationSeparator" w:id="0">
    <w:p w14:paraId="2C47F3AD" w14:textId="77777777" w:rsidR="009538E2" w:rsidRDefault="0095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A50A" w14:textId="4E05A092" w:rsidR="00D75062" w:rsidRPr="0077533B" w:rsidRDefault="00D75062" w:rsidP="009843CB">
    <w:pPr>
      <w:pStyle w:val="NoSpacing"/>
      <w:spacing w:after="240"/>
      <w:jc w:val="right"/>
      <w:rPr>
        <w:rStyle w:val="BookTitle"/>
        <w:rFonts w:ascii="Trebuchet MS" w:hAnsi="Trebuchet MS"/>
        <w:sz w:val="20"/>
        <w:szCs w:val="20"/>
      </w:rPr>
    </w:pPr>
    <w:r w:rsidRPr="0077533B">
      <w:rPr>
        <w:rStyle w:val="BookTitle"/>
        <w:rFonts w:ascii="Trebuchet MS" w:hAnsi="Trebuchet MS"/>
        <w:sz w:val="20"/>
        <w:szCs w:val="20"/>
      </w:rPr>
      <w:t xml:space="preserve">Part </w:t>
    </w:r>
    <w:r>
      <w:rPr>
        <w:rStyle w:val="BookTitle"/>
        <w:rFonts w:ascii="Trebuchet MS" w:hAnsi="Trebuchet MS"/>
        <w:sz w:val="20"/>
        <w:szCs w:val="20"/>
      </w:rPr>
      <w:t>I</w:t>
    </w:r>
    <w:r w:rsidRPr="0077533B">
      <w:rPr>
        <w:rStyle w:val="BookTitle"/>
        <w:rFonts w:ascii="Trebuchet MS" w:hAnsi="Trebuchet MS"/>
        <w:sz w:val="20"/>
        <w:szCs w:val="20"/>
      </w:rPr>
      <w:t xml:space="preserve"> </w:t>
    </w:r>
    <w:r>
      <w:rPr>
        <w:rStyle w:val="BookTitle"/>
        <w:rFonts w:ascii="Trebuchet MS" w:hAnsi="Trebuchet MS"/>
        <w:sz w:val="20"/>
        <w:szCs w:val="20"/>
      </w:rPr>
      <w:t>–</w:t>
    </w:r>
    <w:r w:rsidRPr="0077533B">
      <w:rPr>
        <w:rStyle w:val="BookTitle"/>
        <w:rFonts w:ascii="Trebuchet MS" w:hAnsi="Trebuchet MS"/>
        <w:sz w:val="20"/>
        <w:szCs w:val="20"/>
      </w:rPr>
      <w:t xml:space="preserve"> </w:t>
    </w:r>
    <w:r w:rsidR="0009291D">
      <w:t>Cover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9D13" w14:textId="0E7FE277" w:rsidR="0009291D" w:rsidRPr="009843CB" w:rsidRDefault="0009291D" w:rsidP="009843CB">
    <w:pPr>
      <w:pStyle w:val="NoSpacing"/>
      <w:spacing w:after="240"/>
      <w:jc w:val="right"/>
      <w:rPr>
        <w:rFonts w:ascii="Trebuchet MS" w:hAnsi="Trebuchet MS"/>
        <w:sz w:val="20"/>
        <w:szCs w:val="20"/>
      </w:rPr>
    </w:pPr>
    <w:r w:rsidRPr="0077533B">
      <w:rPr>
        <w:rStyle w:val="BookTitle"/>
        <w:rFonts w:ascii="Trebuchet MS" w:hAnsi="Trebuchet MS"/>
        <w:sz w:val="20"/>
        <w:szCs w:val="20"/>
      </w:rPr>
      <w:t xml:space="preserve">Part </w:t>
    </w:r>
    <w:r>
      <w:rPr>
        <w:rStyle w:val="BookTitle"/>
        <w:rFonts w:ascii="Trebuchet MS" w:hAnsi="Trebuchet MS"/>
        <w:sz w:val="20"/>
        <w:szCs w:val="20"/>
      </w:rPr>
      <w:t>II</w:t>
    </w:r>
    <w:r w:rsidRPr="0077533B">
      <w:rPr>
        <w:rStyle w:val="BookTitle"/>
        <w:rFonts w:ascii="Trebuchet MS" w:hAnsi="Trebuchet MS"/>
        <w:sz w:val="20"/>
        <w:szCs w:val="20"/>
      </w:rPr>
      <w:t xml:space="preserve"> </w:t>
    </w:r>
    <w:r>
      <w:rPr>
        <w:rStyle w:val="BookTitle"/>
        <w:rFonts w:ascii="Trebuchet MS" w:hAnsi="Trebuchet MS"/>
        <w:sz w:val="20"/>
        <w:szCs w:val="20"/>
      </w:rPr>
      <w:t>–</w:t>
    </w:r>
    <w:r w:rsidRPr="0077533B">
      <w:rPr>
        <w:rStyle w:val="BookTitle"/>
        <w:rFonts w:ascii="Trebuchet MS" w:hAnsi="Trebuchet MS"/>
        <w:sz w:val="20"/>
        <w:szCs w:val="20"/>
      </w:rPr>
      <w:t xml:space="preserve"> </w:t>
    </w:r>
    <w:r>
      <w:t>Community/Under and Uninsured Health Needs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1859" w14:textId="12D75429" w:rsidR="00AF732C" w:rsidRPr="009843CB" w:rsidRDefault="00AF732C" w:rsidP="009843CB">
    <w:pPr>
      <w:pStyle w:val="NoSpacing"/>
      <w:spacing w:after="240"/>
      <w:jc w:val="right"/>
      <w:rPr>
        <w:rFonts w:ascii="Trebuchet MS" w:hAnsi="Trebuchet MS"/>
        <w:sz w:val="20"/>
        <w:szCs w:val="20"/>
      </w:rPr>
    </w:pPr>
    <w:r w:rsidRPr="0077533B">
      <w:rPr>
        <w:rStyle w:val="BookTitle"/>
        <w:rFonts w:ascii="Trebuchet MS" w:hAnsi="Trebuchet MS"/>
        <w:sz w:val="20"/>
        <w:szCs w:val="20"/>
      </w:rPr>
      <w:t xml:space="preserve">Part </w:t>
    </w:r>
    <w:r>
      <w:rPr>
        <w:rStyle w:val="BookTitle"/>
        <w:rFonts w:ascii="Trebuchet MS" w:hAnsi="Trebuchet MS"/>
        <w:sz w:val="20"/>
        <w:szCs w:val="20"/>
      </w:rPr>
      <w:t>III</w:t>
    </w:r>
    <w:r w:rsidRPr="0077533B">
      <w:rPr>
        <w:rStyle w:val="BookTitle"/>
        <w:rFonts w:ascii="Trebuchet MS" w:hAnsi="Trebuchet MS"/>
        <w:sz w:val="20"/>
        <w:szCs w:val="20"/>
      </w:rPr>
      <w:t xml:space="preserve"> </w:t>
    </w:r>
    <w:r>
      <w:rPr>
        <w:rStyle w:val="BookTitle"/>
        <w:rFonts w:ascii="Trebuchet MS" w:hAnsi="Trebuchet MS"/>
        <w:sz w:val="20"/>
        <w:szCs w:val="20"/>
      </w:rPr>
      <w:t>–</w:t>
    </w:r>
    <w:r w:rsidRPr="0077533B">
      <w:rPr>
        <w:rStyle w:val="BookTitle"/>
        <w:rFonts w:ascii="Trebuchet MS" w:hAnsi="Trebuchet MS"/>
        <w:sz w:val="20"/>
        <w:szCs w:val="20"/>
      </w:rPr>
      <w:t xml:space="preserve"> </w:t>
    </w:r>
    <w:r>
      <w:t>Program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5ADC" w14:textId="3090B239" w:rsidR="00D75062" w:rsidRPr="009843CB" w:rsidRDefault="00D75062" w:rsidP="009843CB">
    <w:pPr>
      <w:pStyle w:val="NoSpacing"/>
      <w:spacing w:after="240"/>
      <w:jc w:val="right"/>
      <w:rPr>
        <w:rFonts w:ascii="Trebuchet MS" w:hAnsi="Trebuchet MS"/>
        <w:sz w:val="20"/>
        <w:szCs w:val="20"/>
      </w:rPr>
    </w:pPr>
    <w:r w:rsidRPr="0077533B">
      <w:rPr>
        <w:rStyle w:val="BookTitle"/>
        <w:rFonts w:ascii="Trebuchet MS" w:hAnsi="Trebuchet MS"/>
        <w:sz w:val="20"/>
        <w:szCs w:val="20"/>
      </w:rPr>
      <w:t xml:space="preserve">Part </w:t>
    </w:r>
    <w:r>
      <w:rPr>
        <w:rStyle w:val="BookTitle"/>
        <w:rFonts w:ascii="Trebuchet MS" w:hAnsi="Trebuchet MS"/>
        <w:sz w:val="20"/>
        <w:szCs w:val="20"/>
      </w:rPr>
      <w:t>I</w:t>
    </w:r>
    <w:r w:rsidR="00AF732C">
      <w:rPr>
        <w:rStyle w:val="BookTitle"/>
        <w:rFonts w:ascii="Trebuchet MS" w:hAnsi="Trebuchet MS"/>
        <w:sz w:val="20"/>
        <w:szCs w:val="20"/>
      </w:rPr>
      <w:t>V</w:t>
    </w:r>
    <w:r w:rsidRPr="0077533B">
      <w:rPr>
        <w:rStyle w:val="BookTitle"/>
        <w:rFonts w:ascii="Trebuchet MS" w:hAnsi="Trebuchet MS"/>
        <w:sz w:val="20"/>
        <w:szCs w:val="20"/>
      </w:rPr>
      <w:t xml:space="preserve"> </w:t>
    </w:r>
    <w:r>
      <w:rPr>
        <w:rStyle w:val="BookTitle"/>
        <w:rFonts w:ascii="Trebuchet MS" w:hAnsi="Trebuchet MS"/>
        <w:sz w:val="20"/>
        <w:szCs w:val="20"/>
      </w:rPr>
      <w:t>–</w:t>
    </w:r>
    <w:r w:rsidRPr="0077533B">
      <w:rPr>
        <w:rStyle w:val="BookTitle"/>
        <w:rFonts w:ascii="Trebuchet MS" w:hAnsi="Trebuchet MS"/>
        <w:sz w:val="20"/>
        <w:szCs w:val="20"/>
      </w:rPr>
      <w:t xml:space="preserve"> </w:t>
    </w:r>
    <w:r>
      <w:rPr>
        <w:rStyle w:val="BookTitle"/>
        <w:rFonts w:ascii="Trebuchet MS" w:hAnsi="Trebuchet MS"/>
        <w:sz w:val="20"/>
        <w:szCs w:val="20"/>
      </w:rPr>
      <w:t>Goals and Objectives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71520"/>
    <w:multiLevelType w:val="hybridMultilevel"/>
    <w:tmpl w:val="58062F1A"/>
    <w:lvl w:ilvl="0" w:tplc="BD1A1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132AB"/>
    <w:multiLevelType w:val="hybridMultilevel"/>
    <w:tmpl w:val="3332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C379F"/>
    <w:multiLevelType w:val="hybridMultilevel"/>
    <w:tmpl w:val="EEB2A0BA"/>
    <w:lvl w:ilvl="0" w:tplc="8F9E2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050A4"/>
    <w:multiLevelType w:val="hybridMultilevel"/>
    <w:tmpl w:val="171E2048"/>
    <w:lvl w:ilvl="0" w:tplc="E1EEF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A2"/>
    <w:rsid w:val="000011F0"/>
    <w:rsid w:val="0000376A"/>
    <w:rsid w:val="00005EDA"/>
    <w:rsid w:val="0000604F"/>
    <w:rsid w:val="00006AED"/>
    <w:rsid w:val="00031121"/>
    <w:rsid w:val="00035F20"/>
    <w:rsid w:val="00043593"/>
    <w:rsid w:val="00043F42"/>
    <w:rsid w:val="00053FA6"/>
    <w:rsid w:val="00061F3F"/>
    <w:rsid w:val="00063096"/>
    <w:rsid w:val="00066393"/>
    <w:rsid w:val="00072BAD"/>
    <w:rsid w:val="0008382F"/>
    <w:rsid w:val="000871A5"/>
    <w:rsid w:val="0009291D"/>
    <w:rsid w:val="000A1B83"/>
    <w:rsid w:val="000C4BB9"/>
    <w:rsid w:val="000C7499"/>
    <w:rsid w:val="000D07EA"/>
    <w:rsid w:val="000D0F06"/>
    <w:rsid w:val="000E2B5E"/>
    <w:rsid w:val="000F3134"/>
    <w:rsid w:val="000F378A"/>
    <w:rsid w:val="000F4094"/>
    <w:rsid w:val="00101643"/>
    <w:rsid w:val="001022CD"/>
    <w:rsid w:val="00107E4F"/>
    <w:rsid w:val="00124F36"/>
    <w:rsid w:val="001275E9"/>
    <w:rsid w:val="001350B3"/>
    <w:rsid w:val="0013726A"/>
    <w:rsid w:val="001473C2"/>
    <w:rsid w:val="0015073D"/>
    <w:rsid w:val="00155D8B"/>
    <w:rsid w:val="00157A60"/>
    <w:rsid w:val="001640A5"/>
    <w:rsid w:val="0017509B"/>
    <w:rsid w:val="001759B9"/>
    <w:rsid w:val="00180BA1"/>
    <w:rsid w:val="00182BC0"/>
    <w:rsid w:val="00186FA7"/>
    <w:rsid w:val="00187FBF"/>
    <w:rsid w:val="00197EF0"/>
    <w:rsid w:val="001B6759"/>
    <w:rsid w:val="001D0018"/>
    <w:rsid w:val="001D6B0F"/>
    <w:rsid w:val="001E012C"/>
    <w:rsid w:val="001E0B6A"/>
    <w:rsid w:val="002024D1"/>
    <w:rsid w:val="0020324E"/>
    <w:rsid w:val="002073A4"/>
    <w:rsid w:val="0021120B"/>
    <w:rsid w:val="0021569D"/>
    <w:rsid w:val="0022096A"/>
    <w:rsid w:val="00222FB9"/>
    <w:rsid w:val="00232F47"/>
    <w:rsid w:val="00256999"/>
    <w:rsid w:val="00262180"/>
    <w:rsid w:val="0026412A"/>
    <w:rsid w:val="00271FB9"/>
    <w:rsid w:val="002A57E1"/>
    <w:rsid w:val="002B6E5A"/>
    <w:rsid w:val="002C66EA"/>
    <w:rsid w:val="002D4876"/>
    <w:rsid w:val="002E0B6F"/>
    <w:rsid w:val="00304601"/>
    <w:rsid w:val="0031047A"/>
    <w:rsid w:val="00311BFE"/>
    <w:rsid w:val="00314A29"/>
    <w:rsid w:val="003229F6"/>
    <w:rsid w:val="00325315"/>
    <w:rsid w:val="0033206E"/>
    <w:rsid w:val="00337FA0"/>
    <w:rsid w:val="00353D0D"/>
    <w:rsid w:val="0035497D"/>
    <w:rsid w:val="0035586D"/>
    <w:rsid w:val="0036399A"/>
    <w:rsid w:val="00365659"/>
    <w:rsid w:val="00372A1C"/>
    <w:rsid w:val="003947EE"/>
    <w:rsid w:val="003976F6"/>
    <w:rsid w:val="003A41C2"/>
    <w:rsid w:val="003C0D2D"/>
    <w:rsid w:val="003E3476"/>
    <w:rsid w:val="003E3F6B"/>
    <w:rsid w:val="003E50B3"/>
    <w:rsid w:val="003E7F35"/>
    <w:rsid w:val="003F7274"/>
    <w:rsid w:val="003F7BBC"/>
    <w:rsid w:val="004115CE"/>
    <w:rsid w:val="00413D72"/>
    <w:rsid w:val="00422413"/>
    <w:rsid w:val="00442478"/>
    <w:rsid w:val="00451DDE"/>
    <w:rsid w:val="004526E9"/>
    <w:rsid w:val="00467E26"/>
    <w:rsid w:val="00470217"/>
    <w:rsid w:val="00476964"/>
    <w:rsid w:val="00477BF6"/>
    <w:rsid w:val="00490743"/>
    <w:rsid w:val="004A205E"/>
    <w:rsid w:val="004B08F9"/>
    <w:rsid w:val="004C36CF"/>
    <w:rsid w:val="004D0F98"/>
    <w:rsid w:val="004E420E"/>
    <w:rsid w:val="004E58F2"/>
    <w:rsid w:val="004F13AD"/>
    <w:rsid w:val="004F27BA"/>
    <w:rsid w:val="00504D85"/>
    <w:rsid w:val="0051535F"/>
    <w:rsid w:val="00516DD8"/>
    <w:rsid w:val="0053692A"/>
    <w:rsid w:val="0054076C"/>
    <w:rsid w:val="00553C00"/>
    <w:rsid w:val="00561CD6"/>
    <w:rsid w:val="00566752"/>
    <w:rsid w:val="0058427E"/>
    <w:rsid w:val="005943F8"/>
    <w:rsid w:val="005A4309"/>
    <w:rsid w:val="005A4BA1"/>
    <w:rsid w:val="005A551E"/>
    <w:rsid w:val="005A7B4B"/>
    <w:rsid w:val="005B455A"/>
    <w:rsid w:val="005C58C5"/>
    <w:rsid w:val="005C603F"/>
    <w:rsid w:val="005C6C4B"/>
    <w:rsid w:val="005D0D9D"/>
    <w:rsid w:val="005D0F76"/>
    <w:rsid w:val="005E2C83"/>
    <w:rsid w:val="005F5444"/>
    <w:rsid w:val="00630702"/>
    <w:rsid w:val="00633C96"/>
    <w:rsid w:val="006375A2"/>
    <w:rsid w:val="0066446C"/>
    <w:rsid w:val="00664E0F"/>
    <w:rsid w:val="00682E1A"/>
    <w:rsid w:val="00690499"/>
    <w:rsid w:val="00695AD5"/>
    <w:rsid w:val="0069711A"/>
    <w:rsid w:val="006A1544"/>
    <w:rsid w:val="006A69CC"/>
    <w:rsid w:val="006A7BAD"/>
    <w:rsid w:val="006B0E42"/>
    <w:rsid w:val="006C2776"/>
    <w:rsid w:val="006C49B1"/>
    <w:rsid w:val="006C5DCF"/>
    <w:rsid w:val="006C6A95"/>
    <w:rsid w:val="006C7EBD"/>
    <w:rsid w:val="006D67EF"/>
    <w:rsid w:val="006D786D"/>
    <w:rsid w:val="006D78A4"/>
    <w:rsid w:val="006F0657"/>
    <w:rsid w:val="00701468"/>
    <w:rsid w:val="00702F0D"/>
    <w:rsid w:val="00706FAF"/>
    <w:rsid w:val="0071306C"/>
    <w:rsid w:val="00722C24"/>
    <w:rsid w:val="00727D45"/>
    <w:rsid w:val="00730D1B"/>
    <w:rsid w:val="00734DB7"/>
    <w:rsid w:val="00755F2A"/>
    <w:rsid w:val="007620F6"/>
    <w:rsid w:val="00766048"/>
    <w:rsid w:val="0077533B"/>
    <w:rsid w:val="007B14D4"/>
    <w:rsid w:val="007C3149"/>
    <w:rsid w:val="007C7E99"/>
    <w:rsid w:val="007D72EA"/>
    <w:rsid w:val="007E6EC6"/>
    <w:rsid w:val="007F0630"/>
    <w:rsid w:val="007F0C89"/>
    <w:rsid w:val="007F1F32"/>
    <w:rsid w:val="007F4B7A"/>
    <w:rsid w:val="008116E1"/>
    <w:rsid w:val="0081404C"/>
    <w:rsid w:val="008237A6"/>
    <w:rsid w:val="0082757C"/>
    <w:rsid w:val="0084087E"/>
    <w:rsid w:val="008424BD"/>
    <w:rsid w:val="00846669"/>
    <w:rsid w:val="00864F2A"/>
    <w:rsid w:val="008767BD"/>
    <w:rsid w:val="0087761A"/>
    <w:rsid w:val="008776AA"/>
    <w:rsid w:val="0088614A"/>
    <w:rsid w:val="00886A21"/>
    <w:rsid w:val="00893EFE"/>
    <w:rsid w:val="008954CD"/>
    <w:rsid w:val="0089703F"/>
    <w:rsid w:val="008A3AC2"/>
    <w:rsid w:val="008A7EFB"/>
    <w:rsid w:val="008B0C75"/>
    <w:rsid w:val="008C78B8"/>
    <w:rsid w:val="008D11A6"/>
    <w:rsid w:val="008D20C2"/>
    <w:rsid w:val="008D671A"/>
    <w:rsid w:val="008E5B1E"/>
    <w:rsid w:val="008F32D7"/>
    <w:rsid w:val="0091292E"/>
    <w:rsid w:val="00916387"/>
    <w:rsid w:val="00946F95"/>
    <w:rsid w:val="009473C4"/>
    <w:rsid w:val="009538E2"/>
    <w:rsid w:val="00957473"/>
    <w:rsid w:val="00962EBD"/>
    <w:rsid w:val="00972B93"/>
    <w:rsid w:val="0098391B"/>
    <w:rsid w:val="009843CB"/>
    <w:rsid w:val="00991C61"/>
    <w:rsid w:val="009A3AEA"/>
    <w:rsid w:val="009B4335"/>
    <w:rsid w:val="009C7B00"/>
    <w:rsid w:val="009D04EE"/>
    <w:rsid w:val="009D4CBA"/>
    <w:rsid w:val="00A02A78"/>
    <w:rsid w:val="00A0354E"/>
    <w:rsid w:val="00A05EC0"/>
    <w:rsid w:val="00A2078E"/>
    <w:rsid w:val="00A20AA5"/>
    <w:rsid w:val="00A31F59"/>
    <w:rsid w:val="00A47175"/>
    <w:rsid w:val="00A70F14"/>
    <w:rsid w:val="00A7261A"/>
    <w:rsid w:val="00A7714A"/>
    <w:rsid w:val="00A86847"/>
    <w:rsid w:val="00A87964"/>
    <w:rsid w:val="00A9223E"/>
    <w:rsid w:val="00A93555"/>
    <w:rsid w:val="00A95973"/>
    <w:rsid w:val="00AA24F3"/>
    <w:rsid w:val="00AA66F9"/>
    <w:rsid w:val="00AB2189"/>
    <w:rsid w:val="00AB6FF4"/>
    <w:rsid w:val="00AB7E99"/>
    <w:rsid w:val="00AC5C46"/>
    <w:rsid w:val="00AC7EC5"/>
    <w:rsid w:val="00AD0182"/>
    <w:rsid w:val="00AD1DC3"/>
    <w:rsid w:val="00AD4982"/>
    <w:rsid w:val="00AE27AB"/>
    <w:rsid w:val="00AE338F"/>
    <w:rsid w:val="00AF0C2D"/>
    <w:rsid w:val="00AF382B"/>
    <w:rsid w:val="00AF6206"/>
    <w:rsid w:val="00AF732C"/>
    <w:rsid w:val="00B01CF9"/>
    <w:rsid w:val="00B14271"/>
    <w:rsid w:val="00B40BD6"/>
    <w:rsid w:val="00B434E1"/>
    <w:rsid w:val="00B65DDD"/>
    <w:rsid w:val="00B90B8D"/>
    <w:rsid w:val="00B96CCA"/>
    <w:rsid w:val="00BA38CE"/>
    <w:rsid w:val="00BB05D3"/>
    <w:rsid w:val="00BC0011"/>
    <w:rsid w:val="00BD1181"/>
    <w:rsid w:val="00BD1949"/>
    <w:rsid w:val="00BD3010"/>
    <w:rsid w:val="00BD7BC1"/>
    <w:rsid w:val="00BE10C2"/>
    <w:rsid w:val="00BE2DD4"/>
    <w:rsid w:val="00BF21BA"/>
    <w:rsid w:val="00BF4A19"/>
    <w:rsid w:val="00BF6DD2"/>
    <w:rsid w:val="00C01BAE"/>
    <w:rsid w:val="00C200AB"/>
    <w:rsid w:val="00C32A51"/>
    <w:rsid w:val="00C340BF"/>
    <w:rsid w:val="00C36AE6"/>
    <w:rsid w:val="00C40699"/>
    <w:rsid w:val="00C47B53"/>
    <w:rsid w:val="00C47D4A"/>
    <w:rsid w:val="00C6272F"/>
    <w:rsid w:val="00C72199"/>
    <w:rsid w:val="00C74D59"/>
    <w:rsid w:val="00C83A63"/>
    <w:rsid w:val="00CA01AD"/>
    <w:rsid w:val="00CA6308"/>
    <w:rsid w:val="00CA698B"/>
    <w:rsid w:val="00CB0A2A"/>
    <w:rsid w:val="00CB2EA4"/>
    <w:rsid w:val="00CB4245"/>
    <w:rsid w:val="00CC2301"/>
    <w:rsid w:val="00CE2F1A"/>
    <w:rsid w:val="00CF54C6"/>
    <w:rsid w:val="00D00B09"/>
    <w:rsid w:val="00D0517B"/>
    <w:rsid w:val="00D05CAE"/>
    <w:rsid w:val="00D27B9A"/>
    <w:rsid w:val="00D310A5"/>
    <w:rsid w:val="00D31608"/>
    <w:rsid w:val="00D36871"/>
    <w:rsid w:val="00D447C2"/>
    <w:rsid w:val="00D50148"/>
    <w:rsid w:val="00D71B7C"/>
    <w:rsid w:val="00D733DB"/>
    <w:rsid w:val="00D75062"/>
    <w:rsid w:val="00D77845"/>
    <w:rsid w:val="00DB13A2"/>
    <w:rsid w:val="00DB1841"/>
    <w:rsid w:val="00DB77B4"/>
    <w:rsid w:val="00DD1502"/>
    <w:rsid w:val="00DE69F5"/>
    <w:rsid w:val="00DF38EC"/>
    <w:rsid w:val="00DF44D6"/>
    <w:rsid w:val="00E050C3"/>
    <w:rsid w:val="00E1318C"/>
    <w:rsid w:val="00E17461"/>
    <w:rsid w:val="00E179B6"/>
    <w:rsid w:val="00E20DE4"/>
    <w:rsid w:val="00E371E5"/>
    <w:rsid w:val="00E37D5A"/>
    <w:rsid w:val="00E40C36"/>
    <w:rsid w:val="00E41B35"/>
    <w:rsid w:val="00E42C06"/>
    <w:rsid w:val="00E552A5"/>
    <w:rsid w:val="00E6051D"/>
    <w:rsid w:val="00E6777E"/>
    <w:rsid w:val="00E704CF"/>
    <w:rsid w:val="00E911E4"/>
    <w:rsid w:val="00EB7D24"/>
    <w:rsid w:val="00EC4210"/>
    <w:rsid w:val="00EC6123"/>
    <w:rsid w:val="00ED103D"/>
    <w:rsid w:val="00ED4BBD"/>
    <w:rsid w:val="00EE3F11"/>
    <w:rsid w:val="00F06040"/>
    <w:rsid w:val="00F121F3"/>
    <w:rsid w:val="00F302D2"/>
    <w:rsid w:val="00F30AB0"/>
    <w:rsid w:val="00F40104"/>
    <w:rsid w:val="00F42376"/>
    <w:rsid w:val="00F56F62"/>
    <w:rsid w:val="00F75C59"/>
    <w:rsid w:val="00F7643A"/>
    <w:rsid w:val="00F77ADC"/>
    <w:rsid w:val="00F84E0F"/>
    <w:rsid w:val="00F948FF"/>
    <w:rsid w:val="00FE36D0"/>
    <w:rsid w:val="00FE6F09"/>
    <w:rsid w:val="350D6490"/>
    <w:rsid w:val="7C0FD0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6357E"/>
  <w15:chartTrackingRefBased/>
  <w15:docId w15:val="{5B621FF1-944D-4B75-B3E1-8CDCB929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3D"/>
    <w:rPr>
      <w:sz w:val="24"/>
      <w:szCs w:val="24"/>
      <w:lang w:eastAsia="en-US"/>
    </w:rPr>
  </w:style>
  <w:style w:type="paragraph" w:styleId="Heading1">
    <w:name w:val="heading 1"/>
    <w:basedOn w:val="Normal"/>
    <w:next w:val="Normal"/>
    <w:qFormat/>
    <w:rsid w:val="006A69CC"/>
    <w:pPr>
      <w:spacing w:before="200" w:after="240"/>
      <w:jc w:val="center"/>
      <w:outlineLvl w:val="0"/>
    </w:pPr>
    <w:rPr>
      <w:rFonts w:ascii="Trebuchet MS" w:hAnsi="Trebuchet MS"/>
      <w:b/>
      <w:bCs/>
      <w:sz w:val="28"/>
      <w:szCs w:val="28"/>
    </w:rPr>
  </w:style>
  <w:style w:type="paragraph" w:styleId="Heading2">
    <w:name w:val="heading 2"/>
    <w:basedOn w:val="Normal"/>
    <w:next w:val="Normal"/>
    <w:link w:val="Heading2Char"/>
    <w:qFormat/>
    <w:rsid w:val="006C49B1"/>
    <w:pPr>
      <w:pBdr>
        <w:bottom w:val="single" w:sz="4" w:space="1" w:color="auto"/>
      </w:pBdr>
      <w:spacing w:before="240" w:after="360"/>
      <w:outlineLvl w:val="1"/>
    </w:pPr>
    <w:rPr>
      <w:rFonts w:ascii="Trebuchet MS" w:hAnsi="Trebuchet MS"/>
      <w:bCs/>
      <w:sz w:val="28"/>
      <w:szCs w:val="28"/>
    </w:rPr>
  </w:style>
  <w:style w:type="paragraph" w:styleId="Heading3">
    <w:name w:val="heading 3"/>
    <w:basedOn w:val="Normal"/>
    <w:next w:val="Normal"/>
    <w:qFormat/>
    <w:rsid w:val="007B14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B14D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sid w:val="00A8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rsid w:val="00031121"/>
  </w:style>
  <w:style w:type="character" w:styleId="Hyperlink">
    <w:name w:val="Hyperlink"/>
    <w:rsid w:val="00031121"/>
    <w:rPr>
      <w:color w:val="0000FF"/>
      <w:u w:val="single"/>
    </w:rPr>
  </w:style>
  <w:style w:type="paragraph" w:customStyle="1" w:styleId="Style1">
    <w:name w:val="Style1"/>
    <w:basedOn w:val="Normal"/>
    <w:rsid w:val="007B14D4"/>
    <w:pPr>
      <w:ind w:left="720" w:right="720"/>
      <w:jc w:val="center"/>
    </w:pPr>
    <w:rPr>
      <w:b/>
      <w:bCs/>
      <w:sz w:val="48"/>
      <w:szCs w:val="48"/>
    </w:rPr>
  </w:style>
  <w:style w:type="paragraph" w:customStyle="1" w:styleId="Style2">
    <w:name w:val="Style2"/>
    <w:basedOn w:val="Heading1"/>
    <w:rsid w:val="007B14D4"/>
    <w:pPr>
      <w:ind w:left="540" w:hanging="540"/>
    </w:pPr>
    <w:rPr>
      <w:b w:val="0"/>
      <w:sz w:val="52"/>
      <w:szCs w:val="52"/>
    </w:rPr>
  </w:style>
  <w:style w:type="paragraph" w:customStyle="1" w:styleId="Style3">
    <w:name w:val="Style3"/>
    <w:basedOn w:val="Heading2"/>
    <w:rsid w:val="007B14D4"/>
    <w:pPr>
      <w:pBdr>
        <w:bottom w:val="single" w:sz="12" w:space="1" w:color="auto"/>
      </w:pBdr>
      <w:jc w:val="center"/>
    </w:pPr>
    <w:rPr>
      <w:b/>
      <w:sz w:val="36"/>
      <w:szCs w:val="36"/>
    </w:rPr>
  </w:style>
  <w:style w:type="paragraph" w:styleId="TOC3">
    <w:name w:val="toc 3"/>
    <w:basedOn w:val="Normal"/>
    <w:next w:val="Normal"/>
    <w:autoRedefine/>
    <w:semiHidden/>
    <w:rsid w:val="007B14D4"/>
    <w:pPr>
      <w:ind w:left="480"/>
    </w:pPr>
  </w:style>
  <w:style w:type="paragraph" w:styleId="TOC2">
    <w:name w:val="toc 2"/>
    <w:basedOn w:val="Normal"/>
    <w:next w:val="Normal"/>
    <w:autoRedefine/>
    <w:semiHidden/>
    <w:rsid w:val="007B14D4"/>
    <w:pPr>
      <w:ind w:left="240"/>
    </w:pPr>
  </w:style>
  <w:style w:type="paragraph" w:customStyle="1" w:styleId="Style4">
    <w:name w:val="Style4"/>
    <w:basedOn w:val="Heading4"/>
    <w:rsid w:val="00A02A78"/>
    <w:rPr>
      <w:b w:val="0"/>
    </w:rPr>
  </w:style>
  <w:style w:type="character" w:customStyle="1" w:styleId="Heading4Char">
    <w:name w:val="Heading 4 Char"/>
    <w:link w:val="Heading4"/>
    <w:rsid w:val="00A02A78"/>
    <w:rPr>
      <w:b/>
      <w:bCs/>
      <w:sz w:val="28"/>
      <w:szCs w:val="28"/>
      <w:lang w:val="en-US" w:eastAsia="en-US" w:bidi="ar-SA"/>
    </w:rPr>
  </w:style>
  <w:style w:type="paragraph" w:customStyle="1" w:styleId="Heading4Times">
    <w:name w:val="Heading 4 Times"/>
    <w:basedOn w:val="Heading4"/>
    <w:next w:val="Heading4"/>
    <w:autoRedefine/>
    <w:rsid w:val="005943F8"/>
    <w:pPr>
      <w:ind w:left="360"/>
    </w:pPr>
    <w:rPr>
      <w:sz w:val="24"/>
    </w:rPr>
  </w:style>
  <w:style w:type="paragraph" w:styleId="TOC4">
    <w:name w:val="toc 4"/>
    <w:basedOn w:val="Normal"/>
    <w:next w:val="Normal"/>
    <w:autoRedefine/>
    <w:semiHidden/>
    <w:rsid w:val="005B455A"/>
    <w:pPr>
      <w:ind w:left="720"/>
    </w:pPr>
  </w:style>
  <w:style w:type="paragraph" w:styleId="TOC7">
    <w:name w:val="toc 7"/>
    <w:basedOn w:val="Normal"/>
    <w:next w:val="Normal"/>
    <w:autoRedefine/>
    <w:semiHidden/>
    <w:rsid w:val="005B455A"/>
    <w:pPr>
      <w:ind w:left="1440"/>
    </w:pPr>
  </w:style>
  <w:style w:type="paragraph" w:customStyle="1" w:styleId="StyleHeading2TimesNewRoman18ptNotItalic">
    <w:name w:val="Style Heading 2 + Times New Roman 18 pt Not Italic"/>
    <w:basedOn w:val="Heading2"/>
    <w:autoRedefine/>
    <w:rsid w:val="00CA6308"/>
    <w:pPr>
      <w:jc w:val="center"/>
    </w:pPr>
    <w:rPr>
      <w:rFonts w:ascii="Times New Roman" w:hAnsi="Times New Roman"/>
      <w:i/>
      <w:iCs/>
      <w:sz w:val="36"/>
    </w:rPr>
  </w:style>
  <w:style w:type="paragraph" w:customStyle="1" w:styleId="FormHeading2">
    <w:name w:val="Form Heading 2"/>
    <w:basedOn w:val="Heading2"/>
    <w:link w:val="FormHeading2Char"/>
    <w:rsid w:val="0054076C"/>
    <w:pPr>
      <w:ind w:left="2880"/>
      <w:jc w:val="right"/>
    </w:pPr>
    <w:rPr>
      <w:rFonts w:ascii="Times New Roman" w:hAnsi="Times New Roman"/>
      <w:b/>
      <w:bCs w:val="0"/>
      <w:i/>
      <w:sz w:val="20"/>
      <w:szCs w:val="20"/>
    </w:rPr>
  </w:style>
  <w:style w:type="character" w:customStyle="1" w:styleId="Heading2Char">
    <w:name w:val="Heading 2 Char"/>
    <w:link w:val="Heading2"/>
    <w:rsid w:val="006C49B1"/>
    <w:rPr>
      <w:rFonts w:ascii="Trebuchet MS" w:hAnsi="Trebuchet MS"/>
      <w:bCs/>
      <w:sz w:val="28"/>
      <w:szCs w:val="28"/>
      <w:lang w:eastAsia="en-US"/>
    </w:rPr>
  </w:style>
  <w:style w:type="character" w:customStyle="1" w:styleId="FormHeading2Char">
    <w:name w:val="Form Heading 2 Char"/>
    <w:basedOn w:val="Heading2Char"/>
    <w:link w:val="FormHeading2"/>
    <w:rsid w:val="0054076C"/>
    <w:rPr>
      <w:rFonts w:ascii="Trebuchet MS" w:hAnsi="Trebuchet MS"/>
      <w:b w:val="0"/>
      <w:bCs/>
      <w:sz w:val="28"/>
      <w:szCs w:val="28"/>
      <w:lang w:eastAsia="en-US"/>
    </w:rPr>
  </w:style>
  <w:style w:type="character" w:styleId="BookTitle">
    <w:name w:val="Book Title"/>
    <w:aliases w:val="Header Subheading"/>
    <w:uiPriority w:val="33"/>
    <w:qFormat/>
    <w:rsid w:val="0077533B"/>
  </w:style>
  <w:style w:type="paragraph" w:styleId="NoSpacing">
    <w:name w:val="No Spacing"/>
    <w:uiPriority w:val="1"/>
    <w:qFormat/>
    <w:rsid w:val="0077533B"/>
    <w:rPr>
      <w:sz w:val="24"/>
      <w:szCs w:val="24"/>
      <w:lang w:eastAsia="en-US"/>
    </w:rPr>
  </w:style>
  <w:style w:type="character" w:customStyle="1" w:styleId="FooterChar">
    <w:name w:val="Footer Char"/>
    <w:link w:val="Footer"/>
    <w:uiPriority w:val="99"/>
    <w:rsid w:val="00D75062"/>
    <w:rPr>
      <w:sz w:val="24"/>
      <w:szCs w:val="24"/>
    </w:rPr>
  </w:style>
  <w:style w:type="character" w:styleId="UnresolvedMention">
    <w:name w:val="Unresolved Mention"/>
    <w:uiPriority w:val="99"/>
    <w:semiHidden/>
    <w:unhideWhenUsed/>
    <w:rsid w:val="00D733DB"/>
    <w:rPr>
      <w:color w:val="605E5C"/>
      <w:shd w:val="clear" w:color="auto" w:fill="E1DFDD"/>
    </w:rPr>
  </w:style>
  <w:style w:type="paragraph" w:customStyle="1" w:styleId="TableParagraph">
    <w:name w:val="Table Paragraph"/>
    <w:basedOn w:val="Normal"/>
    <w:uiPriority w:val="1"/>
    <w:qFormat/>
    <w:rsid w:val="00BE10C2"/>
    <w:pPr>
      <w:widowControl w:val="0"/>
      <w:autoSpaceDE w:val="0"/>
      <w:autoSpaceDN w:val="0"/>
      <w:ind w:left="98"/>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ada_O@cde.state.co.us"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rrell_m\Application%20Data\Microsoft\Templates\L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FD738-E3F3-43EC-9AC2-8A6055F1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LSP.dot</Template>
  <TotalTime>38</TotalTime>
  <Pages>5</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State of Colorado</vt:lpstr>
    </vt:vector>
  </TitlesOfParts>
  <Company>UCHSC-SON</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Colorado</dc:title>
  <dc:subject/>
  <dc:creator>Estrada_O</dc:creator>
  <cp:keywords>Final</cp:keywords>
  <dc:description/>
  <cp:lastModifiedBy>Estrada, Omar</cp:lastModifiedBy>
  <cp:revision>6</cp:revision>
  <cp:lastPrinted>2021-09-15T16:35:00Z</cp:lastPrinted>
  <dcterms:created xsi:type="dcterms:W3CDTF">2021-11-17T14:28:00Z</dcterms:created>
  <dcterms:modified xsi:type="dcterms:W3CDTF">2021-11-17T15:02:00Z</dcterms:modified>
</cp:coreProperties>
</file>