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6513BB7D" w:rsidR="007C515E" w:rsidRPr="007C515E" w:rsidRDefault="005348C4" w:rsidP="007C515E">
      <w:pPr>
        <w:pStyle w:val="Heading3"/>
        <w:rPr>
          <w:color w:val="0070C0"/>
          <w:sz w:val="36"/>
          <w:szCs w:val="36"/>
        </w:rPr>
      </w:pPr>
      <w:bookmarkStart w:id="0" w:name="_Toc38870391"/>
      <w:r>
        <w:rPr>
          <w:color w:val="0070C0"/>
          <w:sz w:val="36"/>
          <w:szCs w:val="36"/>
        </w:rPr>
        <w:t>August</w:t>
      </w:r>
      <w:r w:rsidR="007B49E5">
        <w:rPr>
          <w:color w:val="0070C0"/>
          <w:sz w:val="36"/>
          <w:szCs w:val="36"/>
        </w:rPr>
        <w:t xml:space="preserve"> 2020</w:t>
      </w:r>
      <w:bookmarkEnd w:id="0"/>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E93B35">
      <w:pPr>
        <w:pStyle w:val="Heading1"/>
      </w:pPr>
      <w:bookmarkStart w:id="1" w:name="_Toc23326965"/>
      <w:bookmarkStart w:id="2" w:name="_Toc38870392"/>
      <w:bookmarkStart w:id="3" w:name="_Toc513792920"/>
      <w:r w:rsidRPr="00CE3418">
        <w:lastRenderedPageBreak/>
        <w:t>Approved Facility Schools Overview</w:t>
      </w:r>
      <w:bookmarkEnd w:id="1"/>
      <w:bookmarkEnd w:id="2"/>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teachers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E93B35">
      <w:pPr>
        <w:pStyle w:val="Heading1"/>
      </w:pPr>
      <w:bookmarkStart w:id="4" w:name="_Toc23326966"/>
      <w:bookmarkStart w:id="5" w:name="_Toc38870393"/>
      <w:r w:rsidRPr="000C5C07">
        <w:t>Facility Schools Board</w:t>
      </w:r>
      <w:bookmarkEnd w:id="4"/>
      <w:bookmarkEnd w:id="5"/>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w:t>
      </w:r>
      <w:proofErr w:type="spellStart"/>
      <w:r>
        <w:rPr>
          <w:sz w:val="22"/>
          <w:szCs w:val="22"/>
        </w:rPr>
        <w:t>Dungarvin</w:t>
      </w:r>
      <w:proofErr w:type="spellEnd"/>
      <w:r>
        <w:rPr>
          <w:sz w:val="22"/>
          <w:szCs w:val="22"/>
        </w:rPr>
        <w:t xml:space="preserve">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 xml:space="preserve">Laura </w:t>
      </w:r>
      <w:proofErr w:type="spellStart"/>
      <w:r w:rsidRPr="000C5C07">
        <w:rPr>
          <w:sz w:val="22"/>
          <w:szCs w:val="22"/>
          <w:u w:val="single"/>
        </w:rPr>
        <w:t>Writebol</w:t>
      </w:r>
      <w:proofErr w:type="spellEnd"/>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77777777" w:rsidR="00D0038A" w:rsidRPr="00D0038A" w:rsidRDefault="00F55CFD" w:rsidP="000C5C07">
      <w:pPr>
        <w:pStyle w:val="MemberInformation"/>
        <w:numPr>
          <w:ilvl w:val="0"/>
          <w:numId w:val="10"/>
        </w:numPr>
        <w:ind w:left="360"/>
        <w:rPr>
          <w:b/>
          <w:sz w:val="22"/>
          <w:szCs w:val="22"/>
        </w:rPr>
      </w:pPr>
      <w:r>
        <w:rPr>
          <w:sz w:val="22"/>
          <w:szCs w:val="22"/>
          <w:u w:val="single"/>
        </w:rPr>
        <w:t>Tiffeny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sdt>
      <w:sdtPr>
        <w:rPr>
          <w:rFonts w:ascii="Times New Roman" w:eastAsia="Times New Roman" w:hAnsi="Times New Roman" w:cs="Arial"/>
          <w:color w:val="auto"/>
          <w:sz w:val="22"/>
          <w:szCs w:val="48"/>
        </w:rPr>
        <w:id w:val="-501661073"/>
        <w:docPartObj>
          <w:docPartGallery w:val="Table of Contents"/>
          <w:docPartUnique/>
        </w:docPartObj>
      </w:sdtPr>
      <w:sdtEndPr>
        <w:rPr>
          <w:b/>
          <w:bCs/>
          <w:noProof/>
        </w:rPr>
      </w:sdtEndPr>
      <w:sdtContent>
        <w:p w14:paraId="3CFE5921" w14:textId="77777777" w:rsidR="004020F4" w:rsidRDefault="004020F4" w:rsidP="00E93B35">
          <w:pPr>
            <w:pStyle w:val="TOCHeading"/>
          </w:pPr>
          <w:r>
            <w:t>Table of Contents</w:t>
          </w:r>
        </w:p>
        <w:p w14:paraId="04AE160B" w14:textId="77777777" w:rsidR="00020031" w:rsidRDefault="004020F4">
          <w:pPr>
            <w:pStyle w:val="TOC3"/>
            <w:rPr>
              <w:rFonts w:asciiTheme="minorHAnsi" w:eastAsiaTheme="minorEastAsia" w:hAnsiTheme="minorHAnsi" w:cstheme="minorBidi"/>
              <w:color w:val="auto"/>
              <w:szCs w:val="22"/>
            </w:rPr>
          </w:pPr>
          <w:r>
            <w:rPr>
              <w:b/>
              <w:bCs/>
            </w:rPr>
            <w:fldChar w:fldCharType="begin"/>
          </w:r>
          <w:r>
            <w:rPr>
              <w:b/>
              <w:bCs/>
            </w:rPr>
            <w:instrText xml:space="preserve"> TOC \o "1-3" \h \z \u </w:instrText>
          </w:r>
          <w:r>
            <w:rPr>
              <w:b/>
              <w:bCs/>
            </w:rPr>
            <w:fldChar w:fldCharType="separate"/>
          </w:r>
          <w:hyperlink w:anchor="_Toc38870391" w:history="1">
            <w:r w:rsidR="00020031" w:rsidRPr="005E3FF3">
              <w:rPr>
                <w:rStyle w:val="Hyperlink"/>
              </w:rPr>
              <w:t>March 2020</w:t>
            </w:r>
            <w:r w:rsidR="00020031">
              <w:rPr>
                <w:webHidden/>
              </w:rPr>
              <w:tab/>
            </w:r>
            <w:r w:rsidR="00020031">
              <w:rPr>
                <w:webHidden/>
              </w:rPr>
              <w:fldChar w:fldCharType="begin"/>
            </w:r>
            <w:r w:rsidR="00020031">
              <w:rPr>
                <w:webHidden/>
              </w:rPr>
              <w:instrText xml:space="preserve"> PAGEREF _Toc38870391 \h </w:instrText>
            </w:r>
            <w:r w:rsidR="00020031">
              <w:rPr>
                <w:webHidden/>
              </w:rPr>
            </w:r>
            <w:r w:rsidR="00020031">
              <w:rPr>
                <w:webHidden/>
              </w:rPr>
              <w:fldChar w:fldCharType="separate"/>
            </w:r>
            <w:r w:rsidR="00020031">
              <w:rPr>
                <w:webHidden/>
              </w:rPr>
              <w:t>1</w:t>
            </w:r>
            <w:r w:rsidR="00020031">
              <w:rPr>
                <w:webHidden/>
              </w:rPr>
              <w:fldChar w:fldCharType="end"/>
            </w:r>
          </w:hyperlink>
        </w:p>
        <w:p w14:paraId="25904950" w14:textId="77777777" w:rsidR="00020031" w:rsidRDefault="00E93B35" w:rsidP="00020031">
          <w:pPr>
            <w:pStyle w:val="TOC1"/>
            <w:tabs>
              <w:tab w:val="right" w:leader="dot" w:pos="8904"/>
            </w:tabs>
            <w:rPr>
              <w:rFonts w:asciiTheme="minorHAnsi" w:eastAsiaTheme="minorEastAsia" w:hAnsiTheme="minorHAnsi" w:cstheme="minorBidi"/>
              <w:noProof/>
              <w:szCs w:val="22"/>
            </w:rPr>
          </w:pPr>
          <w:hyperlink w:anchor="_Toc38870394" w:history="1">
            <w:r w:rsidR="00020031" w:rsidRPr="005E3FF3">
              <w:rPr>
                <w:rStyle w:val="Hyperlink"/>
                <w:noProof/>
              </w:rPr>
              <w:t>Alternative Homes for Youth</w:t>
            </w:r>
            <w:r w:rsidR="00020031">
              <w:rPr>
                <w:rStyle w:val="Hyperlink"/>
                <w:noProof/>
              </w:rPr>
              <w:t xml:space="preserve"> (North Greeley Academy)   </w:t>
            </w:r>
            <w:r w:rsidR="00020031">
              <w:rPr>
                <w:noProof/>
                <w:webHidden/>
              </w:rPr>
              <w:tab/>
            </w:r>
            <w:r w:rsidR="00020031">
              <w:rPr>
                <w:noProof/>
                <w:webHidden/>
              </w:rPr>
              <w:fldChar w:fldCharType="begin"/>
            </w:r>
            <w:r w:rsidR="00020031">
              <w:rPr>
                <w:noProof/>
                <w:webHidden/>
              </w:rPr>
              <w:instrText xml:space="preserve"> PAGEREF _Toc38870394 \h </w:instrText>
            </w:r>
            <w:r w:rsidR="00020031">
              <w:rPr>
                <w:noProof/>
                <w:webHidden/>
              </w:rPr>
            </w:r>
            <w:r w:rsidR="00020031">
              <w:rPr>
                <w:noProof/>
                <w:webHidden/>
              </w:rPr>
              <w:fldChar w:fldCharType="separate"/>
            </w:r>
            <w:r w:rsidR="00020031">
              <w:rPr>
                <w:noProof/>
                <w:webHidden/>
              </w:rPr>
              <w:t>4</w:t>
            </w:r>
            <w:r w:rsidR="00020031">
              <w:rPr>
                <w:noProof/>
                <w:webHidden/>
              </w:rPr>
              <w:fldChar w:fldCharType="end"/>
            </w:r>
          </w:hyperlink>
        </w:p>
        <w:p w14:paraId="2B594713" w14:textId="77777777" w:rsidR="00020031" w:rsidRDefault="00E93B35" w:rsidP="00020031">
          <w:pPr>
            <w:pStyle w:val="TOC1"/>
            <w:tabs>
              <w:tab w:val="right" w:leader="dot" w:pos="8904"/>
            </w:tabs>
            <w:rPr>
              <w:rFonts w:asciiTheme="minorHAnsi" w:eastAsiaTheme="minorEastAsia" w:hAnsiTheme="minorHAnsi" w:cstheme="minorBidi"/>
              <w:noProof/>
              <w:szCs w:val="22"/>
            </w:rPr>
          </w:pPr>
          <w:hyperlink w:anchor="_Toc38870396" w:history="1">
            <w:r w:rsidR="00020031" w:rsidRPr="005E3FF3">
              <w:rPr>
                <w:rStyle w:val="Hyperlink"/>
                <w:noProof/>
              </w:rPr>
              <w:t>Bansbach Academy at</w:t>
            </w:r>
            <w:r w:rsidR="00020031">
              <w:rPr>
                <w:rStyle w:val="Hyperlink"/>
                <w:noProof/>
              </w:rPr>
              <w:t xml:space="preserve"> Denver Children’s Home   </w:t>
            </w:r>
            <w:r w:rsidR="00020031">
              <w:rPr>
                <w:noProof/>
                <w:webHidden/>
              </w:rPr>
              <w:tab/>
              <w:t>4</w:t>
            </w:r>
          </w:hyperlink>
        </w:p>
        <w:p w14:paraId="1B08628C"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398" w:history="1">
            <w:r w:rsidR="00020031" w:rsidRPr="005E3FF3">
              <w:rPr>
                <w:rStyle w:val="Hyperlink"/>
                <w:noProof/>
              </w:rPr>
              <w:t>Cedar Springs</w:t>
            </w:r>
            <w:r w:rsidR="00020031">
              <w:rPr>
                <w:rStyle w:val="Hyperlink"/>
                <w:noProof/>
              </w:rPr>
              <w:t xml:space="preserve">   </w:t>
            </w:r>
            <w:r w:rsidR="00020031">
              <w:rPr>
                <w:noProof/>
                <w:webHidden/>
              </w:rPr>
              <w:tab/>
              <w:t>5</w:t>
            </w:r>
          </w:hyperlink>
        </w:p>
        <w:p w14:paraId="2BB942A4"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399" w:history="1">
            <w:r w:rsidR="00020031" w:rsidRPr="005E3FF3">
              <w:rPr>
                <w:rStyle w:val="Hyperlink"/>
                <w:noProof/>
              </w:rPr>
              <w:t>Community Reach Center</w:t>
            </w:r>
            <w:r w:rsidR="00020031">
              <w:rPr>
                <w:rStyle w:val="Hyperlink"/>
                <w:noProof/>
              </w:rPr>
              <w:t xml:space="preserve">   </w:t>
            </w:r>
            <w:r w:rsidR="00020031">
              <w:rPr>
                <w:noProof/>
                <w:webHidden/>
              </w:rPr>
              <w:tab/>
              <w:t>5</w:t>
            </w:r>
          </w:hyperlink>
        </w:p>
        <w:p w14:paraId="7D3E66BD" w14:textId="77777777" w:rsidR="00020031" w:rsidRDefault="00E93B35" w:rsidP="00020031">
          <w:pPr>
            <w:pStyle w:val="TOC1"/>
            <w:tabs>
              <w:tab w:val="right" w:leader="dot" w:pos="8904"/>
            </w:tabs>
            <w:rPr>
              <w:rFonts w:asciiTheme="minorHAnsi" w:eastAsiaTheme="minorEastAsia" w:hAnsiTheme="minorHAnsi" w:cstheme="minorBidi"/>
              <w:noProof/>
              <w:szCs w:val="22"/>
            </w:rPr>
          </w:pPr>
          <w:hyperlink w:anchor="_Toc38870400" w:history="1">
            <w:r w:rsidR="00020031" w:rsidRPr="005E3FF3">
              <w:rPr>
                <w:rStyle w:val="Hyperlink"/>
                <w:noProof/>
              </w:rPr>
              <w:t>Denver Health</w:t>
            </w:r>
            <w:r w:rsidR="00020031">
              <w:rPr>
                <w:rStyle w:val="Hyperlink"/>
                <w:noProof/>
              </w:rPr>
              <w:t xml:space="preserve"> Medical Center   </w:t>
            </w:r>
            <w:r w:rsidR="00020031">
              <w:rPr>
                <w:noProof/>
                <w:webHidden/>
              </w:rPr>
              <w:tab/>
              <w:t>6</w:t>
            </w:r>
          </w:hyperlink>
        </w:p>
        <w:p w14:paraId="5DF866B5" w14:textId="77777777" w:rsidR="00020031" w:rsidRDefault="00E93B35">
          <w:pPr>
            <w:pStyle w:val="TOC1"/>
            <w:tabs>
              <w:tab w:val="left" w:pos="2321"/>
              <w:tab w:val="right" w:leader="dot" w:pos="8904"/>
            </w:tabs>
            <w:rPr>
              <w:rFonts w:asciiTheme="minorHAnsi" w:eastAsiaTheme="minorEastAsia" w:hAnsiTheme="minorHAnsi" w:cstheme="minorBidi"/>
              <w:noProof/>
              <w:szCs w:val="22"/>
            </w:rPr>
          </w:pPr>
          <w:hyperlink w:anchor="_Toc38870402" w:history="1">
            <w:r w:rsidR="00020031" w:rsidRPr="005E3FF3">
              <w:rPr>
                <w:rStyle w:val="Hyperlink"/>
                <w:noProof/>
              </w:rPr>
              <w:t>Devereux Cleo Wallace</w:t>
            </w:r>
            <w:r w:rsidR="00020031">
              <w:rPr>
                <w:rFonts w:asciiTheme="minorHAnsi" w:eastAsiaTheme="minorEastAsia" w:hAnsiTheme="minorHAnsi" w:cstheme="minorBidi"/>
                <w:noProof/>
                <w:szCs w:val="22"/>
              </w:rPr>
              <w:tab/>
            </w:r>
            <w:r w:rsidR="00020031">
              <w:rPr>
                <w:noProof/>
                <w:webHidden/>
              </w:rPr>
              <w:tab/>
              <w:t>6</w:t>
            </w:r>
          </w:hyperlink>
        </w:p>
        <w:p w14:paraId="1D8905F2" w14:textId="77777777" w:rsidR="00020031" w:rsidRDefault="00E93B35">
          <w:pPr>
            <w:pStyle w:val="TOC1"/>
            <w:tabs>
              <w:tab w:val="left" w:pos="2542"/>
              <w:tab w:val="right" w:leader="dot" w:pos="8904"/>
            </w:tabs>
            <w:rPr>
              <w:rFonts w:asciiTheme="minorHAnsi" w:eastAsiaTheme="minorEastAsia" w:hAnsiTheme="minorHAnsi" w:cstheme="minorBidi"/>
              <w:noProof/>
              <w:szCs w:val="22"/>
            </w:rPr>
          </w:pPr>
          <w:hyperlink w:anchor="_Toc38870403" w:history="1">
            <w:r w:rsidR="00020031" w:rsidRPr="005E3FF3">
              <w:rPr>
                <w:rStyle w:val="Hyperlink"/>
                <w:noProof/>
              </w:rPr>
              <w:t>Elevation Ability Services</w:t>
            </w:r>
            <w:r w:rsidR="00020031">
              <w:rPr>
                <w:rFonts w:asciiTheme="minorHAnsi" w:eastAsiaTheme="minorEastAsia" w:hAnsiTheme="minorHAnsi" w:cstheme="minorBidi"/>
                <w:noProof/>
                <w:szCs w:val="22"/>
              </w:rPr>
              <w:tab/>
            </w:r>
            <w:r w:rsidR="00020031">
              <w:rPr>
                <w:noProof/>
                <w:webHidden/>
              </w:rPr>
              <w:tab/>
              <w:t>7</w:t>
            </w:r>
          </w:hyperlink>
        </w:p>
        <w:p w14:paraId="2CB5E6BD" w14:textId="77777777" w:rsidR="00020031" w:rsidRDefault="00E93B35">
          <w:pPr>
            <w:pStyle w:val="TOC1"/>
            <w:tabs>
              <w:tab w:val="left" w:pos="2670"/>
              <w:tab w:val="right" w:leader="dot" w:pos="8904"/>
            </w:tabs>
            <w:rPr>
              <w:rFonts w:asciiTheme="minorHAnsi" w:eastAsiaTheme="minorEastAsia" w:hAnsiTheme="minorHAnsi" w:cstheme="minorBidi"/>
              <w:noProof/>
              <w:szCs w:val="22"/>
            </w:rPr>
          </w:pPr>
          <w:hyperlink w:anchor="_Toc38870404" w:history="1">
            <w:r w:rsidR="00020031" w:rsidRPr="005E3FF3">
              <w:rPr>
                <w:rStyle w:val="Hyperlink"/>
                <w:noProof/>
              </w:rPr>
              <w:t>Griffith Center for Children</w:t>
            </w:r>
            <w:r w:rsidR="00020031">
              <w:rPr>
                <w:rFonts w:asciiTheme="minorHAnsi" w:eastAsiaTheme="minorEastAsia" w:hAnsiTheme="minorHAnsi" w:cstheme="minorBidi"/>
                <w:noProof/>
                <w:szCs w:val="22"/>
              </w:rPr>
              <w:tab/>
            </w:r>
            <w:r w:rsidR="00020031">
              <w:rPr>
                <w:noProof/>
                <w:webHidden/>
              </w:rPr>
              <w:tab/>
              <w:t>7</w:t>
            </w:r>
          </w:hyperlink>
        </w:p>
        <w:p w14:paraId="5961A19F" w14:textId="77777777" w:rsidR="00020031" w:rsidRDefault="00E93B35">
          <w:pPr>
            <w:pStyle w:val="TOC1"/>
            <w:tabs>
              <w:tab w:val="left" w:pos="1973"/>
              <w:tab w:val="right" w:leader="dot" w:pos="8904"/>
            </w:tabs>
            <w:rPr>
              <w:rFonts w:asciiTheme="minorHAnsi" w:eastAsiaTheme="minorEastAsia" w:hAnsiTheme="minorHAnsi" w:cstheme="minorBidi"/>
              <w:noProof/>
              <w:szCs w:val="22"/>
            </w:rPr>
          </w:pPr>
          <w:hyperlink w:anchor="_Toc38870405" w:history="1">
            <w:r w:rsidR="00020031" w:rsidRPr="005E3FF3">
              <w:rPr>
                <w:rStyle w:val="Hyperlink"/>
                <w:noProof/>
              </w:rPr>
              <w:t>Hampden Academy</w:t>
            </w:r>
            <w:r w:rsidR="00020031">
              <w:rPr>
                <w:rFonts w:asciiTheme="minorHAnsi" w:eastAsiaTheme="minorEastAsia" w:hAnsiTheme="minorHAnsi" w:cstheme="minorBidi"/>
                <w:noProof/>
                <w:szCs w:val="22"/>
              </w:rPr>
              <w:tab/>
            </w:r>
            <w:r w:rsidR="00020031">
              <w:rPr>
                <w:noProof/>
                <w:webHidden/>
              </w:rPr>
              <w:tab/>
              <w:t>8</w:t>
            </w:r>
          </w:hyperlink>
        </w:p>
        <w:p w14:paraId="11823D1C" w14:textId="77777777" w:rsidR="00020031" w:rsidRDefault="00E93B35">
          <w:pPr>
            <w:pStyle w:val="TOC1"/>
            <w:tabs>
              <w:tab w:val="left" w:pos="2249"/>
              <w:tab w:val="right" w:leader="dot" w:pos="8904"/>
            </w:tabs>
            <w:rPr>
              <w:rFonts w:asciiTheme="minorHAnsi" w:eastAsiaTheme="minorEastAsia" w:hAnsiTheme="minorHAnsi" w:cstheme="minorBidi"/>
              <w:noProof/>
              <w:szCs w:val="22"/>
            </w:rPr>
          </w:pPr>
          <w:hyperlink w:anchor="_Toc38870406" w:history="1">
            <w:r w:rsidR="00020031" w:rsidRPr="005E3FF3">
              <w:rPr>
                <w:rStyle w:val="Hyperlink"/>
                <w:noProof/>
              </w:rPr>
              <w:t>Hilltop Youth Services</w:t>
            </w:r>
            <w:r w:rsidR="00020031">
              <w:rPr>
                <w:rFonts w:asciiTheme="minorHAnsi" w:eastAsiaTheme="minorEastAsia" w:hAnsiTheme="minorHAnsi" w:cstheme="minorBidi"/>
                <w:noProof/>
                <w:szCs w:val="22"/>
              </w:rPr>
              <w:tab/>
            </w:r>
            <w:r w:rsidR="00F3452B">
              <w:rPr>
                <w:rFonts w:asciiTheme="minorHAnsi" w:eastAsiaTheme="minorEastAsia" w:hAnsiTheme="minorHAnsi" w:cstheme="minorBidi"/>
                <w:noProof/>
                <w:szCs w:val="22"/>
              </w:rPr>
              <w:t xml:space="preserve"> </w:t>
            </w:r>
            <w:r w:rsidR="00020031">
              <w:rPr>
                <w:noProof/>
                <w:webHidden/>
              </w:rPr>
              <w:tab/>
              <w:t>8</w:t>
            </w:r>
          </w:hyperlink>
        </w:p>
        <w:p w14:paraId="4C6F27AC" w14:textId="77777777" w:rsidR="00020031" w:rsidRDefault="00E93B35">
          <w:pPr>
            <w:pStyle w:val="TOC1"/>
            <w:tabs>
              <w:tab w:val="left" w:pos="1760"/>
              <w:tab w:val="right" w:leader="dot" w:pos="8904"/>
            </w:tabs>
            <w:rPr>
              <w:rFonts w:asciiTheme="minorHAnsi" w:eastAsiaTheme="minorEastAsia" w:hAnsiTheme="minorHAnsi" w:cstheme="minorBidi"/>
              <w:noProof/>
              <w:szCs w:val="22"/>
            </w:rPr>
          </w:pPr>
          <w:hyperlink w:anchor="_Toc38870407" w:history="1">
            <w:r w:rsidR="00020031" w:rsidRPr="005E3FF3">
              <w:rPr>
                <w:rStyle w:val="Hyperlink"/>
                <w:noProof/>
              </w:rPr>
              <w:t>Inspiring Talkers</w:t>
            </w:r>
            <w:r w:rsidR="00020031">
              <w:rPr>
                <w:rFonts w:asciiTheme="minorHAnsi" w:eastAsiaTheme="minorEastAsia" w:hAnsiTheme="minorHAnsi" w:cstheme="minorBidi"/>
                <w:noProof/>
                <w:szCs w:val="22"/>
              </w:rPr>
              <w:tab/>
            </w:r>
            <w:r w:rsidR="00020031">
              <w:rPr>
                <w:noProof/>
                <w:webHidden/>
              </w:rPr>
              <w:tab/>
            </w:r>
            <w:r w:rsidR="001916EE">
              <w:rPr>
                <w:noProof/>
                <w:webHidden/>
              </w:rPr>
              <w:t>9</w:t>
            </w:r>
          </w:hyperlink>
        </w:p>
        <w:p w14:paraId="5F51DCC8" w14:textId="77777777" w:rsidR="00020031" w:rsidRDefault="00E93B35" w:rsidP="00F3452B">
          <w:pPr>
            <w:pStyle w:val="TOC1"/>
            <w:tabs>
              <w:tab w:val="right" w:leader="dot" w:pos="8904"/>
            </w:tabs>
            <w:rPr>
              <w:rFonts w:asciiTheme="minorHAnsi" w:eastAsiaTheme="minorEastAsia" w:hAnsiTheme="minorHAnsi" w:cstheme="minorBidi"/>
              <w:noProof/>
              <w:szCs w:val="22"/>
            </w:rPr>
          </w:pPr>
          <w:hyperlink w:anchor="_Toc38870408" w:history="1">
            <w:r w:rsidR="00020031" w:rsidRPr="005E3FF3">
              <w:rPr>
                <w:rStyle w:val="Hyperlink"/>
                <w:noProof/>
              </w:rPr>
              <w:t>Jefferson Hills Lakewood</w:t>
            </w:r>
            <w:r w:rsidR="00F3452B">
              <w:rPr>
                <w:rStyle w:val="Hyperlink"/>
                <w:noProof/>
              </w:rPr>
              <w:t xml:space="preserve"> (New Vista)    </w:t>
            </w:r>
            <w:r w:rsidR="00020031">
              <w:rPr>
                <w:noProof/>
                <w:webHidden/>
              </w:rPr>
              <w:tab/>
            </w:r>
            <w:r w:rsidR="00F3452B">
              <w:rPr>
                <w:noProof/>
                <w:webHidden/>
              </w:rPr>
              <w:t>9</w:t>
            </w:r>
          </w:hyperlink>
        </w:p>
        <w:p w14:paraId="628FC2B1"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10" w:history="1">
            <w:r w:rsidR="00020031" w:rsidRPr="005E3FF3">
              <w:rPr>
                <w:rStyle w:val="Hyperlink"/>
                <w:noProof/>
              </w:rPr>
              <w:t>Jefferson Hills Lakewood</w:t>
            </w:r>
            <w:r w:rsidR="00F3452B">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_Toc38870410 \h </w:instrText>
            </w:r>
            <w:r w:rsidR="00020031">
              <w:rPr>
                <w:noProof/>
                <w:webHidden/>
              </w:rPr>
            </w:r>
            <w:r w:rsidR="00020031">
              <w:rPr>
                <w:noProof/>
                <w:webHidden/>
              </w:rPr>
              <w:fldChar w:fldCharType="separate"/>
            </w:r>
            <w:r w:rsidR="00020031">
              <w:rPr>
                <w:noProof/>
                <w:webHidden/>
              </w:rPr>
              <w:t>10</w:t>
            </w:r>
            <w:r w:rsidR="00020031">
              <w:rPr>
                <w:noProof/>
                <w:webHidden/>
              </w:rPr>
              <w:fldChar w:fldCharType="end"/>
            </w:r>
          </w:hyperlink>
        </w:p>
        <w:p w14:paraId="402CD891" w14:textId="77777777" w:rsidR="00020031" w:rsidRDefault="00E93B35">
          <w:pPr>
            <w:pStyle w:val="TOC1"/>
            <w:tabs>
              <w:tab w:val="left" w:pos="1540"/>
              <w:tab w:val="right" w:leader="dot" w:pos="8904"/>
            </w:tabs>
            <w:rPr>
              <w:rFonts w:asciiTheme="minorHAnsi" w:eastAsiaTheme="minorEastAsia" w:hAnsiTheme="minorHAnsi" w:cstheme="minorBidi"/>
              <w:noProof/>
              <w:szCs w:val="22"/>
            </w:rPr>
          </w:pPr>
          <w:hyperlink w:anchor="_Toc38870411" w:history="1">
            <w:r w:rsidR="00020031" w:rsidRPr="005E3FF3">
              <w:rPr>
                <w:rStyle w:val="Hyperlink"/>
                <w:noProof/>
              </w:rPr>
              <w:t>Laradon Hall</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_Toc38870411 \h </w:instrText>
            </w:r>
            <w:r w:rsidR="00020031">
              <w:rPr>
                <w:noProof/>
                <w:webHidden/>
              </w:rPr>
            </w:r>
            <w:r w:rsidR="00020031">
              <w:rPr>
                <w:noProof/>
                <w:webHidden/>
              </w:rPr>
              <w:fldChar w:fldCharType="separate"/>
            </w:r>
            <w:r w:rsidR="00020031">
              <w:rPr>
                <w:noProof/>
                <w:webHidden/>
              </w:rPr>
              <w:t>10</w:t>
            </w:r>
            <w:r w:rsidR="00020031">
              <w:rPr>
                <w:noProof/>
                <w:webHidden/>
              </w:rPr>
              <w:fldChar w:fldCharType="end"/>
            </w:r>
          </w:hyperlink>
        </w:p>
        <w:p w14:paraId="137D0B78" w14:textId="77777777" w:rsidR="00020031" w:rsidRDefault="00E93B35">
          <w:pPr>
            <w:pStyle w:val="TOC1"/>
            <w:tabs>
              <w:tab w:val="left" w:pos="2383"/>
              <w:tab w:val="right" w:leader="dot" w:pos="8904"/>
            </w:tabs>
            <w:rPr>
              <w:rFonts w:asciiTheme="minorHAnsi" w:eastAsiaTheme="minorEastAsia" w:hAnsiTheme="minorHAnsi" w:cstheme="minorBidi"/>
              <w:noProof/>
              <w:szCs w:val="22"/>
            </w:rPr>
          </w:pPr>
          <w:hyperlink w:anchor="_Toc38870412" w:history="1">
            <w:r w:rsidR="00020031" w:rsidRPr="005E3FF3">
              <w:rPr>
                <w:rStyle w:val="Hyperlink"/>
                <w:noProof/>
              </w:rPr>
              <w:t>Metro Children’s Center</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_Toc38870412 \h </w:instrText>
            </w:r>
            <w:r w:rsidR="00020031">
              <w:rPr>
                <w:noProof/>
                <w:webHidden/>
              </w:rPr>
            </w:r>
            <w:r w:rsidR="00020031">
              <w:rPr>
                <w:noProof/>
                <w:webHidden/>
              </w:rPr>
              <w:fldChar w:fldCharType="separate"/>
            </w:r>
            <w:r w:rsidR="00020031">
              <w:rPr>
                <w:noProof/>
                <w:webHidden/>
              </w:rPr>
              <w:t>11</w:t>
            </w:r>
            <w:r w:rsidR="00020031">
              <w:rPr>
                <w:noProof/>
                <w:webHidden/>
              </w:rPr>
              <w:fldChar w:fldCharType="end"/>
            </w:r>
          </w:hyperlink>
        </w:p>
        <w:p w14:paraId="3F2DB770" w14:textId="77777777" w:rsidR="00020031" w:rsidRDefault="00E93B35">
          <w:pPr>
            <w:pStyle w:val="TOC1"/>
            <w:tabs>
              <w:tab w:val="left" w:pos="2059"/>
              <w:tab w:val="right" w:leader="dot" w:pos="8904"/>
            </w:tabs>
            <w:rPr>
              <w:rFonts w:asciiTheme="minorHAnsi" w:eastAsiaTheme="minorEastAsia" w:hAnsiTheme="minorHAnsi" w:cstheme="minorBidi"/>
              <w:noProof/>
              <w:szCs w:val="22"/>
            </w:rPr>
          </w:pPr>
          <w:hyperlink w:anchor="_Toc38870413" w:history="1">
            <w:r w:rsidR="00020031" w:rsidRPr="005E3FF3">
              <w:rPr>
                <w:rStyle w:val="Hyperlink"/>
                <w:noProof/>
              </w:rPr>
              <w:t>Morgridge Academy</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_Toc38870413 \h </w:instrText>
            </w:r>
            <w:r w:rsidR="00020031">
              <w:rPr>
                <w:noProof/>
                <w:webHidden/>
              </w:rPr>
            </w:r>
            <w:r w:rsidR="00020031">
              <w:rPr>
                <w:noProof/>
                <w:webHidden/>
              </w:rPr>
              <w:fldChar w:fldCharType="separate"/>
            </w:r>
            <w:r w:rsidR="00020031">
              <w:rPr>
                <w:noProof/>
                <w:webHidden/>
              </w:rPr>
              <w:t>11</w:t>
            </w:r>
            <w:r w:rsidR="00020031">
              <w:rPr>
                <w:noProof/>
                <w:webHidden/>
              </w:rPr>
              <w:fldChar w:fldCharType="end"/>
            </w:r>
          </w:hyperlink>
        </w:p>
        <w:p w14:paraId="57E30A0B" w14:textId="77777777" w:rsidR="00020031" w:rsidRDefault="00E93B35">
          <w:pPr>
            <w:pStyle w:val="TOC1"/>
            <w:tabs>
              <w:tab w:val="left" w:pos="2065"/>
              <w:tab w:val="right" w:leader="dot" w:pos="8904"/>
            </w:tabs>
            <w:rPr>
              <w:rFonts w:asciiTheme="minorHAnsi" w:eastAsiaTheme="minorEastAsia" w:hAnsiTheme="minorHAnsi" w:cstheme="minorBidi"/>
              <w:noProof/>
              <w:szCs w:val="22"/>
            </w:rPr>
          </w:pPr>
          <w:hyperlink w:anchor="_Toc38870414" w:history="1">
            <w:r w:rsidR="00020031" w:rsidRPr="005E3FF3">
              <w:rPr>
                <w:rStyle w:val="Hyperlink"/>
                <w:noProof/>
              </w:rPr>
              <w:t>Mount Saint Vincent</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_Toc38870414 \h </w:instrText>
            </w:r>
            <w:r w:rsidR="00020031">
              <w:rPr>
                <w:noProof/>
                <w:webHidden/>
              </w:rPr>
            </w:r>
            <w:r w:rsidR="00020031">
              <w:rPr>
                <w:noProof/>
                <w:webHidden/>
              </w:rPr>
              <w:fldChar w:fldCharType="separate"/>
            </w:r>
            <w:r w:rsidR="00020031">
              <w:rPr>
                <w:noProof/>
                <w:webHidden/>
              </w:rPr>
              <w:t>12</w:t>
            </w:r>
            <w:r w:rsidR="00020031">
              <w:rPr>
                <w:noProof/>
                <w:webHidden/>
              </w:rPr>
              <w:fldChar w:fldCharType="end"/>
            </w:r>
          </w:hyperlink>
        </w:p>
        <w:p w14:paraId="3C053757"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15" w:history="1">
            <w:r w:rsidR="00020031" w:rsidRPr="005E3FF3">
              <w:rPr>
                <w:rStyle w:val="Hyperlink"/>
                <w:noProof/>
              </w:rPr>
              <w:t>ROP Jeffco</w:t>
            </w:r>
            <w:r w:rsidR="00F3452B">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_Toc38870415 \h </w:instrText>
            </w:r>
            <w:r w:rsidR="00020031">
              <w:rPr>
                <w:noProof/>
                <w:webHidden/>
              </w:rPr>
            </w:r>
            <w:r w:rsidR="00020031">
              <w:rPr>
                <w:noProof/>
                <w:webHidden/>
              </w:rPr>
              <w:fldChar w:fldCharType="separate"/>
            </w:r>
            <w:r w:rsidR="00020031">
              <w:rPr>
                <w:noProof/>
                <w:webHidden/>
              </w:rPr>
              <w:t>12</w:t>
            </w:r>
            <w:r w:rsidR="00020031">
              <w:rPr>
                <w:noProof/>
                <w:webHidden/>
              </w:rPr>
              <w:fldChar w:fldCharType="end"/>
            </w:r>
          </w:hyperlink>
        </w:p>
        <w:p w14:paraId="2F28DB4D"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16" w:history="1">
            <w:r w:rsidR="00020031" w:rsidRPr="005E3FF3">
              <w:rPr>
                <w:rStyle w:val="Hyperlink"/>
                <w:noProof/>
              </w:rPr>
              <w:t>Roundup School and</w:t>
            </w:r>
            <w:r w:rsidR="00F3452B">
              <w:rPr>
                <w:rStyle w:val="Hyperlink"/>
                <w:noProof/>
              </w:rPr>
              <w:t xml:space="preserve"> Day Treatment  </w:t>
            </w:r>
            <w:r w:rsidR="00666937">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_Toc38870416 \h </w:instrText>
            </w:r>
            <w:r w:rsidR="00020031">
              <w:rPr>
                <w:noProof/>
                <w:webHidden/>
              </w:rPr>
            </w:r>
            <w:r w:rsidR="00020031">
              <w:rPr>
                <w:noProof/>
                <w:webHidden/>
              </w:rPr>
              <w:fldChar w:fldCharType="separate"/>
            </w:r>
            <w:r w:rsidR="00020031">
              <w:rPr>
                <w:noProof/>
                <w:webHidden/>
              </w:rPr>
              <w:t>13</w:t>
            </w:r>
            <w:r w:rsidR="00020031">
              <w:rPr>
                <w:noProof/>
                <w:webHidden/>
              </w:rPr>
              <w:fldChar w:fldCharType="end"/>
            </w:r>
          </w:hyperlink>
        </w:p>
        <w:p w14:paraId="4D71D284"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18" w:history="1">
            <w:r w:rsidR="00020031" w:rsidRPr="005E3FF3">
              <w:rPr>
                <w:rStyle w:val="Hyperlink"/>
                <w:noProof/>
              </w:rPr>
              <w:t>Serenity Education and</w:t>
            </w:r>
            <w:r w:rsidR="00F3452B">
              <w:rPr>
                <w:rStyle w:val="Hyperlink"/>
                <w:noProof/>
              </w:rPr>
              <w:t xml:space="preserve"> Day Treatment Center</w:t>
            </w:r>
            <w:r w:rsidR="00666937">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_Toc38870418 \h </w:instrText>
            </w:r>
            <w:r w:rsidR="00020031">
              <w:rPr>
                <w:noProof/>
                <w:webHidden/>
              </w:rPr>
            </w:r>
            <w:r w:rsidR="00020031">
              <w:rPr>
                <w:noProof/>
                <w:webHidden/>
              </w:rPr>
              <w:fldChar w:fldCharType="separate"/>
            </w:r>
            <w:r w:rsidR="00020031">
              <w:rPr>
                <w:noProof/>
                <w:webHidden/>
              </w:rPr>
              <w:t>1</w:t>
            </w:r>
            <w:r w:rsidR="00666937">
              <w:rPr>
                <w:noProof/>
                <w:webHidden/>
              </w:rPr>
              <w:t>3</w:t>
            </w:r>
            <w:r w:rsidR="00020031">
              <w:rPr>
                <w:noProof/>
                <w:webHidden/>
              </w:rPr>
              <w:fldChar w:fldCharType="end"/>
            </w:r>
          </w:hyperlink>
        </w:p>
        <w:p w14:paraId="22A5FEFA" w14:textId="77777777" w:rsidR="00020031" w:rsidRDefault="00E93B35">
          <w:pPr>
            <w:pStyle w:val="TOC1"/>
            <w:tabs>
              <w:tab w:val="left" w:pos="2414"/>
              <w:tab w:val="right" w:leader="dot" w:pos="8904"/>
            </w:tabs>
            <w:rPr>
              <w:rFonts w:asciiTheme="minorHAnsi" w:eastAsiaTheme="minorEastAsia" w:hAnsiTheme="minorHAnsi" w:cstheme="minorBidi"/>
              <w:noProof/>
              <w:szCs w:val="22"/>
            </w:rPr>
          </w:pPr>
          <w:hyperlink w:anchor="_Toc38870420" w:history="1">
            <w:r w:rsidR="00020031" w:rsidRPr="005E3FF3">
              <w:rPr>
                <w:rStyle w:val="Hyperlink"/>
                <w:noProof/>
              </w:rPr>
              <w:t>Shiloh – Adams Campus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_Toc38870420 \h </w:instrText>
            </w:r>
            <w:r w:rsidR="00020031">
              <w:rPr>
                <w:noProof/>
                <w:webHidden/>
              </w:rPr>
            </w:r>
            <w:r w:rsidR="00020031">
              <w:rPr>
                <w:noProof/>
                <w:webHidden/>
              </w:rPr>
              <w:fldChar w:fldCharType="separate"/>
            </w:r>
            <w:r w:rsidR="00020031">
              <w:rPr>
                <w:noProof/>
                <w:webHidden/>
              </w:rPr>
              <w:t>14</w:t>
            </w:r>
            <w:r w:rsidR="00020031">
              <w:rPr>
                <w:noProof/>
                <w:webHidden/>
              </w:rPr>
              <w:fldChar w:fldCharType="end"/>
            </w:r>
          </w:hyperlink>
        </w:p>
        <w:p w14:paraId="55337B4F"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21" w:history="1">
            <w:r w:rsidR="00020031" w:rsidRPr="005E3FF3">
              <w:rPr>
                <w:rStyle w:val="Hyperlink"/>
                <w:noProof/>
              </w:rPr>
              <w:t>Shiloh – Family</w:t>
            </w:r>
            <w:r w:rsidR="00666937">
              <w:rPr>
                <w:rStyle w:val="Hyperlink"/>
                <w:noProof/>
              </w:rPr>
              <w:t xml:space="preserve"> Resource Pavilion    </w:t>
            </w:r>
            <w:r w:rsidR="00020031">
              <w:rPr>
                <w:noProof/>
                <w:webHidden/>
              </w:rPr>
              <w:tab/>
            </w:r>
            <w:r w:rsidR="00020031">
              <w:rPr>
                <w:noProof/>
                <w:webHidden/>
              </w:rPr>
              <w:fldChar w:fldCharType="begin"/>
            </w:r>
            <w:r w:rsidR="00020031">
              <w:rPr>
                <w:noProof/>
                <w:webHidden/>
              </w:rPr>
              <w:instrText xml:space="preserve"> PAGEREF _Toc38870421 \h </w:instrText>
            </w:r>
            <w:r w:rsidR="00020031">
              <w:rPr>
                <w:noProof/>
                <w:webHidden/>
              </w:rPr>
            </w:r>
            <w:r w:rsidR="00020031">
              <w:rPr>
                <w:noProof/>
                <w:webHidden/>
              </w:rPr>
              <w:fldChar w:fldCharType="separate"/>
            </w:r>
            <w:r w:rsidR="00020031">
              <w:rPr>
                <w:noProof/>
                <w:webHidden/>
              </w:rPr>
              <w:t>1</w:t>
            </w:r>
            <w:r w:rsidR="00666937">
              <w:rPr>
                <w:noProof/>
                <w:webHidden/>
              </w:rPr>
              <w:t>4</w:t>
            </w:r>
            <w:r w:rsidR="00020031">
              <w:rPr>
                <w:noProof/>
                <w:webHidden/>
              </w:rPr>
              <w:fldChar w:fldCharType="end"/>
            </w:r>
          </w:hyperlink>
        </w:p>
        <w:p w14:paraId="330E7245" w14:textId="77777777" w:rsidR="00020031" w:rsidRDefault="00E93B35">
          <w:pPr>
            <w:pStyle w:val="TOC1"/>
            <w:tabs>
              <w:tab w:val="left" w:pos="2548"/>
              <w:tab w:val="right" w:leader="dot" w:pos="8904"/>
            </w:tabs>
            <w:rPr>
              <w:rFonts w:asciiTheme="minorHAnsi" w:eastAsiaTheme="minorEastAsia" w:hAnsiTheme="minorHAnsi" w:cstheme="minorBidi"/>
              <w:noProof/>
              <w:szCs w:val="22"/>
            </w:rPr>
          </w:pPr>
          <w:hyperlink w:anchor="_Toc38870423" w:history="1">
            <w:r w:rsidR="00020031" w:rsidRPr="005E3FF3">
              <w:rPr>
                <w:rStyle w:val="Hyperlink"/>
                <w:noProof/>
              </w:rPr>
              <w:t>Shiloh – Littleton Campus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_Toc38870423 \h </w:instrText>
            </w:r>
            <w:r w:rsidR="00020031">
              <w:rPr>
                <w:noProof/>
                <w:webHidden/>
              </w:rPr>
            </w:r>
            <w:r w:rsidR="00020031">
              <w:rPr>
                <w:noProof/>
                <w:webHidden/>
              </w:rPr>
              <w:fldChar w:fldCharType="separate"/>
            </w:r>
            <w:r w:rsidR="00020031">
              <w:rPr>
                <w:noProof/>
                <w:webHidden/>
              </w:rPr>
              <w:t>15</w:t>
            </w:r>
            <w:r w:rsidR="00020031">
              <w:rPr>
                <w:noProof/>
                <w:webHidden/>
              </w:rPr>
              <w:fldChar w:fldCharType="end"/>
            </w:r>
          </w:hyperlink>
        </w:p>
        <w:p w14:paraId="4C42A279" w14:textId="77777777" w:rsidR="00020031" w:rsidRDefault="00E93B35">
          <w:pPr>
            <w:pStyle w:val="TOC1"/>
            <w:tabs>
              <w:tab w:val="left" w:pos="2707"/>
              <w:tab w:val="right" w:leader="dot" w:pos="8904"/>
            </w:tabs>
            <w:rPr>
              <w:rFonts w:asciiTheme="minorHAnsi" w:eastAsiaTheme="minorEastAsia" w:hAnsiTheme="minorHAnsi" w:cstheme="minorBidi"/>
              <w:noProof/>
              <w:szCs w:val="22"/>
            </w:rPr>
          </w:pPr>
          <w:hyperlink w:anchor="_Toc38870424" w:history="1">
            <w:r w:rsidR="00020031" w:rsidRPr="005E3FF3">
              <w:rPr>
                <w:rStyle w:val="Hyperlink"/>
                <w:noProof/>
              </w:rPr>
              <w:t>Shiloh – Longmont Campus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_Toc38870424 \h </w:instrText>
            </w:r>
            <w:r w:rsidR="00020031">
              <w:rPr>
                <w:noProof/>
                <w:webHidden/>
              </w:rPr>
            </w:r>
            <w:r w:rsidR="00020031">
              <w:rPr>
                <w:noProof/>
                <w:webHidden/>
              </w:rPr>
              <w:fldChar w:fldCharType="separate"/>
            </w:r>
            <w:r w:rsidR="00020031">
              <w:rPr>
                <w:noProof/>
                <w:webHidden/>
              </w:rPr>
              <w:t>1</w:t>
            </w:r>
            <w:r w:rsidR="00666937">
              <w:rPr>
                <w:noProof/>
                <w:webHidden/>
              </w:rPr>
              <w:t>5</w:t>
            </w:r>
            <w:r w:rsidR="00020031">
              <w:rPr>
                <w:noProof/>
                <w:webHidden/>
              </w:rPr>
              <w:fldChar w:fldCharType="end"/>
            </w:r>
          </w:hyperlink>
        </w:p>
        <w:p w14:paraId="335FDAE4" w14:textId="77777777" w:rsidR="00020031" w:rsidRDefault="00E93B35">
          <w:pPr>
            <w:pStyle w:val="TOC1"/>
            <w:tabs>
              <w:tab w:val="left" w:pos="2291"/>
              <w:tab w:val="right" w:leader="dot" w:pos="8904"/>
            </w:tabs>
            <w:rPr>
              <w:rFonts w:asciiTheme="minorHAnsi" w:eastAsiaTheme="minorEastAsia" w:hAnsiTheme="minorHAnsi" w:cstheme="minorBidi"/>
              <w:noProof/>
              <w:szCs w:val="22"/>
            </w:rPr>
          </w:pPr>
          <w:hyperlink w:anchor="_Toc38870425" w:history="1">
            <w:r w:rsidR="00020031" w:rsidRPr="005E3FF3">
              <w:rPr>
                <w:rStyle w:val="Hyperlink"/>
                <w:noProof/>
              </w:rPr>
              <w:t>Shiloh – The Sanctuary</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_Toc38870425 \h </w:instrText>
            </w:r>
            <w:r w:rsidR="00020031">
              <w:rPr>
                <w:noProof/>
                <w:webHidden/>
              </w:rPr>
            </w:r>
            <w:r w:rsidR="00020031">
              <w:rPr>
                <w:noProof/>
                <w:webHidden/>
              </w:rPr>
              <w:fldChar w:fldCharType="separate"/>
            </w:r>
            <w:r w:rsidR="00020031">
              <w:rPr>
                <w:noProof/>
                <w:webHidden/>
              </w:rPr>
              <w:t>16</w:t>
            </w:r>
            <w:r w:rsidR="00020031">
              <w:rPr>
                <w:noProof/>
                <w:webHidden/>
              </w:rPr>
              <w:fldChar w:fldCharType="end"/>
            </w:r>
          </w:hyperlink>
        </w:p>
        <w:p w14:paraId="7F5D3BFC" w14:textId="77777777" w:rsidR="00020031" w:rsidRDefault="00E93B35" w:rsidP="00614C13">
          <w:pPr>
            <w:pStyle w:val="TOC1"/>
            <w:tabs>
              <w:tab w:val="right" w:leader="dot" w:pos="8904"/>
            </w:tabs>
            <w:rPr>
              <w:rFonts w:asciiTheme="minorHAnsi" w:eastAsiaTheme="minorEastAsia" w:hAnsiTheme="minorHAnsi" w:cstheme="minorBidi"/>
              <w:noProof/>
              <w:szCs w:val="22"/>
            </w:rPr>
          </w:pPr>
          <w:hyperlink w:anchor="_Toc38870426" w:history="1">
            <w:r w:rsidR="00020031" w:rsidRPr="005E3FF3">
              <w:rPr>
                <w:rStyle w:val="Hyperlink"/>
                <w:noProof/>
              </w:rPr>
              <w:t>Skyline Academy at</w:t>
            </w:r>
            <w:r w:rsidR="00614C13">
              <w:rPr>
                <w:rStyle w:val="Hyperlink"/>
                <w:noProof/>
              </w:rPr>
              <w:t xml:space="preserve"> MHCD   </w:t>
            </w:r>
            <w:r w:rsidR="00020031">
              <w:rPr>
                <w:noProof/>
                <w:webHidden/>
              </w:rPr>
              <w:tab/>
            </w:r>
            <w:r w:rsidR="00020031">
              <w:rPr>
                <w:noProof/>
                <w:webHidden/>
              </w:rPr>
              <w:fldChar w:fldCharType="begin"/>
            </w:r>
            <w:r w:rsidR="00020031">
              <w:rPr>
                <w:noProof/>
                <w:webHidden/>
              </w:rPr>
              <w:instrText xml:space="preserve"> PAGEREF _Toc38870426 \h </w:instrText>
            </w:r>
            <w:r w:rsidR="00020031">
              <w:rPr>
                <w:noProof/>
                <w:webHidden/>
              </w:rPr>
            </w:r>
            <w:r w:rsidR="00020031">
              <w:rPr>
                <w:noProof/>
                <w:webHidden/>
              </w:rPr>
              <w:fldChar w:fldCharType="separate"/>
            </w:r>
            <w:r w:rsidR="00020031">
              <w:rPr>
                <w:noProof/>
                <w:webHidden/>
              </w:rPr>
              <w:t>1</w:t>
            </w:r>
            <w:r w:rsidR="00614C13">
              <w:rPr>
                <w:noProof/>
                <w:webHidden/>
              </w:rPr>
              <w:t>6</w:t>
            </w:r>
            <w:r w:rsidR="00020031">
              <w:rPr>
                <w:noProof/>
                <w:webHidden/>
              </w:rPr>
              <w:fldChar w:fldCharType="end"/>
            </w:r>
          </w:hyperlink>
        </w:p>
        <w:p w14:paraId="36D3269D" w14:textId="77777777" w:rsidR="00020031" w:rsidRDefault="00E93B35">
          <w:pPr>
            <w:pStyle w:val="TOC1"/>
            <w:tabs>
              <w:tab w:val="left" w:pos="1760"/>
              <w:tab w:val="right" w:leader="dot" w:pos="8904"/>
            </w:tabs>
            <w:rPr>
              <w:rFonts w:asciiTheme="minorHAnsi" w:eastAsiaTheme="minorEastAsia" w:hAnsiTheme="minorHAnsi" w:cstheme="minorBidi"/>
              <w:noProof/>
              <w:szCs w:val="22"/>
            </w:rPr>
          </w:pPr>
          <w:hyperlink w:anchor="_Toc38870428" w:history="1">
            <w:r w:rsidR="00020031" w:rsidRPr="005E3FF3">
              <w:rPr>
                <w:rStyle w:val="Hyperlink"/>
                <w:noProof/>
              </w:rPr>
              <w:t>Southern Peaks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_Toc38870428 \h </w:instrText>
            </w:r>
            <w:r w:rsidR="00020031">
              <w:rPr>
                <w:noProof/>
                <w:webHidden/>
              </w:rPr>
            </w:r>
            <w:r w:rsidR="00020031">
              <w:rPr>
                <w:noProof/>
                <w:webHidden/>
              </w:rPr>
              <w:fldChar w:fldCharType="separate"/>
            </w:r>
            <w:r w:rsidR="00020031">
              <w:rPr>
                <w:noProof/>
                <w:webHidden/>
              </w:rPr>
              <w:t>17</w:t>
            </w:r>
            <w:r w:rsidR="00020031">
              <w:rPr>
                <w:noProof/>
                <w:webHidden/>
              </w:rPr>
              <w:fldChar w:fldCharType="end"/>
            </w:r>
          </w:hyperlink>
        </w:p>
        <w:p w14:paraId="5D7D1672" w14:textId="77777777" w:rsidR="00020031" w:rsidRDefault="00E93B35">
          <w:pPr>
            <w:pStyle w:val="TOC1"/>
            <w:tabs>
              <w:tab w:val="left" w:pos="2224"/>
              <w:tab w:val="right" w:leader="dot" w:pos="8904"/>
            </w:tabs>
            <w:rPr>
              <w:rFonts w:asciiTheme="minorHAnsi" w:eastAsiaTheme="minorEastAsia" w:hAnsiTheme="minorHAnsi" w:cstheme="minorBidi"/>
              <w:noProof/>
              <w:szCs w:val="22"/>
            </w:rPr>
          </w:pPr>
          <w:hyperlink w:anchor="_Toc38870429" w:history="1">
            <w:r w:rsidR="00020031" w:rsidRPr="005E3FF3">
              <w:rPr>
                <w:rStyle w:val="Hyperlink"/>
                <w:noProof/>
              </w:rPr>
              <w:t>Spectra Autism Center</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_Toc38870429 \h </w:instrText>
            </w:r>
            <w:r w:rsidR="00020031">
              <w:rPr>
                <w:noProof/>
                <w:webHidden/>
              </w:rPr>
            </w:r>
            <w:r w:rsidR="00020031">
              <w:rPr>
                <w:noProof/>
                <w:webHidden/>
              </w:rPr>
              <w:fldChar w:fldCharType="separate"/>
            </w:r>
            <w:r w:rsidR="00020031">
              <w:rPr>
                <w:noProof/>
                <w:webHidden/>
              </w:rPr>
              <w:t>1</w:t>
            </w:r>
            <w:r w:rsidR="00614C13">
              <w:rPr>
                <w:noProof/>
                <w:webHidden/>
              </w:rPr>
              <w:t>7</w:t>
            </w:r>
            <w:r w:rsidR="00020031">
              <w:rPr>
                <w:noProof/>
                <w:webHidden/>
              </w:rPr>
              <w:fldChar w:fldCharType="end"/>
            </w:r>
          </w:hyperlink>
        </w:p>
        <w:p w14:paraId="22D30336" w14:textId="77777777" w:rsidR="00020031" w:rsidRDefault="00E93B35" w:rsidP="00614C13">
          <w:pPr>
            <w:pStyle w:val="TOC1"/>
            <w:tabs>
              <w:tab w:val="right" w:leader="dot" w:pos="8904"/>
            </w:tabs>
            <w:rPr>
              <w:rFonts w:asciiTheme="minorHAnsi" w:eastAsiaTheme="minorEastAsia" w:hAnsiTheme="minorHAnsi" w:cstheme="minorBidi"/>
              <w:noProof/>
              <w:szCs w:val="22"/>
            </w:rPr>
          </w:pPr>
          <w:hyperlink w:anchor="_Toc38870430" w:history="1">
            <w:r w:rsidR="00020031" w:rsidRPr="005E3FF3">
              <w:rPr>
                <w:rStyle w:val="Hyperlink"/>
                <w:noProof/>
              </w:rPr>
              <w:t>Tennyson Center</w:t>
            </w:r>
            <w:r w:rsidR="00614C13">
              <w:rPr>
                <w:rStyle w:val="Hyperlink"/>
                <w:noProof/>
              </w:rPr>
              <w:t xml:space="preserve"> for Children    </w:t>
            </w:r>
            <w:r w:rsidR="00020031">
              <w:rPr>
                <w:noProof/>
                <w:webHidden/>
              </w:rPr>
              <w:tab/>
            </w:r>
            <w:r w:rsidR="00020031">
              <w:rPr>
                <w:noProof/>
                <w:webHidden/>
              </w:rPr>
              <w:fldChar w:fldCharType="begin"/>
            </w:r>
            <w:r w:rsidR="00020031">
              <w:rPr>
                <w:noProof/>
                <w:webHidden/>
              </w:rPr>
              <w:instrText xml:space="preserve"> PAGEREF _Toc38870430 \h </w:instrText>
            </w:r>
            <w:r w:rsidR="00020031">
              <w:rPr>
                <w:noProof/>
                <w:webHidden/>
              </w:rPr>
            </w:r>
            <w:r w:rsidR="00020031">
              <w:rPr>
                <w:noProof/>
                <w:webHidden/>
              </w:rPr>
              <w:fldChar w:fldCharType="separate"/>
            </w:r>
            <w:r w:rsidR="00020031">
              <w:rPr>
                <w:noProof/>
                <w:webHidden/>
              </w:rPr>
              <w:t>18</w:t>
            </w:r>
            <w:r w:rsidR="00020031">
              <w:rPr>
                <w:noProof/>
                <w:webHidden/>
              </w:rPr>
              <w:fldChar w:fldCharType="end"/>
            </w:r>
          </w:hyperlink>
        </w:p>
        <w:p w14:paraId="142EE265" w14:textId="77777777" w:rsidR="00020031" w:rsidRDefault="00E93B35">
          <w:pPr>
            <w:pStyle w:val="TOC1"/>
            <w:tabs>
              <w:tab w:val="left" w:pos="1882"/>
              <w:tab w:val="right" w:leader="dot" w:pos="8904"/>
            </w:tabs>
            <w:rPr>
              <w:rFonts w:asciiTheme="minorHAnsi" w:eastAsiaTheme="minorEastAsia" w:hAnsiTheme="minorHAnsi" w:cstheme="minorBidi"/>
              <w:noProof/>
              <w:szCs w:val="22"/>
            </w:rPr>
          </w:pPr>
          <w:hyperlink w:anchor="_Toc38870432" w:history="1">
            <w:r w:rsidR="00020031" w:rsidRPr="005E3FF3">
              <w:rPr>
                <w:rStyle w:val="Hyperlink"/>
                <w:noProof/>
              </w:rPr>
              <w:t>The Joshua School</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_Toc38870432 \h </w:instrText>
            </w:r>
            <w:r w:rsidR="00020031">
              <w:rPr>
                <w:noProof/>
                <w:webHidden/>
              </w:rPr>
            </w:r>
            <w:r w:rsidR="00020031">
              <w:rPr>
                <w:noProof/>
                <w:webHidden/>
              </w:rPr>
              <w:fldChar w:fldCharType="separate"/>
            </w:r>
            <w:r w:rsidR="00020031">
              <w:rPr>
                <w:noProof/>
                <w:webHidden/>
              </w:rPr>
              <w:t>1</w:t>
            </w:r>
            <w:r w:rsidR="00614C13">
              <w:rPr>
                <w:noProof/>
                <w:webHidden/>
              </w:rPr>
              <w:t>8</w:t>
            </w:r>
            <w:r w:rsidR="00020031">
              <w:rPr>
                <w:noProof/>
                <w:webHidden/>
              </w:rPr>
              <w:fldChar w:fldCharType="end"/>
            </w:r>
          </w:hyperlink>
        </w:p>
        <w:p w14:paraId="65B003DF" w14:textId="77777777" w:rsidR="00020031" w:rsidRDefault="00E93B35">
          <w:pPr>
            <w:pStyle w:val="TOC1"/>
            <w:tabs>
              <w:tab w:val="left" w:pos="2646"/>
              <w:tab w:val="right" w:leader="dot" w:pos="8904"/>
            </w:tabs>
            <w:rPr>
              <w:rFonts w:asciiTheme="minorHAnsi" w:eastAsiaTheme="minorEastAsia" w:hAnsiTheme="minorHAnsi" w:cstheme="minorBidi"/>
              <w:noProof/>
              <w:szCs w:val="22"/>
            </w:rPr>
          </w:pPr>
          <w:hyperlink w:anchor="_Toc38870433" w:history="1">
            <w:r w:rsidR="00020031" w:rsidRPr="005E3FF3">
              <w:rPr>
                <w:rStyle w:val="Hyperlink"/>
                <w:noProof/>
              </w:rPr>
              <w:t>The Joshua School Boulder</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_Toc38870433 \h </w:instrText>
            </w:r>
            <w:r w:rsidR="00020031">
              <w:rPr>
                <w:noProof/>
                <w:webHidden/>
              </w:rPr>
            </w:r>
            <w:r w:rsidR="00020031">
              <w:rPr>
                <w:noProof/>
                <w:webHidden/>
              </w:rPr>
              <w:fldChar w:fldCharType="separate"/>
            </w:r>
            <w:r w:rsidR="00020031">
              <w:rPr>
                <w:noProof/>
                <w:webHidden/>
              </w:rPr>
              <w:t>19</w:t>
            </w:r>
            <w:r w:rsidR="00020031">
              <w:rPr>
                <w:noProof/>
                <w:webHidden/>
              </w:rPr>
              <w:fldChar w:fldCharType="end"/>
            </w:r>
          </w:hyperlink>
        </w:p>
        <w:p w14:paraId="2C917148" w14:textId="77777777" w:rsidR="00020031" w:rsidRDefault="00E93B35" w:rsidP="00614C13">
          <w:pPr>
            <w:pStyle w:val="TOC1"/>
            <w:tabs>
              <w:tab w:val="right" w:leader="dot" w:pos="8904"/>
            </w:tabs>
            <w:rPr>
              <w:rFonts w:asciiTheme="minorHAnsi" w:eastAsiaTheme="minorEastAsia" w:hAnsiTheme="minorHAnsi" w:cstheme="minorBidi"/>
              <w:noProof/>
              <w:szCs w:val="22"/>
            </w:rPr>
          </w:pPr>
          <w:hyperlink w:anchor="_Toc38870434" w:history="1">
            <w:r w:rsidR="00020031" w:rsidRPr="005E3FF3">
              <w:rPr>
                <w:rStyle w:val="Hyperlink"/>
                <w:noProof/>
              </w:rPr>
              <w:t>Third Way Center</w:t>
            </w:r>
            <w:r w:rsidR="00614C13">
              <w:rPr>
                <w:rStyle w:val="Hyperlink"/>
                <w:noProof/>
              </w:rPr>
              <w:t xml:space="preserve"> Joan Farley Academy   </w:t>
            </w:r>
            <w:r w:rsidR="00020031">
              <w:rPr>
                <w:noProof/>
                <w:webHidden/>
              </w:rPr>
              <w:tab/>
            </w:r>
            <w:r w:rsidR="00614C13">
              <w:rPr>
                <w:noProof/>
                <w:webHidden/>
              </w:rPr>
              <w:t>19</w:t>
            </w:r>
          </w:hyperlink>
        </w:p>
        <w:p w14:paraId="62B3A6E1"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36" w:history="1">
            <w:r w:rsidR="00020031" w:rsidRPr="005E3FF3">
              <w:rPr>
                <w:rStyle w:val="Hyperlink"/>
                <w:noProof/>
              </w:rPr>
              <w:t>Third Way Center</w:t>
            </w:r>
            <w:r w:rsidR="00614C13">
              <w:rPr>
                <w:rStyle w:val="Hyperlink"/>
                <w:noProof/>
              </w:rPr>
              <w:t xml:space="preserve"> Joan Farley Academy Lowry   </w:t>
            </w:r>
            <w:r w:rsidR="00020031">
              <w:rPr>
                <w:noProof/>
                <w:webHidden/>
              </w:rPr>
              <w:tab/>
            </w:r>
            <w:r w:rsidR="00020031">
              <w:rPr>
                <w:noProof/>
                <w:webHidden/>
              </w:rPr>
              <w:fldChar w:fldCharType="begin"/>
            </w:r>
            <w:r w:rsidR="00020031">
              <w:rPr>
                <w:noProof/>
                <w:webHidden/>
              </w:rPr>
              <w:instrText xml:space="preserve"> PAGEREF _Toc38870436 \h </w:instrText>
            </w:r>
            <w:r w:rsidR="00020031">
              <w:rPr>
                <w:noProof/>
                <w:webHidden/>
              </w:rPr>
            </w:r>
            <w:r w:rsidR="00020031">
              <w:rPr>
                <w:noProof/>
                <w:webHidden/>
              </w:rPr>
              <w:fldChar w:fldCharType="separate"/>
            </w:r>
            <w:r w:rsidR="00020031">
              <w:rPr>
                <w:noProof/>
                <w:webHidden/>
              </w:rPr>
              <w:t>20</w:t>
            </w:r>
            <w:r w:rsidR="00020031">
              <w:rPr>
                <w:noProof/>
                <w:webHidden/>
              </w:rPr>
              <w:fldChar w:fldCharType="end"/>
            </w:r>
          </w:hyperlink>
        </w:p>
        <w:p w14:paraId="2115E9C5"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38" w:history="1">
            <w:r w:rsidR="00020031" w:rsidRPr="005E3FF3">
              <w:rPr>
                <w:rStyle w:val="Hyperlink"/>
                <w:noProof/>
              </w:rPr>
              <w:t>Turning Point</w:t>
            </w:r>
            <w:r w:rsidR="00614C13">
              <w:rPr>
                <w:rStyle w:val="Hyperlink"/>
                <w:noProof/>
              </w:rPr>
              <w:t xml:space="preserve"> Waverly School   </w:t>
            </w:r>
            <w:r w:rsidR="00020031">
              <w:rPr>
                <w:noProof/>
                <w:webHidden/>
              </w:rPr>
              <w:tab/>
            </w:r>
            <w:r w:rsidR="00020031">
              <w:rPr>
                <w:noProof/>
                <w:webHidden/>
              </w:rPr>
              <w:fldChar w:fldCharType="begin"/>
            </w:r>
            <w:r w:rsidR="00020031">
              <w:rPr>
                <w:noProof/>
                <w:webHidden/>
              </w:rPr>
              <w:instrText xml:space="preserve"> PAGEREF _Toc38870438 \h </w:instrText>
            </w:r>
            <w:r w:rsidR="00020031">
              <w:rPr>
                <w:noProof/>
                <w:webHidden/>
              </w:rPr>
            </w:r>
            <w:r w:rsidR="00020031">
              <w:rPr>
                <w:noProof/>
                <w:webHidden/>
              </w:rPr>
              <w:fldChar w:fldCharType="separate"/>
            </w:r>
            <w:r w:rsidR="00020031">
              <w:rPr>
                <w:noProof/>
                <w:webHidden/>
              </w:rPr>
              <w:t>2</w:t>
            </w:r>
            <w:r w:rsidR="00614C13">
              <w:rPr>
                <w:noProof/>
                <w:webHidden/>
              </w:rPr>
              <w:t>0</w:t>
            </w:r>
            <w:r w:rsidR="00020031">
              <w:rPr>
                <w:noProof/>
                <w:webHidden/>
              </w:rPr>
              <w:fldChar w:fldCharType="end"/>
            </w:r>
          </w:hyperlink>
        </w:p>
        <w:p w14:paraId="60B5F0D9" w14:textId="77777777" w:rsidR="00020031" w:rsidRDefault="00E93B35">
          <w:pPr>
            <w:pStyle w:val="TOC1"/>
            <w:tabs>
              <w:tab w:val="right" w:leader="dot" w:pos="8904"/>
            </w:tabs>
            <w:rPr>
              <w:rFonts w:asciiTheme="minorHAnsi" w:eastAsiaTheme="minorEastAsia" w:hAnsiTheme="minorHAnsi" w:cstheme="minorBidi"/>
              <w:noProof/>
              <w:szCs w:val="22"/>
            </w:rPr>
          </w:pPr>
          <w:hyperlink w:anchor="_Toc38870440" w:history="1">
            <w:r w:rsidR="00020031" w:rsidRPr="005E3FF3">
              <w:rPr>
                <w:rStyle w:val="Hyperlink"/>
                <w:noProof/>
              </w:rPr>
              <w:t>Valley View</w:t>
            </w:r>
            <w:r w:rsidR="00614C13">
              <w:rPr>
                <w:rStyle w:val="Hyperlink"/>
                <w:noProof/>
              </w:rPr>
              <w:t xml:space="preserve"> Youth Recovery Center   </w:t>
            </w:r>
            <w:r w:rsidR="00020031">
              <w:rPr>
                <w:noProof/>
                <w:webHidden/>
              </w:rPr>
              <w:tab/>
            </w:r>
            <w:r w:rsidR="00020031">
              <w:rPr>
                <w:noProof/>
                <w:webHidden/>
              </w:rPr>
              <w:fldChar w:fldCharType="begin"/>
            </w:r>
            <w:r w:rsidR="00020031">
              <w:rPr>
                <w:noProof/>
                <w:webHidden/>
              </w:rPr>
              <w:instrText xml:space="preserve"> PAGEREF _Toc38870440 \h </w:instrText>
            </w:r>
            <w:r w:rsidR="00020031">
              <w:rPr>
                <w:noProof/>
                <w:webHidden/>
              </w:rPr>
            </w:r>
            <w:r w:rsidR="00020031">
              <w:rPr>
                <w:noProof/>
                <w:webHidden/>
              </w:rPr>
              <w:fldChar w:fldCharType="separate"/>
            </w:r>
            <w:r w:rsidR="00020031">
              <w:rPr>
                <w:noProof/>
                <w:webHidden/>
              </w:rPr>
              <w:t>21</w:t>
            </w:r>
            <w:r w:rsidR="00020031">
              <w:rPr>
                <w:noProof/>
                <w:webHidden/>
              </w:rPr>
              <w:fldChar w:fldCharType="end"/>
            </w:r>
          </w:hyperlink>
        </w:p>
        <w:p w14:paraId="3EE59D35" w14:textId="6B2263BE" w:rsidR="004020F4" w:rsidRDefault="004020F4">
          <w:r>
            <w:rPr>
              <w:b/>
              <w:bCs/>
              <w:noProof/>
            </w:rPr>
            <w:fldChar w:fldCharType="end"/>
          </w:r>
        </w:p>
      </w:sdtContent>
    </w:sdt>
    <w:p w14:paraId="09CCD512" w14:textId="77777777" w:rsidR="0093329D" w:rsidRDefault="0093329D" w:rsidP="000C5C07">
      <w:pPr>
        <w:pStyle w:val="MemberInformation"/>
        <w:ind w:left="0"/>
        <w:rPr>
          <w:b/>
        </w:rPr>
      </w:pPr>
    </w:p>
    <w:p w14:paraId="1216CCB6" w14:textId="77777777" w:rsidR="009B10C7" w:rsidRDefault="00121122">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r w:rsidRPr="00DB2F18">
        <w:br w:type="page"/>
      </w:r>
      <w:bookmarkEnd w:id="3"/>
    </w:p>
    <w:p w14:paraId="0FB82C4D" w14:textId="77777777" w:rsidR="003164A7" w:rsidRDefault="002A3849" w:rsidP="00E93B35">
      <w:pPr>
        <w:pStyle w:val="Heading1"/>
      </w:pPr>
      <w:bookmarkStart w:id="6" w:name="_Toc38870394"/>
      <w:r w:rsidRPr="00C76424">
        <w:lastRenderedPageBreak/>
        <w:t>Alternative Homes for Youth</w:t>
      </w:r>
      <w:bookmarkEnd w:id="6"/>
      <w:r w:rsidRPr="00C76424">
        <w:t xml:space="preserve"> </w:t>
      </w:r>
    </w:p>
    <w:p w14:paraId="278832B5" w14:textId="77777777" w:rsidR="002A3849" w:rsidRPr="00C76424" w:rsidRDefault="00FF259A" w:rsidP="00E93B35">
      <w:pPr>
        <w:pStyle w:val="Heading1"/>
      </w:pPr>
      <w:bookmarkStart w:id="7" w:name="_Toc38870395"/>
      <w:r>
        <w:t>(</w:t>
      </w:r>
      <w:r w:rsidR="002A3849" w:rsidRPr="00C76424">
        <w:t>North Greeley Academy)</w:t>
      </w:r>
      <w:bookmarkEnd w:id="7"/>
    </w:p>
    <w:p w14:paraId="2F0E0E17" w14:textId="77777777" w:rsidR="00C76424" w:rsidRPr="009A6F49" w:rsidRDefault="00C76424" w:rsidP="009A6F4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493F5502" w14:textId="77777777" w:rsidR="002A3849" w:rsidRDefault="002A3849" w:rsidP="009A6F49">
      <w:pPr>
        <w:pStyle w:val="MemberInformation"/>
        <w:spacing w:before="40"/>
        <w:ind w:left="72"/>
        <w:rPr>
          <w:rFonts w:asciiTheme="minorHAnsi" w:hAnsiTheme="minorHAnsi"/>
        </w:rPr>
      </w:pPr>
    </w:p>
    <w:p w14:paraId="1DAD009A" w14:textId="77777777" w:rsidR="009A6F49" w:rsidRPr="002A3849" w:rsidRDefault="009A6F49" w:rsidP="004225EF">
      <w:pPr>
        <w:pStyle w:val="MemberInformation"/>
        <w:spacing w:before="40" w:line="240" w:lineRule="auto"/>
        <w:ind w:left="72"/>
        <w:rPr>
          <w:rFonts w:asciiTheme="minorHAnsi" w:hAnsiTheme="minorHAnsi"/>
        </w:rPr>
        <w:sectPr w:rsidR="009A6F49" w:rsidRPr="002A3849" w:rsidSect="00303BA7">
          <w:headerReference w:type="default" r:id="rId12"/>
          <w:footerReference w:type="default" r:id="rId13"/>
          <w:pgSz w:w="12240" w:h="15840" w:code="1"/>
          <w:pgMar w:top="1440" w:right="1627" w:bottom="1440" w:left="1267" w:header="720" w:footer="720" w:gutter="0"/>
          <w:cols w:space="720"/>
          <w:docGrid w:linePitch="360"/>
        </w:sectPr>
      </w:pPr>
    </w:p>
    <w:p w14:paraId="10FCC361" w14:textId="77777777" w:rsidR="002A3849" w:rsidRDefault="002A3849" w:rsidP="004225EF">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4BE012E4" w14:textId="77777777" w:rsidR="002A3849" w:rsidRPr="00261D58" w:rsidRDefault="002A3849" w:rsidP="004225EF">
      <w:pPr>
        <w:pStyle w:val="MemberInformation"/>
        <w:spacing w:line="240" w:lineRule="auto"/>
        <w:ind w:left="720"/>
        <w:rPr>
          <w:rFonts w:asciiTheme="minorHAnsi" w:hAnsiTheme="minorHAnsi"/>
          <w:sz w:val="16"/>
          <w:szCs w:val="16"/>
        </w:rPr>
      </w:pPr>
      <w:r w:rsidRPr="00261D58">
        <w:rPr>
          <w:rFonts w:asciiTheme="minorHAnsi" w:hAnsiTheme="minorHAnsi"/>
          <w:sz w:val="16"/>
          <w:szCs w:val="16"/>
        </w:rPr>
        <w:t>David Molineux</w:t>
      </w:r>
    </w:p>
    <w:p w14:paraId="6E418693" w14:textId="77777777" w:rsidR="002A3849" w:rsidRPr="00261D58" w:rsidRDefault="002A3849" w:rsidP="004225EF">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14" w:history="1">
        <w:r w:rsidR="009A6F49" w:rsidRPr="00D460D5">
          <w:rPr>
            <w:rStyle w:val="Hyperlink"/>
            <w:rFonts w:asciiTheme="minorHAnsi" w:hAnsiTheme="minorHAnsi"/>
            <w:sz w:val="16"/>
            <w:szCs w:val="16"/>
          </w:rPr>
          <w:t>davidm@jcmh.org</w:t>
        </w:r>
      </w:hyperlink>
    </w:p>
    <w:p w14:paraId="62D495C2" w14:textId="77777777" w:rsidR="002A3849"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sidRPr="00261D58">
        <w:rPr>
          <w:rFonts w:asciiTheme="minorHAnsi" w:hAnsiTheme="minorHAnsi"/>
          <w:sz w:val="16"/>
          <w:szCs w:val="16"/>
        </w:rPr>
        <w:t>303-432-5773</w:t>
      </w:r>
    </w:p>
    <w:p w14:paraId="10822419" w14:textId="77777777" w:rsidR="002A3849" w:rsidRDefault="002A3849" w:rsidP="004225EF">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970-353-6010</w:t>
      </w:r>
    </w:p>
    <w:p w14:paraId="6BAF86C8" w14:textId="77777777" w:rsidR="00C76424" w:rsidRDefault="00C76424" w:rsidP="004225EF">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Education Coordinator</w:t>
      </w:r>
      <w:r>
        <w:rPr>
          <w:rFonts w:asciiTheme="minorHAnsi" w:hAnsiTheme="minorHAnsi"/>
          <w:sz w:val="16"/>
          <w:szCs w:val="16"/>
        </w:rPr>
        <w:t>:</w:t>
      </w:r>
    </w:p>
    <w:p w14:paraId="47D28D3C" w14:textId="77777777" w:rsidR="00C76424" w:rsidRPr="00261D58" w:rsidRDefault="00C76424" w:rsidP="004225EF">
      <w:pPr>
        <w:pStyle w:val="MemberInformation"/>
        <w:spacing w:line="240" w:lineRule="auto"/>
        <w:ind w:left="720"/>
        <w:rPr>
          <w:rFonts w:asciiTheme="minorHAnsi" w:hAnsiTheme="minorHAnsi"/>
          <w:sz w:val="16"/>
          <w:szCs w:val="16"/>
        </w:rPr>
      </w:pPr>
      <w:r w:rsidRPr="00261D58">
        <w:rPr>
          <w:rFonts w:asciiTheme="minorHAnsi" w:hAnsiTheme="minorHAnsi"/>
          <w:sz w:val="16"/>
          <w:szCs w:val="16"/>
        </w:rPr>
        <w:t>Tammie Miller</w:t>
      </w:r>
    </w:p>
    <w:p w14:paraId="738103E5" w14:textId="77777777" w:rsidR="00C76424" w:rsidRPr="00261D58" w:rsidRDefault="00C76424"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15" w:history="1">
        <w:r w:rsidRPr="00261D58">
          <w:rPr>
            <w:rStyle w:val="Hyperlink"/>
            <w:rFonts w:asciiTheme="minorHAnsi" w:hAnsiTheme="minorHAnsi"/>
            <w:sz w:val="16"/>
            <w:szCs w:val="16"/>
          </w:rPr>
          <w:t>Tammie.Miller@ahfy.org</w:t>
        </w:r>
      </w:hyperlink>
      <w:r w:rsidRPr="00261D58">
        <w:rPr>
          <w:rFonts w:asciiTheme="minorHAnsi" w:hAnsiTheme="minorHAnsi"/>
          <w:sz w:val="16"/>
          <w:szCs w:val="16"/>
        </w:rPr>
        <w:t xml:space="preserve"> </w:t>
      </w:r>
    </w:p>
    <w:p w14:paraId="377F64DF" w14:textId="77777777" w:rsidR="00C76424" w:rsidRPr="00261D58" w:rsidRDefault="00C76424"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sz w:val="16"/>
          <w:szCs w:val="16"/>
        </w:rPr>
        <w:t xml:space="preserve"> 970-353-6010 x204</w:t>
      </w:r>
    </w:p>
    <w:p w14:paraId="2D4DA271" w14:textId="77777777" w:rsidR="00C76424" w:rsidRDefault="00C76424" w:rsidP="004225EF">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165DA451" w14:textId="77777777" w:rsidR="00C76424" w:rsidRPr="00261D58" w:rsidRDefault="00C76424" w:rsidP="004225EF">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2175740C" w14:textId="77777777" w:rsidR="00B12088" w:rsidRPr="00B12088" w:rsidRDefault="00C76424" w:rsidP="004225EF">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B12088">
        <w:rPr>
          <w:rFonts w:asciiTheme="minorHAnsi" w:hAnsiTheme="minorHAnsi"/>
          <w:b/>
          <w:sz w:val="16"/>
          <w:szCs w:val="16"/>
        </w:rPr>
        <w:t xml:space="preserve">Website: </w:t>
      </w:r>
      <w:hyperlink r:id="rId16" w:history="1">
        <w:r w:rsidR="00B12088">
          <w:rPr>
            <w:rStyle w:val="Hyperlink"/>
            <w:rFonts w:asciiTheme="minorHAnsi" w:hAnsiTheme="minorHAnsi"/>
            <w:sz w:val="16"/>
            <w:szCs w:val="16"/>
          </w:rPr>
          <w:t xml:space="preserve">Alternative Homes for Youth </w:t>
        </w:r>
      </w:hyperlink>
      <w:r w:rsidR="00B12088">
        <w:rPr>
          <w:rFonts w:asciiTheme="minorHAnsi" w:hAnsiTheme="minorHAnsi"/>
          <w:sz w:val="16"/>
          <w:szCs w:val="16"/>
        </w:rPr>
        <w:t>(</w:t>
      </w:r>
      <w:r w:rsidR="00B12088" w:rsidRPr="00B12088">
        <w:rPr>
          <w:rFonts w:asciiTheme="minorHAnsi" w:hAnsiTheme="minorHAnsi"/>
          <w:sz w:val="16"/>
          <w:szCs w:val="16"/>
        </w:rPr>
        <w:t>http://www.alternativehomesforyouth.org</w:t>
      </w:r>
      <w:r w:rsidR="00B12088">
        <w:rPr>
          <w:rFonts w:asciiTheme="minorHAnsi" w:hAnsiTheme="minorHAnsi"/>
          <w:sz w:val="16"/>
          <w:szCs w:val="16"/>
        </w:rPr>
        <w:t>)</w:t>
      </w:r>
    </w:p>
    <w:p w14:paraId="31F1A1D0" w14:textId="77777777" w:rsidR="00B94FF3" w:rsidRDefault="00B94FF3" w:rsidP="004225EF">
      <w:pPr>
        <w:pStyle w:val="MemberInformation"/>
        <w:spacing w:line="240" w:lineRule="auto"/>
        <w:ind w:left="0"/>
        <w:rPr>
          <w:rFonts w:asciiTheme="minorHAnsi" w:hAnsiTheme="minorHAnsi"/>
          <w:b/>
          <w:sz w:val="16"/>
          <w:szCs w:val="16"/>
        </w:rPr>
      </w:pPr>
    </w:p>
    <w:p w14:paraId="1DD97DE9" w14:textId="77777777" w:rsidR="00476710" w:rsidRPr="00476710" w:rsidRDefault="00476710" w:rsidP="004225EF">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3BC002DA"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503A294E"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624F7372"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40</w:t>
      </w:r>
    </w:p>
    <w:p w14:paraId="1D0CBBA6"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0C87A3FA"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4AAA6B09"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06D92179" w14:textId="77777777"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52E5D355" w14:textId="77777777" w:rsidR="00C76424" w:rsidRPr="00476710" w:rsidRDefault="002A3849" w:rsidP="004225EF">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55E93C71" w14:textId="77777777" w:rsidR="002A3849" w:rsidRDefault="002A3849" w:rsidP="004225EF">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6FC0AFB6" w14:textId="77777777" w:rsidR="009F2C5A" w:rsidRPr="00476710" w:rsidRDefault="009F2C5A" w:rsidP="004225EF">
      <w:pPr>
        <w:spacing w:before="0"/>
        <w:ind w:left="720"/>
        <w:rPr>
          <w:rFonts w:asciiTheme="minorHAnsi" w:hAnsiTheme="minorHAnsi"/>
          <w:sz w:val="16"/>
          <w:szCs w:val="16"/>
        </w:rPr>
      </w:pPr>
    </w:p>
    <w:p w14:paraId="4E21D233" w14:textId="77777777" w:rsidR="002A3849" w:rsidRDefault="002A3849">
      <w:pPr>
        <w:spacing w:before="0"/>
        <w:sectPr w:rsidR="002A3849" w:rsidSect="002A3849">
          <w:type w:val="continuous"/>
          <w:pgSz w:w="12240" w:h="15840" w:code="1"/>
          <w:pgMar w:top="1440" w:right="1627" w:bottom="1440" w:left="1267" w:header="720" w:footer="720" w:gutter="0"/>
          <w:cols w:num="2" w:space="720"/>
          <w:docGrid w:linePitch="360"/>
        </w:sectPr>
      </w:pPr>
    </w:p>
    <w:p w14:paraId="0289DCC0" w14:textId="77777777" w:rsidR="009F2C5A" w:rsidRPr="00022694" w:rsidRDefault="009F2C5A" w:rsidP="00022694">
      <w:pPr>
        <w:rPr>
          <w:sz w:val="96"/>
          <w:szCs w:val="96"/>
        </w:rPr>
      </w:pPr>
    </w:p>
    <w:p w14:paraId="7DE66CA4" w14:textId="77777777" w:rsidR="003164A7" w:rsidRDefault="00F215CF" w:rsidP="00E93B35">
      <w:pPr>
        <w:pStyle w:val="Heading1"/>
      </w:pPr>
      <w:bookmarkStart w:id="8" w:name="_Toc38870396"/>
      <w:proofErr w:type="spellStart"/>
      <w:r w:rsidRPr="00512886">
        <w:t>Bansbach</w:t>
      </w:r>
      <w:proofErr w:type="spellEnd"/>
      <w:r w:rsidRPr="00512886">
        <w:t xml:space="preserve"> Academy at</w:t>
      </w:r>
      <w:bookmarkEnd w:id="8"/>
      <w:r w:rsidRPr="00512886">
        <w:t xml:space="preserve"> </w:t>
      </w:r>
    </w:p>
    <w:p w14:paraId="0BE2C6F2" w14:textId="18343A95" w:rsidR="00F215CF" w:rsidRPr="00512886" w:rsidRDefault="00F215CF" w:rsidP="00E93B35">
      <w:pPr>
        <w:pStyle w:val="Heading1"/>
      </w:pPr>
      <w:bookmarkStart w:id="9" w:name="_Toc38870397"/>
      <w:r w:rsidRPr="00512886">
        <w:t>Denver Children’s Home</w:t>
      </w:r>
      <w:r w:rsidR="003164A7">
        <w:tab/>
        <w:t>303-399-4890</w:t>
      </w:r>
      <w:bookmarkEnd w:id="9"/>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7777777" w:rsidR="00F215CF" w:rsidRPr="00512886" w:rsidRDefault="00F215CF" w:rsidP="004225EF">
      <w:pPr>
        <w:pStyle w:val="MemberInformation"/>
        <w:spacing w:line="240" w:lineRule="auto"/>
        <w:ind w:left="720"/>
        <w:rPr>
          <w:rFonts w:asciiTheme="minorHAnsi" w:hAnsiTheme="minorHAnsi"/>
          <w:sz w:val="16"/>
          <w:szCs w:val="16"/>
        </w:rPr>
      </w:pPr>
      <w:r>
        <w:rPr>
          <w:rFonts w:asciiTheme="minorHAnsi" w:hAnsiTheme="minorHAnsi"/>
          <w:sz w:val="16"/>
          <w:szCs w:val="16"/>
        </w:rPr>
        <w:t>Annie Haskins</w:t>
      </w:r>
    </w:p>
    <w:p w14:paraId="07C57CD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7" w:history="1">
        <w:r w:rsidR="00A76B3A" w:rsidRPr="00D460D5">
          <w:rPr>
            <w:rStyle w:val="Hyperlink"/>
            <w:rFonts w:asciiTheme="minorHAnsi" w:hAnsiTheme="minorHAnsi"/>
            <w:sz w:val="16"/>
            <w:szCs w:val="16"/>
          </w:rPr>
          <w:t>ahaskins@denverchildrenshome.org</w:t>
        </w:r>
      </w:hyperlink>
    </w:p>
    <w:p w14:paraId="3E52AB4E"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x206</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22EBDD2B" w14:textId="77777777" w:rsidR="00F215CF" w:rsidRDefault="00F215CF" w:rsidP="004225EF">
      <w:pPr>
        <w:pStyle w:val="MemberInformation"/>
        <w:spacing w:line="240" w:lineRule="auto"/>
        <w:ind w:left="72"/>
        <w:rPr>
          <w:rFonts w:asciiTheme="minorHAnsi" w:hAnsiTheme="minorHAnsi"/>
          <w:b/>
          <w:sz w:val="16"/>
          <w:szCs w:val="16"/>
        </w:rPr>
      </w:pPr>
      <w:r>
        <w:rPr>
          <w:rFonts w:asciiTheme="minorHAnsi" w:hAnsiTheme="minorHAnsi"/>
          <w:sz w:val="16"/>
          <w:szCs w:val="16"/>
        </w:rPr>
        <w:t>E</w:t>
      </w:r>
      <w:r w:rsidRPr="00150265">
        <w:rPr>
          <w:rFonts w:asciiTheme="minorHAnsi" w:hAnsiTheme="minorHAnsi"/>
          <w:b/>
          <w:sz w:val="16"/>
          <w:szCs w:val="16"/>
        </w:rPr>
        <w:t xml:space="preserve">ducation Coordinator: </w:t>
      </w:r>
    </w:p>
    <w:p w14:paraId="4D908B18"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14:paraId="3D34F4B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8"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14:paraId="339C8731" w14:textId="77777777"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3C4FD3E9"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14:paraId="5D8162F1"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9"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20"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141</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14:paraId="7C221428" w14:textId="77777777" w:rsidR="00F215CF" w:rsidRPr="00780A9F" w:rsidRDefault="00F215CF" w:rsidP="00E4530C">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District of Residence: Denver</w:t>
      </w:r>
    </w:p>
    <w:p w14:paraId="426C4236" w14:textId="77777777" w:rsidR="00780A9F" w:rsidRDefault="00780A9F" w:rsidP="00BA0947">
      <w:pPr>
        <w:pStyle w:val="MemberInformation"/>
        <w:ind w:left="0"/>
        <w:rPr>
          <w:b/>
          <w:sz w:val="22"/>
          <w:szCs w:val="22"/>
          <w:u w:val="single"/>
        </w:rPr>
        <w:sectPr w:rsidR="00780A9F" w:rsidSect="00780A9F">
          <w:type w:val="continuous"/>
          <w:pgSz w:w="12240" w:h="15840" w:code="1"/>
          <w:pgMar w:top="1440" w:right="1627" w:bottom="1440" w:left="1267" w:header="720" w:footer="720" w:gutter="0"/>
          <w:cols w:num="2" w:space="720"/>
          <w:docGrid w:linePitch="360"/>
        </w:sectPr>
      </w:pPr>
    </w:p>
    <w:p w14:paraId="4E34D8E0" w14:textId="77777777" w:rsidR="00AB5BB7" w:rsidRDefault="00AB5BB7">
      <w:pPr>
        <w:spacing w:before="0"/>
        <w:rPr>
          <w:rFonts w:ascii="Trebuchet MS" w:hAnsi="Trebuchet MS"/>
          <w:sz w:val="28"/>
        </w:rPr>
      </w:pPr>
      <w:r>
        <w:br w:type="page"/>
      </w:r>
    </w:p>
    <w:p w14:paraId="5C70D93F" w14:textId="77777777" w:rsidR="004225EF" w:rsidRPr="00512886" w:rsidRDefault="004225EF" w:rsidP="00E93B35">
      <w:pPr>
        <w:pStyle w:val="Heading1"/>
      </w:pPr>
      <w:bookmarkStart w:id="10" w:name="_Toc38870398"/>
      <w:r w:rsidRPr="00460E93">
        <w:lastRenderedPageBreak/>
        <w:t>Cedar Springs</w:t>
      </w:r>
      <w:bookmarkEnd w:id="10"/>
      <w:r w:rsidR="00404405">
        <w:tab/>
      </w:r>
    </w:p>
    <w:p w14:paraId="704B37DA" w14:textId="77777777"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21" w:history="1">
        <w:r w:rsidR="00404405" w:rsidRPr="0061160D">
          <w:rPr>
            <w:rStyle w:val="Hyperlink"/>
            <w:rFonts w:asciiTheme="minorHAnsi" w:hAnsiTheme="minorHAnsi"/>
            <w:b/>
            <w:sz w:val="16"/>
            <w:szCs w:val="16"/>
          </w:rPr>
          <w:t>lorie.easterly@uhsinc.com</w:t>
        </w:r>
      </w:hyperlink>
      <w:r w:rsidR="00404405">
        <w:rPr>
          <w:rFonts w:asciiTheme="minorHAnsi" w:hAnsiTheme="minorHAnsi"/>
          <w:b/>
          <w:sz w:val="16"/>
          <w:szCs w:val="16"/>
        </w:rPr>
        <w:t xml:space="preserve"> </w:t>
      </w:r>
    </w:p>
    <w:p w14:paraId="10AA8A9A" w14:textId="77777777" w:rsidR="004225EF" w:rsidRPr="00512886" w:rsidRDefault="00E93B35" w:rsidP="004225EF">
      <w:pPr>
        <w:pStyle w:val="MemberInformation"/>
        <w:ind w:left="90"/>
        <w:rPr>
          <w:rFonts w:asciiTheme="minorHAnsi" w:hAnsiTheme="minorHAnsi"/>
          <w:sz w:val="16"/>
          <w:szCs w:val="16"/>
        </w:rPr>
      </w:pPr>
      <w:hyperlink r:id="rId22" w:history="1"/>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77777777" w:rsidR="004225EF" w:rsidRPr="00512886" w:rsidRDefault="004225E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Lorie Easterly</w:t>
      </w:r>
    </w:p>
    <w:p w14:paraId="5946D3D0" w14:textId="77777777"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3" w:history="1">
        <w:r w:rsidR="00B96F4A" w:rsidRPr="00192389">
          <w:rPr>
            <w:rStyle w:val="Hyperlink"/>
            <w:rFonts w:asciiTheme="minorHAnsi" w:hAnsiTheme="minorHAnsi"/>
            <w:sz w:val="16"/>
            <w:szCs w:val="16"/>
          </w:rPr>
          <w:t>lorie.easterly@uhsinc.com</w:t>
        </w:r>
      </w:hyperlink>
      <w:r w:rsidRPr="005374EC">
        <w:rPr>
          <w:rFonts w:asciiTheme="minorHAnsi" w:hAnsiTheme="minorHAnsi"/>
          <w:sz w:val="16"/>
          <w:szCs w:val="16"/>
        </w:rPr>
        <w:t xml:space="preserve"> </w:t>
      </w:r>
    </w:p>
    <w:p w14:paraId="0D38C6EE"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77777777" w:rsid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Denise </w:t>
      </w:r>
      <w:proofErr w:type="spellStart"/>
      <w:r>
        <w:rPr>
          <w:rFonts w:asciiTheme="minorHAnsi" w:hAnsiTheme="minorHAnsi"/>
          <w:sz w:val="16"/>
          <w:szCs w:val="16"/>
        </w:rPr>
        <w:t>Bergando</w:t>
      </w:r>
      <w:proofErr w:type="spellEnd"/>
    </w:p>
    <w:p w14:paraId="4BC05069" w14:textId="77777777" w:rsidR="00CC4160" w:rsidRP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4" w:history="1">
        <w:r w:rsidR="000A5CA6" w:rsidRPr="00F127F7">
          <w:rPr>
            <w:rStyle w:val="Hyperlink"/>
            <w:rFonts w:asciiTheme="minorHAnsi" w:hAnsiTheme="minorHAnsi"/>
            <w:sz w:val="16"/>
            <w:szCs w:val="16"/>
          </w:rPr>
          <w:t>denise.bergando@uhsinc.com</w:t>
        </w:r>
      </w:hyperlink>
      <w:r>
        <w:rPr>
          <w:rFonts w:asciiTheme="minorHAnsi" w:hAnsiTheme="minorHAnsi"/>
          <w:sz w:val="16"/>
          <w:szCs w:val="16"/>
        </w:rPr>
        <w:t xml:space="preserve"> </w:t>
      </w:r>
    </w:p>
    <w:p w14:paraId="2BD9B93E" w14:textId="77777777" w:rsidR="00404405" w:rsidRDefault="00404405" w:rsidP="00404405">
      <w:pPr>
        <w:pStyle w:val="MemberInformation"/>
        <w:spacing w:before="40" w:line="240" w:lineRule="auto"/>
        <w:ind w:left="27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5AA444FB" w14:textId="77777777" w:rsidR="00404405" w:rsidRPr="00512886"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Rose </w:t>
      </w:r>
      <w:proofErr w:type="spellStart"/>
      <w:r>
        <w:rPr>
          <w:rFonts w:asciiTheme="minorHAnsi" w:hAnsiTheme="minorHAnsi"/>
          <w:sz w:val="16"/>
          <w:szCs w:val="16"/>
        </w:rPr>
        <w:t>Leng</w:t>
      </w:r>
      <w:proofErr w:type="spellEnd"/>
      <w:r>
        <w:rPr>
          <w:rFonts w:asciiTheme="minorHAnsi" w:hAnsiTheme="minorHAnsi"/>
          <w:sz w:val="16"/>
          <w:szCs w:val="16"/>
        </w:rPr>
        <w:t xml:space="preserve"> Wooten</w:t>
      </w:r>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296ADDA2" w14:textId="77777777" w:rsidR="00404405" w:rsidRPr="005374EC"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8D2E70" w:rsidRPr="008D2E70">
        <w:rPr>
          <w:rFonts w:asciiTheme="minorHAnsi" w:hAnsiTheme="minorHAnsi" w:cstheme="minorHAnsi"/>
          <w:sz w:val="16"/>
          <w:szCs w:val="16"/>
        </w:rPr>
        <w:t>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5"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24</w:t>
      </w:r>
    </w:p>
    <w:p w14:paraId="4EFD215A"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12CF391B" w14:textId="77777777" w:rsidR="002C5438" w:rsidRPr="009E1829" w:rsidRDefault="002C5438" w:rsidP="006A20D7">
      <w:pPr>
        <w:pStyle w:val="MemberInformation"/>
        <w:ind w:left="0"/>
        <w:rPr>
          <w:b/>
          <w:sz w:val="96"/>
          <w:szCs w:val="96"/>
          <w:u w:val="single"/>
        </w:rPr>
      </w:pPr>
    </w:p>
    <w:p w14:paraId="32CE7C74" w14:textId="77777777" w:rsidR="001B2CFF" w:rsidRPr="00512886" w:rsidRDefault="001B2CFF" w:rsidP="00E93B35">
      <w:pPr>
        <w:pStyle w:val="Heading1"/>
      </w:pPr>
      <w:bookmarkStart w:id="11" w:name="_Toc38870399"/>
      <w:r w:rsidRPr="000E3549">
        <w:t>Community Reach Center</w:t>
      </w:r>
      <w:bookmarkEnd w:id="11"/>
    </w:p>
    <w:p w14:paraId="36893819" w14:textId="77777777"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6"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7"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8"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9"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7777777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34</w:t>
      </w:r>
    </w:p>
    <w:p w14:paraId="4D0C7640" w14:textId="77777777"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w:t>
      </w:r>
      <w:r w:rsidR="006D183F" w:rsidRPr="005374EC">
        <w:rPr>
          <w:rFonts w:asciiTheme="minorHAnsi" w:hAnsiTheme="minorHAnsi"/>
          <w:sz w:val="16"/>
          <w:szCs w:val="16"/>
        </w:rPr>
        <w:t>-21</w:t>
      </w:r>
    </w:p>
    <w:p w14:paraId="722157DA"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326973">
        <w:rPr>
          <w:rFonts w:asciiTheme="minorHAnsi" w:hAnsiTheme="minorHAnsi"/>
          <w:sz w:val="16"/>
          <w:szCs w:val="16"/>
        </w:rPr>
        <w:t>K-12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4F240E34" w14:textId="77777777" w:rsidR="002C5438" w:rsidRDefault="002C5438" w:rsidP="00265E9E">
      <w:pPr>
        <w:pStyle w:val="MemberInformation"/>
        <w:ind w:left="0"/>
        <w:rPr>
          <w:b/>
          <w:sz w:val="22"/>
          <w:szCs w:val="22"/>
          <w:highlight w:val="green"/>
          <w:u w:val="single"/>
        </w:rPr>
      </w:pPr>
    </w:p>
    <w:p w14:paraId="3541B064" w14:textId="77777777" w:rsidR="00E96BCE" w:rsidRDefault="00E96BCE">
      <w:pPr>
        <w:spacing w:before="0"/>
        <w:rPr>
          <w:rFonts w:ascii="Trebuchet MS" w:hAnsi="Trebuchet MS"/>
          <w:sz w:val="28"/>
        </w:rPr>
      </w:pPr>
      <w:r>
        <w:br w:type="page"/>
      </w:r>
    </w:p>
    <w:p w14:paraId="3418BB74" w14:textId="77777777" w:rsidR="00FC4D2B" w:rsidRDefault="00326973" w:rsidP="00E93B35">
      <w:pPr>
        <w:pStyle w:val="Heading1"/>
      </w:pPr>
      <w:bookmarkStart w:id="12" w:name="_Toc38870400"/>
      <w:r>
        <w:lastRenderedPageBreak/>
        <w:t>Denver Health</w:t>
      </w:r>
      <w:bookmarkEnd w:id="12"/>
      <w:r>
        <w:t xml:space="preserve"> </w:t>
      </w:r>
    </w:p>
    <w:p w14:paraId="33DC23CA" w14:textId="0D462510" w:rsidR="00326973" w:rsidRPr="00512886" w:rsidRDefault="00326973" w:rsidP="00E93B35">
      <w:pPr>
        <w:pStyle w:val="Heading1"/>
      </w:pPr>
      <w:bookmarkStart w:id="13" w:name="_Toc38870401"/>
      <w:r>
        <w:t>Medical Center</w:t>
      </w:r>
      <w:r w:rsidR="00296B16">
        <w:tab/>
      </w:r>
      <w:r w:rsidR="00296B16" w:rsidRPr="00296B16">
        <w:t>303-602-3934</w:t>
      </w:r>
      <w:bookmarkEnd w:id="13"/>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30"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1"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2"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77777777"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16+</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D3997A9" w14:textId="77777777" w:rsidR="00326973" w:rsidRPr="009E1829" w:rsidRDefault="00326973" w:rsidP="00326973">
      <w:pPr>
        <w:pStyle w:val="MemberInformation"/>
        <w:ind w:left="0"/>
        <w:rPr>
          <w:b/>
          <w:sz w:val="96"/>
          <w:szCs w:val="96"/>
          <w:u w:val="single"/>
        </w:rPr>
      </w:pPr>
    </w:p>
    <w:p w14:paraId="457BF8F3" w14:textId="77777777" w:rsidR="00083DD8" w:rsidRPr="00512886" w:rsidRDefault="00083DD8" w:rsidP="00E93B35">
      <w:pPr>
        <w:pStyle w:val="Heading1"/>
      </w:pPr>
      <w:bookmarkStart w:id="14" w:name="_Toc38870402"/>
      <w:r>
        <w:t>Devereux Cleo Wallace</w:t>
      </w:r>
      <w:r w:rsidR="008E4130">
        <w:tab/>
        <w:t>303-438-2284</w:t>
      </w:r>
      <w:bookmarkEnd w:id="14"/>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3"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4"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7ED37366" w14:textId="77777777"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0FF08FE" w14:textId="77777777"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Allison Wheeler</w:t>
      </w:r>
    </w:p>
    <w:p w14:paraId="2308B258" w14:textId="77777777"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303-438-2308</w:t>
      </w:r>
    </w:p>
    <w:p w14:paraId="1FAEAB0B" w14:textId="77777777" w:rsidR="006E60EC" w:rsidRPr="006E60EC" w:rsidRDefault="006E60EC"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5" w:history="1">
        <w:r w:rsidRPr="006E60EC">
          <w:rPr>
            <w:rStyle w:val="Hyperlink"/>
            <w:rFonts w:asciiTheme="minorHAnsi" w:hAnsiTheme="minorHAnsi"/>
            <w:sz w:val="16"/>
            <w:szCs w:val="16"/>
          </w:rPr>
          <w:t>refferalco@devereux.org</w:t>
        </w:r>
      </w:hyperlink>
      <w:r>
        <w:rPr>
          <w:rFonts w:asciiTheme="minorHAnsi" w:hAnsiTheme="minorHAnsi"/>
          <w:b/>
          <w:sz w:val="16"/>
          <w:szCs w:val="16"/>
        </w:rPr>
        <w:t xml:space="preserve"> </w:t>
      </w:r>
      <w:r>
        <w:rPr>
          <w:rFonts w:asciiTheme="minorHAnsi" w:hAnsi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D022831" w14:textId="77777777"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disabilities</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6"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DYC, mental health, school districts</w:t>
      </w:r>
      <w:r>
        <w:rPr>
          <w:rFonts w:asciiTheme="minorHAnsi" w:hAnsiTheme="minorHAnsi"/>
          <w:sz w:val="16"/>
          <w:szCs w:val="16"/>
        </w:rPr>
        <w:t xml:space="preserve"> Years of operation: 74</w:t>
      </w:r>
    </w:p>
    <w:p w14:paraId="7C7D9A2C"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79908025"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Pr>
          <w:rFonts w:asciiTheme="minorHAnsi" w:hAnsiTheme="minorHAnsi"/>
          <w:sz w:val="16"/>
          <w:szCs w:val="16"/>
        </w:rPr>
        <w:t>5-12</w:t>
      </w:r>
    </w:p>
    <w:p w14:paraId="3790F684"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227737">
        <w:rPr>
          <w:rFonts w:asciiTheme="minorHAnsi" w:hAnsiTheme="minorHAnsi"/>
          <w:sz w:val="16"/>
          <w:szCs w:val="16"/>
        </w:rPr>
        <w:t>100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77777777"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1CFD3C9A" w14:textId="77777777" w:rsidR="00A33E5D" w:rsidRDefault="00A33E5D">
      <w:pPr>
        <w:spacing w:before="0"/>
        <w:rPr>
          <w:rFonts w:asciiTheme="minorHAnsi" w:hAnsiTheme="minorHAnsi"/>
          <w:b/>
          <w:szCs w:val="22"/>
        </w:rPr>
      </w:pPr>
      <w:r>
        <w:rPr>
          <w:rFonts w:asciiTheme="minorHAnsi" w:hAnsiTheme="minorHAnsi"/>
          <w:b/>
          <w:szCs w:val="22"/>
        </w:rPr>
        <w:br w:type="page"/>
      </w:r>
    </w:p>
    <w:p w14:paraId="3A0AA0FC" w14:textId="77777777" w:rsidR="00290603" w:rsidRPr="00512886" w:rsidRDefault="007B4FCF" w:rsidP="00E93B35">
      <w:pPr>
        <w:pStyle w:val="Heading1"/>
      </w:pPr>
      <w:bookmarkStart w:id="15" w:name="_Toc38870403"/>
      <w:r>
        <w:lastRenderedPageBreak/>
        <w:t>Elevation Ability</w:t>
      </w:r>
      <w:r w:rsidR="00290603">
        <w:t xml:space="preserve"> Services</w:t>
      </w:r>
      <w:r w:rsidR="00862F4D">
        <w:tab/>
        <w:t>720-524-7648</w:t>
      </w:r>
      <w:bookmarkEnd w:id="15"/>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7"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8"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77777777"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9"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40" w:history="1">
        <w:r w:rsidRPr="00411485">
          <w:rPr>
            <w:rStyle w:val="Hyperlink"/>
            <w:rFonts w:asciiTheme="minorHAnsi" w:hAnsiTheme="minorHAnsi" w:cstheme="minorHAnsi"/>
            <w:sz w:val="16"/>
            <w:szCs w:val="16"/>
          </w:rPr>
          <w:t>jlow@elevationcolo.com</w:t>
        </w:r>
      </w:hyperlink>
      <w:hyperlink r:id="rId41" w:history="1"/>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77777777"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2"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3" w:history="1"/>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4"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3F24A0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411485" w:rsidRPr="009F4D4F">
        <w:rPr>
          <w:rFonts w:asciiTheme="minorHAnsi" w:hAnsiTheme="minorHAnsi"/>
          <w:sz w:val="16"/>
          <w:szCs w:val="16"/>
        </w:rPr>
        <w:t>new</w:t>
      </w:r>
    </w:p>
    <w:p w14:paraId="410E5E33"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7777777" w:rsidR="008F78DB" w:rsidRDefault="008F78DB" w:rsidP="00E93B35">
      <w:pPr>
        <w:pStyle w:val="Heading1"/>
      </w:pPr>
    </w:p>
    <w:p w14:paraId="774D4E52" w14:textId="3FF34010" w:rsidR="008F78DB" w:rsidRDefault="008F78DB" w:rsidP="00E93B35">
      <w:pPr>
        <w:pStyle w:val="Heading1"/>
      </w:pPr>
      <w:r>
        <w:t>Forward Learning Academy</w:t>
      </w:r>
    </w:p>
    <w:p w14:paraId="6BC28E02" w14:textId="77777777" w:rsidR="008F78DB" w:rsidRDefault="008F78DB" w:rsidP="00E93B35">
      <w:pPr>
        <w:pStyle w:val="Heading1"/>
      </w:pPr>
      <w:r w:rsidRPr="00E34C39">
        <w:t>Extended Hands of Hope</w:t>
      </w:r>
      <w:r w:rsidRPr="00411485">
        <w:t xml:space="preserve"> </w:t>
      </w:r>
    </w:p>
    <w:p w14:paraId="21CEC410" w14:textId="77777777" w:rsidR="008F78DB" w:rsidRPr="00700954" w:rsidRDefault="008F78DB" w:rsidP="008F78DB">
      <w:pPr>
        <w:pStyle w:val="MemberInformation"/>
        <w:spacing w:line="240" w:lineRule="auto"/>
        <w:ind w:left="720"/>
        <w:rPr>
          <w:rFonts w:asciiTheme="minorHAnsi" w:hAnsiTheme="minorHAnsi" w:cstheme="minorHAnsi"/>
          <w:sz w:val="24"/>
          <w:szCs w:val="24"/>
        </w:rPr>
      </w:pPr>
      <w:r w:rsidRPr="005E63CC">
        <w:rPr>
          <w:rFonts w:asciiTheme="minorHAnsi" w:hAnsiTheme="minorHAnsi"/>
          <w:b/>
          <w:sz w:val="16"/>
          <w:szCs w:val="16"/>
        </w:rPr>
        <w:t>8120 Sheridan Blvd. C113, Westminster, CO 80030</w:t>
      </w:r>
      <w:r>
        <w:rPr>
          <w:rFonts w:asciiTheme="minorHAnsi" w:hAnsiTheme="minorHAnsi"/>
          <w:b/>
          <w:sz w:val="16"/>
          <w:szCs w:val="16"/>
        </w:rPr>
        <w:tab/>
        <w:t xml:space="preserve">Email for school: </w:t>
      </w:r>
      <w:hyperlink r:id="rId45" w:history="1">
        <w:r w:rsidRPr="00700954">
          <w:rPr>
            <w:rStyle w:val="Hyperlink"/>
            <w:rFonts w:asciiTheme="minorHAnsi" w:hAnsiTheme="minorHAnsi" w:cstheme="minorHAnsi"/>
            <w:sz w:val="16"/>
            <w:szCs w:val="16"/>
          </w:rPr>
          <w:t>dmuniz@extendedhandsofhope.org</w:t>
        </w:r>
      </w:hyperlink>
    </w:p>
    <w:p w14:paraId="14444B7E" w14:textId="77777777" w:rsidR="008F78DB" w:rsidRDefault="008F78DB" w:rsidP="008F78DB">
      <w:pPr>
        <w:pStyle w:val="MemberInformation"/>
        <w:ind w:left="0"/>
        <w:rPr>
          <w:rFonts w:asciiTheme="minorHAnsi" w:hAnsiTheme="minorHAnsi"/>
          <w:sz w:val="16"/>
          <w:szCs w:val="16"/>
        </w:rPr>
      </w:pPr>
    </w:p>
    <w:p w14:paraId="1B10E4A9" w14:textId="77777777" w:rsidR="008F78DB" w:rsidRDefault="008F78DB" w:rsidP="008F78DB">
      <w:pPr>
        <w:pStyle w:val="MemberInformation"/>
        <w:ind w:left="0"/>
        <w:rPr>
          <w:b/>
          <w:sz w:val="22"/>
          <w:szCs w:val="22"/>
          <w:u w:val="single"/>
        </w:rPr>
        <w:sectPr w:rsidR="008F78DB" w:rsidSect="002A3849">
          <w:type w:val="continuous"/>
          <w:pgSz w:w="12240" w:h="15840" w:code="1"/>
          <w:pgMar w:top="1440" w:right="1627" w:bottom="1440" w:left="1267" w:header="720" w:footer="720" w:gutter="0"/>
          <w:cols w:space="720"/>
          <w:docGrid w:linePitch="360"/>
        </w:sectPr>
      </w:pPr>
    </w:p>
    <w:p w14:paraId="7220F099" w14:textId="77777777" w:rsidR="008F78DB" w:rsidRPr="00512886" w:rsidRDefault="008F78DB" w:rsidP="008F78D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4BB092D" w14:textId="77777777" w:rsidR="008F78DB" w:rsidRPr="00700954" w:rsidRDefault="008F78DB" w:rsidP="008F78DB">
      <w:pPr>
        <w:pStyle w:val="MemberInformation"/>
        <w:spacing w:line="240" w:lineRule="auto"/>
        <w:ind w:left="720"/>
        <w:rPr>
          <w:rFonts w:asciiTheme="minorHAnsi" w:hAnsiTheme="minorHAnsi" w:cstheme="minorHAnsi"/>
          <w:sz w:val="16"/>
          <w:szCs w:val="16"/>
        </w:rPr>
      </w:pPr>
      <w:r w:rsidRPr="00700954">
        <w:rPr>
          <w:rFonts w:asciiTheme="minorHAnsi" w:hAnsiTheme="minorHAnsi" w:cstheme="minorHAnsi"/>
          <w:sz w:val="16"/>
          <w:szCs w:val="16"/>
        </w:rPr>
        <w:t>David Muniz</w:t>
      </w:r>
    </w:p>
    <w:p w14:paraId="465BFD42" w14:textId="77777777" w:rsidR="008F78DB" w:rsidRDefault="008F78DB" w:rsidP="008F78DB">
      <w:pPr>
        <w:pStyle w:val="MemberInformation"/>
        <w:spacing w:line="240" w:lineRule="auto"/>
        <w:ind w:left="720"/>
        <w:rPr>
          <w:rStyle w:val="Hyperlink"/>
          <w:rFonts w:asciiTheme="minorHAnsi" w:hAnsiTheme="minorHAnsi" w:cstheme="minorHAnsi"/>
          <w:sz w:val="16"/>
          <w:szCs w:val="16"/>
        </w:rPr>
      </w:pPr>
      <w:r w:rsidRPr="00700954">
        <w:rPr>
          <w:rFonts w:asciiTheme="minorHAnsi" w:hAnsiTheme="minorHAnsi" w:cstheme="minorHAnsi"/>
          <w:sz w:val="16"/>
          <w:szCs w:val="16"/>
        </w:rPr>
        <w:t xml:space="preserve">Email: </w:t>
      </w:r>
      <w:hyperlink r:id="rId46" w:history="1">
        <w:r w:rsidRPr="00700954">
          <w:rPr>
            <w:rStyle w:val="Hyperlink"/>
            <w:rFonts w:asciiTheme="minorHAnsi" w:hAnsiTheme="minorHAnsi" w:cstheme="minorHAnsi"/>
            <w:sz w:val="16"/>
            <w:szCs w:val="16"/>
          </w:rPr>
          <w:t>dmuniz@extendedhandsofhope.org</w:t>
        </w:r>
      </w:hyperlink>
    </w:p>
    <w:p w14:paraId="520F94D5" w14:textId="77777777" w:rsidR="008F78DB" w:rsidRPr="002E0F54" w:rsidRDefault="008F78DB" w:rsidP="008F78DB">
      <w:pPr>
        <w:pStyle w:val="MemberInformation"/>
        <w:spacing w:line="240" w:lineRule="auto"/>
        <w:ind w:left="720"/>
        <w:rPr>
          <w:rFonts w:asciiTheme="minorHAnsi" w:hAnsiTheme="minorHAnsi" w:cstheme="minorHAnsi"/>
          <w:color w:val="0000FF" w:themeColor="hyperlink"/>
          <w:sz w:val="16"/>
          <w:szCs w:val="16"/>
          <w:u w:val="single"/>
        </w:rPr>
      </w:pPr>
      <w:r w:rsidRPr="002E0F54">
        <w:rPr>
          <w:rStyle w:val="Hyperlink"/>
          <w:rFonts w:asciiTheme="minorHAnsi" w:hAnsiTheme="minorHAnsi" w:cstheme="minorHAnsi"/>
          <w:color w:val="auto"/>
          <w:sz w:val="16"/>
          <w:szCs w:val="16"/>
          <w:u w:val="none"/>
        </w:rPr>
        <w:t>Phone</w:t>
      </w:r>
      <w:r>
        <w:rPr>
          <w:rStyle w:val="Hyperlink"/>
          <w:rFonts w:asciiTheme="minorHAnsi" w:hAnsiTheme="minorHAnsi" w:cstheme="minorHAnsi"/>
          <w:color w:val="auto"/>
          <w:sz w:val="16"/>
          <w:szCs w:val="16"/>
          <w:u w:val="none"/>
        </w:rPr>
        <w:t xml:space="preserve">: </w:t>
      </w:r>
      <w:r w:rsidRPr="002E0F54">
        <w:rPr>
          <w:rFonts w:asciiTheme="minorHAnsi" w:hAnsiTheme="minorHAnsi" w:cstheme="minorHAnsi"/>
          <w:sz w:val="16"/>
          <w:szCs w:val="16"/>
        </w:rPr>
        <w:t>303-802-9209</w:t>
      </w:r>
    </w:p>
    <w:p w14:paraId="3ACD90A3" w14:textId="77777777" w:rsidR="008F78DB" w:rsidRPr="00700954" w:rsidRDefault="008F78DB" w:rsidP="008F78DB">
      <w:pPr>
        <w:pStyle w:val="MemberInformation"/>
        <w:spacing w:line="240" w:lineRule="auto"/>
        <w:ind w:left="720"/>
        <w:rPr>
          <w:rFonts w:asciiTheme="minorHAnsi" w:hAnsiTheme="minorHAnsi" w:cstheme="minorHAnsi"/>
          <w:sz w:val="16"/>
          <w:szCs w:val="16"/>
        </w:rPr>
      </w:pPr>
      <w:r w:rsidRPr="00700954">
        <w:rPr>
          <w:rFonts w:asciiTheme="minorHAnsi" w:hAnsiTheme="minorHAnsi" w:cstheme="minorHAnsi"/>
          <w:sz w:val="16"/>
          <w:szCs w:val="16"/>
        </w:rPr>
        <w:t>Fax:  303-674-6805</w:t>
      </w:r>
    </w:p>
    <w:p w14:paraId="7B328E36" w14:textId="77777777" w:rsidR="008F78DB" w:rsidRPr="00700954" w:rsidRDefault="008F78DB" w:rsidP="008F78DB">
      <w:pPr>
        <w:pStyle w:val="MemberInformation"/>
        <w:spacing w:line="240" w:lineRule="auto"/>
        <w:ind w:left="270"/>
        <w:rPr>
          <w:rFonts w:asciiTheme="minorHAnsi" w:hAnsiTheme="minorHAnsi" w:cstheme="minorHAnsi"/>
          <w:b/>
          <w:sz w:val="16"/>
          <w:szCs w:val="16"/>
        </w:rPr>
      </w:pPr>
      <w:r w:rsidRPr="00700954">
        <w:rPr>
          <w:rFonts w:asciiTheme="minorHAnsi" w:hAnsiTheme="minorHAnsi" w:cstheme="minorHAnsi"/>
          <w:b/>
          <w:sz w:val="16"/>
          <w:szCs w:val="16"/>
        </w:rPr>
        <w:t>Admissions:</w:t>
      </w:r>
    </w:p>
    <w:p w14:paraId="5D869504" w14:textId="77777777" w:rsidR="008F78DB" w:rsidRPr="00700954" w:rsidRDefault="008F78DB" w:rsidP="008F78DB">
      <w:pPr>
        <w:pStyle w:val="MemberInformation"/>
        <w:spacing w:line="240" w:lineRule="auto"/>
        <w:ind w:left="720"/>
        <w:rPr>
          <w:rFonts w:asciiTheme="minorHAnsi" w:hAnsiTheme="minorHAnsi" w:cstheme="minorHAnsi"/>
          <w:sz w:val="16"/>
          <w:szCs w:val="16"/>
        </w:rPr>
      </w:pPr>
      <w:r w:rsidRPr="00700954">
        <w:rPr>
          <w:rFonts w:asciiTheme="minorHAnsi" w:hAnsiTheme="minorHAnsi" w:cstheme="minorHAnsi"/>
          <w:sz w:val="16"/>
          <w:szCs w:val="16"/>
        </w:rPr>
        <w:t>Jennifer Catlin</w:t>
      </w:r>
    </w:p>
    <w:p w14:paraId="0F0FADC5" w14:textId="77777777" w:rsidR="008F78DB" w:rsidRDefault="008F78DB" w:rsidP="008F78DB">
      <w:pPr>
        <w:pStyle w:val="MemberInformation"/>
        <w:spacing w:line="240" w:lineRule="auto"/>
        <w:ind w:left="720"/>
        <w:rPr>
          <w:rFonts w:asciiTheme="minorHAnsi" w:hAnsiTheme="minorHAnsi"/>
          <w:sz w:val="16"/>
          <w:szCs w:val="16"/>
        </w:rPr>
      </w:pPr>
      <w:r w:rsidRPr="00700954">
        <w:rPr>
          <w:rFonts w:asciiTheme="minorHAnsi" w:hAnsiTheme="minorHAnsi" w:cstheme="minorHAnsi"/>
          <w:sz w:val="16"/>
          <w:szCs w:val="16"/>
        </w:rPr>
        <w:t>Phone: 720</w:t>
      </w:r>
      <w:r>
        <w:rPr>
          <w:rFonts w:asciiTheme="minorHAnsi" w:hAnsiTheme="minorHAnsi"/>
          <w:sz w:val="16"/>
          <w:szCs w:val="16"/>
        </w:rPr>
        <w:t>-464-7311</w:t>
      </w:r>
    </w:p>
    <w:p w14:paraId="678A26F2" w14:textId="77777777" w:rsidR="008F78DB" w:rsidRDefault="008F78DB" w:rsidP="008F78DB">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7" w:history="1">
        <w:r w:rsidRPr="002710FD">
          <w:rPr>
            <w:rStyle w:val="Hyperlink"/>
            <w:rFonts w:asciiTheme="minorHAnsi" w:hAnsiTheme="minorHAnsi"/>
            <w:sz w:val="16"/>
            <w:szCs w:val="16"/>
          </w:rPr>
          <w:t>jcatlin@extendedhandsofhope.org</w:t>
        </w:r>
      </w:hyperlink>
      <w:r>
        <w:rPr>
          <w:rFonts w:asciiTheme="minorHAnsi" w:hAnsiTheme="minorHAnsi"/>
          <w:sz w:val="16"/>
          <w:szCs w:val="16"/>
        </w:rPr>
        <w:t xml:space="preserve"> </w:t>
      </w:r>
    </w:p>
    <w:p w14:paraId="3A04FD96" w14:textId="77777777" w:rsidR="008F78DB" w:rsidRPr="00E27998" w:rsidRDefault="008F78DB" w:rsidP="008F78DB">
      <w:pPr>
        <w:pStyle w:val="MemberInformation"/>
        <w:spacing w:line="240" w:lineRule="auto"/>
        <w:ind w:left="720"/>
        <w:rPr>
          <w:rFonts w:asciiTheme="minorHAnsi" w:hAnsiTheme="minorHAnsi"/>
          <w:sz w:val="16"/>
          <w:szCs w:val="16"/>
        </w:rPr>
      </w:pPr>
      <w:r>
        <w:rPr>
          <w:rFonts w:asciiTheme="minorHAnsi" w:hAnsiTheme="minorHAnsi"/>
          <w:sz w:val="16"/>
          <w:szCs w:val="16"/>
        </w:rPr>
        <w:t>Requirement: students are referred to Avanti House</w:t>
      </w:r>
    </w:p>
    <w:p w14:paraId="6C813E01" w14:textId="77777777" w:rsidR="008F78DB" w:rsidRDefault="008F78DB" w:rsidP="008F78D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35349663" w14:textId="77777777" w:rsidR="008F78DB" w:rsidRDefault="008F78DB" w:rsidP="008F78DB">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Trauma Based, Strengths Based, Human Trafficking Focus, Individualized Behavior Plans, Behavior Support Management, Individualized Education</w:t>
      </w:r>
    </w:p>
    <w:p w14:paraId="3D7A2EB4" w14:textId="77777777" w:rsidR="008F78DB" w:rsidRDefault="008F78DB" w:rsidP="008F78DB">
      <w:pPr>
        <w:pStyle w:val="MemberInformation"/>
        <w:spacing w:line="240" w:lineRule="auto"/>
        <w:ind w:left="90"/>
        <w:rPr>
          <w:rFonts w:asciiTheme="minorHAnsi" w:hAnsiTheme="minorHAnsi"/>
          <w:sz w:val="16"/>
          <w:szCs w:val="16"/>
        </w:rPr>
      </w:pPr>
      <w:r>
        <w:rPr>
          <w:rFonts w:asciiTheme="minorHAnsi" w:hAnsiTheme="minorHAnsi"/>
          <w:b/>
          <w:sz w:val="16"/>
          <w:szCs w:val="16"/>
        </w:rPr>
        <w:t xml:space="preserve"> </w:t>
      </w:r>
      <w:r>
        <w:rPr>
          <w:rFonts w:asciiTheme="minorHAnsi" w:hAnsiTheme="minorHAnsi"/>
          <w:b/>
          <w:sz w:val="16"/>
          <w:szCs w:val="16"/>
        </w:rPr>
        <w:br w:type="column"/>
      </w:r>
      <w:r>
        <w:rPr>
          <w:rFonts w:asciiTheme="minorHAnsi" w:hAnsiTheme="minorHAnsi"/>
          <w:b/>
          <w:sz w:val="16"/>
          <w:szCs w:val="16"/>
        </w:rPr>
        <w:t xml:space="preserve">Website: </w:t>
      </w:r>
      <w:hyperlink r:id="rId48" w:history="1">
        <w:r>
          <w:rPr>
            <w:rStyle w:val="Hyperlink"/>
            <w:rFonts w:asciiTheme="minorHAnsi" w:hAnsiTheme="minorHAnsi"/>
            <w:sz w:val="16"/>
            <w:szCs w:val="16"/>
          </w:rPr>
          <w:t>Extended Hands of Hope</w:t>
        </w:r>
      </w:hyperlink>
    </w:p>
    <w:p w14:paraId="135E87F5" w14:textId="77777777" w:rsidR="008F78DB" w:rsidRDefault="008F78DB" w:rsidP="008F78DB">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E95402">
        <w:rPr>
          <w:rStyle w:val="Hyperlink"/>
          <w:rFonts w:asciiTheme="minorHAnsi" w:hAnsiTheme="minorHAnsi" w:cstheme="minorHAnsi"/>
          <w:color w:val="auto"/>
          <w:sz w:val="16"/>
          <w:szCs w:val="16"/>
          <w:u w:val="none"/>
        </w:rPr>
        <w:t>http://www.extendedhandsofhope.org</w:t>
      </w:r>
      <w:r>
        <w:rPr>
          <w:rFonts w:asciiTheme="minorHAnsi" w:hAnsiTheme="minorHAnsi"/>
          <w:sz w:val="16"/>
          <w:szCs w:val="16"/>
        </w:rPr>
        <w:t>)</w:t>
      </w:r>
    </w:p>
    <w:p w14:paraId="2C92904E" w14:textId="77777777" w:rsidR="008F78DB" w:rsidRPr="005374EC" w:rsidRDefault="008F78DB" w:rsidP="008F78DB">
      <w:pPr>
        <w:pStyle w:val="MemberInformation"/>
        <w:spacing w:line="240" w:lineRule="auto"/>
        <w:ind w:left="0"/>
        <w:rPr>
          <w:rFonts w:asciiTheme="minorHAnsi" w:hAnsiTheme="minorHAnsi"/>
          <w:sz w:val="16"/>
          <w:szCs w:val="16"/>
        </w:rPr>
      </w:pPr>
    </w:p>
    <w:p w14:paraId="0DB6D30F" w14:textId="77777777" w:rsidR="008F78DB" w:rsidRDefault="008F78DB" w:rsidP="008F78D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CBAE4E"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Gender: </w:t>
      </w:r>
      <w:r>
        <w:rPr>
          <w:rFonts w:asciiTheme="minorHAnsi" w:hAnsiTheme="minorHAnsi"/>
          <w:sz w:val="16"/>
          <w:szCs w:val="16"/>
        </w:rPr>
        <w:t>fe</w:t>
      </w:r>
      <w:r w:rsidRPr="00411485">
        <w:rPr>
          <w:rFonts w:asciiTheme="minorHAnsi" w:hAnsiTheme="minorHAnsi"/>
          <w:sz w:val="16"/>
          <w:szCs w:val="16"/>
        </w:rPr>
        <w:t>male</w:t>
      </w:r>
    </w:p>
    <w:p w14:paraId="55EAC798"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Juvenile Assessment Center, FBI or other Law Enforcement, Private Placement</w:t>
      </w:r>
    </w:p>
    <w:p w14:paraId="2AF7E338"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p>
    <w:p w14:paraId="02D49C63"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12-17</w:t>
      </w:r>
    </w:p>
    <w:p w14:paraId="3180288E"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w:t>
      </w:r>
      <w:r w:rsidRPr="00411485">
        <w:rPr>
          <w:rFonts w:asciiTheme="minorHAnsi" w:hAnsiTheme="minorHAnsi"/>
          <w:sz w:val="16"/>
          <w:szCs w:val="16"/>
        </w:rPr>
        <w:t>-12</w:t>
      </w:r>
    </w:p>
    <w:p w14:paraId="1CA097F9" w14:textId="77777777" w:rsidR="008F78DB" w:rsidRPr="00411485" w:rsidRDefault="008F78DB" w:rsidP="008F78DB">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Average number of students: 5 </w:t>
      </w:r>
      <w:proofErr w:type="gramStart"/>
      <w:r>
        <w:rPr>
          <w:rFonts w:asciiTheme="minorHAnsi" w:hAnsiTheme="minorHAnsi"/>
          <w:sz w:val="16"/>
          <w:szCs w:val="16"/>
        </w:rPr>
        <w:t>max</w:t>
      </w:r>
      <w:proofErr w:type="gramEnd"/>
    </w:p>
    <w:p w14:paraId="57F2E167"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3-6</w:t>
      </w:r>
      <w:r w:rsidRPr="00411485">
        <w:rPr>
          <w:rFonts w:asciiTheme="minorHAnsi" w:hAnsiTheme="minorHAnsi"/>
          <w:sz w:val="16"/>
          <w:szCs w:val="16"/>
        </w:rPr>
        <w:t xml:space="preserve"> months</w:t>
      </w:r>
    </w:p>
    <w:p w14:paraId="1BBE243B" w14:textId="77777777" w:rsidR="008F78DB" w:rsidRPr="00411485"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p>
    <w:p w14:paraId="6880AFEA" w14:textId="77777777" w:rsidR="008F78DB" w:rsidRDefault="008F78DB" w:rsidP="008F78D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Brighton 27J</w:t>
      </w:r>
    </w:p>
    <w:p w14:paraId="2BE9A4F6" w14:textId="77777777" w:rsidR="008F78DB" w:rsidRPr="005374EC" w:rsidRDefault="008F78DB" w:rsidP="008F78DB">
      <w:pPr>
        <w:pStyle w:val="MemberInformation"/>
        <w:spacing w:line="240" w:lineRule="auto"/>
        <w:ind w:left="720" w:right="-187"/>
        <w:rPr>
          <w:rFonts w:asciiTheme="minorHAnsi" w:hAnsiTheme="minorHAnsi"/>
          <w:sz w:val="16"/>
          <w:szCs w:val="16"/>
        </w:rPr>
      </w:pPr>
    </w:p>
    <w:p w14:paraId="3D6A3BFF" w14:textId="77777777" w:rsidR="008F78DB" w:rsidRDefault="008F78DB" w:rsidP="008F78DB">
      <w:pPr>
        <w:pStyle w:val="MemberInformation"/>
        <w:ind w:left="0"/>
        <w:rPr>
          <w:b/>
          <w:sz w:val="22"/>
          <w:szCs w:val="22"/>
          <w:u w:val="single"/>
        </w:rPr>
        <w:sectPr w:rsidR="008F78DB" w:rsidSect="006D183F">
          <w:type w:val="continuous"/>
          <w:pgSz w:w="12240" w:h="15840" w:code="1"/>
          <w:pgMar w:top="1440" w:right="1627" w:bottom="1440" w:left="1267" w:header="720" w:footer="720" w:gutter="0"/>
          <w:cols w:num="2" w:space="720"/>
          <w:docGrid w:linePitch="360"/>
        </w:sectPr>
      </w:pPr>
    </w:p>
    <w:p w14:paraId="2F8C7C2E" w14:textId="77777777" w:rsidR="008F78DB" w:rsidRPr="00022694" w:rsidRDefault="008F78DB" w:rsidP="008F78DB">
      <w:pPr>
        <w:rPr>
          <w:sz w:val="96"/>
          <w:szCs w:val="96"/>
        </w:rPr>
      </w:pPr>
    </w:p>
    <w:p w14:paraId="17C93F24" w14:textId="3D641111" w:rsidR="008F78DB" w:rsidRDefault="008F78DB">
      <w:pPr>
        <w:spacing w:before="0"/>
        <w:rPr>
          <w:sz w:val="32"/>
          <w:szCs w:val="32"/>
        </w:rPr>
      </w:pPr>
      <w:r>
        <w:rPr>
          <w:sz w:val="32"/>
          <w:szCs w:val="32"/>
        </w:rPr>
        <w:br w:type="page"/>
      </w:r>
    </w:p>
    <w:p w14:paraId="42EF9483" w14:textId="77777777" w:rsidR="00411485" w:rsidRPr="00F514AE" w:rsidRDefault="00411485" w:rsidP="00022694">
      <w:pPr>
        <w:rPr>
          <w:sz w:val="32"/>
          <w:szCs w:val="32"/>
        </w:rPr>
      </w:pPr>
    </w:p>
    <w:p w14:paraId="1E87FF9A" w14:textId="77777777" w:rsidR="00E96BCE" w:rsidRDefault="00E96BCE">
      <w:pPr>
        <w:spacing w:before="0"/>
        <w:rPr>
          <w:rFonts w:ascii="Trebuchet MS" w:hAnsi="Trebuchet MS"/>
          <w:sz w:val="28"/>
        </w:rPr>
      </w:pPr>
      <w:bookmarkStart w:id="16" w:name="_Toc23326975"/>
    </w:p>
    <w:p w14:paraId="62658146" w14:textId="77777777" w:rsidR="00806C5B" w:rsidRPr="00512886" w:rsidRDefault="00806C5B" w:rsidP="00E93B35">
      <w:pPr>
        <w:pStyle w:val="Heading1"/>
      </w:pPr>
      <w:bookmarkStart w:id="17" w:name="_Toc38870404"/>
      <w:bookmarkEnd w:id="16"/>
      <w:r>
        <w:t>Griffith Center for Children</w:t>
      </w:r>
      <w:r w:rsidR="002305A8">
        <w:tab/>
        <w:t>719-327-2012</w:t>
      </w:r>
      <w:bookmarkEnd w:id="17"/>
    </w:p>
    <w:p w14:paraId="6B1D3B76" w14:textId="77777777"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9"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77777777"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329FBC4F" w14:textId="77777777"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0"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2AACD9DB"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51" w:history="1">
        <w:r w:rsidR="00F810B7" w:rsidRPr="0078387D">
          <w:rPr>
            <w:rStyle w:val="Hyperlink"/>
            <w:rFonts w:asciiTheme="minorHAnsi" w:hAnsiTheme="minorHAnsi"/>
            <w:sz w:val="16"/>
            <w:szCs w:val="16"/>
          </w:rPr>
          <w:t>Will.Sanders@griffithcenters.org</w:t>
        </w:r>
      </w:hyperlink>
    </w:p>
    <w:p w14:paraId="442E6653" w14:textId="77777777"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52"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77777777"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14:paraId="1FBA6708" w14:textId="77777777"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53"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4"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male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91</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r>
        <w:rPr>
          <w:rFonts w:asciiTheme="minorHAnsi" w:hAnsiTheme="minorHAnsi"/>
          <w:sz w:val="16"/>
          <w:szCs w:val="16"/>
        </w:rPr>
        <w:t>tx</w:t>
      </w:r>
      <w:proofErr w:type="spellEnd"/>
      <w:r>
        <w:rPr>
          <w:rFonts w:asciiTheme="minorHAnsi" w:hAnsiTheme="minorHAnsi"/>
          <w:sz w:val="16"/>
          <w:szCs w:val="16"/>
        </w:rPr>
        <w:t>;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r>
        <w:rPr>
          <w:rFonts w:asciiTheme="minorHAnsi" w:hAnsiTheme="minorHAnsi"/>
          <w:sz w:val="16"/>
          <w:szCs w:val="16"/>
        </w:rPr>
        <w:t>tx</w:t>
      </w:r>
      <w:proofErr w:type="spellEnd"/>
      <w:r>
        <w:rPr>
          <w:rFonts w:asciiTheme="minorHAnsi" w:hAnsiTheme="minorHAnsi"/>
          <w:sz w:val="16"/>
          <w:szCs w:val="16"/>
        </w:rPr>
        <w:t>;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r w:rsidR="00974B10">
        <w:rPr>
          <w:rFonts w:asciiTheme="minorHAnsi" w:hAnsiTheme="minorHAnsi"/>
          <w:sz w:val="16"/>
          <w:szCs w:val="16"/>
        </w:rPr>
        <w:t>tx</w:t>
      </w:r>
      <w:proofErr w:type="spellEnd"/>
      <w:r w:rsidR="00974B10">
        <w:rPr>
          <w:rFonts w:asciiTheme="minorHAnsi" w:hAnsiTheme="minorHAnsi"/>
          <w:sz w:val="16"/>
          <w:szCs w:val="16"/>
        </w:rPr>
        <w:t xml:space="preserve">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012C174A" w14:textId="7C214F89" w:rsidR="00E96BCE" w:rsidRPr="008F78DB" w:rsidRDefault="00E96BCE">
      <w:pPr>
        <w:spacing w:before="0"/>
        <w:rPr>
          <w:rFonts w:ascii="Trebuchet MS" w:hAnsi="Trebuchet MS"/>
          <w:sz w:val="72"/>
          <w:szCs w:val="72"/>
        </w:rPr>
      </w:pPr>
    </w:p>
    <w:p w14:paraId="138615C7" w14:textId="77777777" w:rsidR="00974B10" w:rsidRPr="00512886" w:rsidRDefault="00974B10" w:rsidP="00E93B35">
      <w:pPr>
        <w:pStyle w:val="Heading1"/>
      </w:pPr>
      <w:bookmarkStart w:id="18" w:name="_Toc38870405"/>
      <w:r>
        <w:t>Hampden Academy</w:t>
      </w:r>
      <w:r w:rsidR="008E4302">
        <w:tab/>
      </w:r>
      <w:r w:rsidR="008E4302" w:rsidRPr="008E4302">
        <w:t>303-617-2600</w:t>
      </w:r>
      <w:bookmarkEnd w:id="18"/>
    </w:p>
    <w:p w14:paraId="19FE26FF" w14:textId="77777777" w:rsidR="00974B10" w:rsidRPr="00974B10" w:rsidRDefault="00974B10" w:rsidP="00671406">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sidR="008E4302">
        <w:rPr>
          <w:rFonts w:asciiTheme="minorHAnsi" w:hAnsiTheme="minorHAnsi"/>
          <w:b/>
          <w:sz w:val="16"/>
          <w:szCs w:val="16"/>
        </w:rPr>
        <w:tab/>
      </w:r>
      <w:r w:rsidR="00621F77">
        <w:rPr>
          <w:rFonts w:asciiTheme="minorHAnsi" w:hAnsiTheme="minorHAnsi"/>
          <w:b/>
          <w:sz w:val="16"/>
          <w:szCs w:val="16"/>
        </w:rPr>
        <w:t>Email</w:t>
      </w:r>
      <w:r w:rsidR="008E4302">
        <w:rPr>
          <w:rFonts w:asciiTheme="minorHAnsi" w:hAnsiTheme="minorHAnsi"/>
          <w:b/>
          <w:sz w:val="16"/>
          <w:szCs w:val="16"/>
        </w:rPr>
        <w:t xml:space="preserve"> for School</w:t>
      </w:r>
      <w:r w:rsidR="00671406">
        <w:rPr>
          <w:rFonts w:asciiTheme="minorHAnsi" w:hAnsiTheme="minorHAnsi"/>
          <w:b/>
          <w:sz w:val="16"/>
          <w:szCs w:val="16"/>
        </w:rPr>
        <w:t>:</w:t>
      </w:r>
      <w:r w:rsidR="00621F77">
        <w:rPr>
          <w:rFonts w:asciiTheme="minorHAnsi" w:hAnsiTheme="minorHAnsi"/>
          <w:b/>
          <w:sz w:val="16"/>
          <w:szCs w:val="16"/>
        </w:rPr>
        <w:t xml:space="preserve"> </w:t>
      </w:r>
      <w:hyperlink r:id="rId55" w:history="1">
        <w:r w:rsidR="00621F77" w:rsidRPr="00331F71">
          <w:rPr>
            <w:rStyle w:val="Hyperlink"/>
            <w:rFonts w:asciiTheme="minorHAnsi" w:hAnsiTheme="minorHAnsi" w:cstheme="minorHAnsi"/>
            <w:sz w:val="16"/>
            <w:szCs w:val="16"/>
            <w:shd w:val="clear" w:color="auto" w:fill="FFFFFF"/>
          </w:rPr>
          <w:t>kelliperez@aumhc.org</w:t>
        </w:r>
      </w:hyperlink>
      <w:r w:rsidR="00621F77">
        <w:rPr>
          <w:rFonts w:asciiTheme="minorHAnsi" w:hAnsiTheme="minorHAnsi" w:cstheme="minorHAnsi"/>
          <w:color w:val="000000"/>
          <w:sz w:val="16"/>
          <w:szCs w:val="16"/>
          <w:shd w:val="clear" w:color="auto" w:fill="FFFFFF"/>
        </w:rPr>
        <w:t xml:space="preserve"> </w:t>
      </w:r>
    </w:p>
    <w:p w14:paraId="462AD05A" w14:textId="77777777" w:rsidR="00974B10" w:rsidRPr="00EF474A" w:rsidRDefault="00974B10" w:rsidP="00974B10">
      <w:pPr>
        <w:pStyle w:val="MemberInformation"/>
        <w:ind w:left="0"/>
        <w:rPr>
          <w:b/>
          <w:sz w:val="16"/>
          <w:szCs w:val="16"/>
          <w:u w:val="single"/>
        </w:rPr>
      </w:pPr>
    </w:p>
    <w:p w14:paraId="7387E85E" w14:textId="77777777" w:rsidR="00974B10" w:rsidRDefault="00974B10" w:rsidP="00974B10">
      <w:pPr>
        <w:pStyle w:val="MemberInformation"/>
        <w:ind w:left="0"/>
        <w:rPr>
          <w:b/>
          <w:sz w:val="22"/>
          <w:szCs w:val="22"/>
          <w:u w:val="single"/>
        </w:rPr>
        <w:sectPr w:rsidR="00974B10" w:rsidSect="002A3849">
          <w:type w:val="continuous"/>
          <w:pgSz w:w="12240" w:h="15840" w:code="1"/>
          <w:pgMar w:top="1440" w:right="1627" w:bottom="1440" w:left="1267" w:header="720" w:footer="720" w:gutter="0"/>
          <w:cols w:space="720"/>
          <w:docGrid w:linePitch="360"/>
        </w:sectPr>
      </w:pPr>
    </w:p>
    <w:p w14:paraId="3FEA543C" w14:textId="77777777" w:rsidR="00974B10" w:rsidRPr="00512886" w:rsidRDefault="00974B10" w:rsidP="00974B10">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AE65D4" w14:textId="77777777" w:rsidR="00974B10" w:rsidRPr="006D183F"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0C853C4D" w14:textId="77777777" w:rsidR="00974B10" w:rsidRDefault="00974B10" w:rsidP="00974B1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6" w:history="1">
        <w:r w:rsidRPr="00332431">
          <w:rPr>
            <w:rStyle w:val="Hyperlink"/>
            <w:rFonts w:asciiTheme="minorHAnsi" w:hAnsiTheme="minorHAnsi"/>
            <w:sz w:val="16"/>
            <w:szCs w:val="16"/>
          </w:rPr>
          <w:t>kelliperez@aumhc.org</w:t>
        </w:r>
      </w:hyperlink>
    </w:p>
    <w:p w14:paraId="6E6717FB" w14:textId="77777777" w:rsidR="00974B10" w:rsidRDefault="00974B10" w:rsidP="00974B1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040FF95D" w14:textId="77777777" w:rsidR="00974B10"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73DE1DF4" w14:textId="77777777" w:rsidR="00671406" w:rsidRDefault="00671406" w:rsidP="00671406">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2B300A2F"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6D038051"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7"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A5E9C10" w14:textId="77777777"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A95D65F" w14:textId="77777777" w:rsidR="00B94B56" w:rsidRDefault="006A1519" w:rsidP="00B94B5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w:t>
      </w:r>
      <w:r w:rsidR="00B46FE4">
        <w:rPr>
          <w:rFonts w:asciiTheme="minorHAnsi" w:hAnsiTheme="minorHAnsi"/>
          <w:sz w:val="16"/>
          <w:szCs w:val="16"/>
        </w:rPr>
        <w:t xml:space="preserve">Admissions packet completed by parent/guardian, </w:t>
      </w:r>
      <w:r w:rsidR="00B94B56"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414DDC12" w14:textId="77777777" w:rsidR="00974B10" w:rsidRDefault="00974B10" w:rsidP="00F5426C">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300650B" w14:textId="77777777" w:rsidR="00974B10" w:rsidRDefault="00974B10" w:rsidP="00974B10">
      <w:pPr>
        <w:pStyle w:val="MemberInformation"/>
        <w:spacing w:line="240" w:lineRule="auto"/>
        <w:ind w:left="720"/>
        <w:rPr>
          <w:rFonts w:asciiTheme="minorHAnsi" w:hAnsiTheme="minorHAnsi" w:cs="Helvetica"/>
          <w:color w:val="000000" w:themeColor="text1"/>
          <w:sz w:val="16"/>
          <w:szCs w:val="16"/>
          <w:shd w:val="clear" w:color="auto" w:fill="FFFFFF"/>
        </w:rPr>
      </w:pPr>
      <w:r w:rsidRPr="00E34C39">
        <w:rPr>
          <w:rFonts w:asciiTheme="minorHAnsi" w:hAnsiTheme="minorHAnsi" w:cs="Helvetica"/>
          <w:color w:val="000000" w:themeColor="text1"/>
          <w:sz w:val="16"/>
          <w:szCs w:val="16"/>
          <w:shd w:val="clear" w:color="auto" w:fill="FFFFFF"/>
        </w:rPr>
        <w:t>Effective therapeutic and academic student centered program that is focused on addressing trauma, missed instruction, and skill building through a team approach including Collaborative Problem Solving, Trauma-Focused Cognitive Behavior Therapy, and Dialectical Behavior Therapy</w:t>
      </w:r>
    </w:p>
    <w:p w14:paraId="21315447" w14:textId="77777777" w:rsidR="00974B10" w:rsidRDefault="00974B10" w:rsidP="00974B10">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58" w:history="1">
        <w:r w:rsidR="00D21912">
          <w:rPr>
            <w:rStyle w:val="Hyperlink"/>
            <w:rFonts w:asciiTheme="minorHAnsi" w:hAnsiTheme="minorHAnsi"/>
            <w:sz w:val="16"/>
            <w:szCs w:val="16"/>
          </w:rPr>
          <w:t>Hampden Academy</w:t>
        </w:r>
      </w:hyperlink>
    </w:p>
    <w:p w14:paraId="7C7AF63D" w14:textId="77777777"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1445892F" w14:textId="77777777" w:rsidR="00974B10" w:rsidRPr="005374EC" w:rsidRDefault="00974B10" w:rsidP="00974B10">
      <w:pPr>
        <w:pStyle w:val="MemberInformation"/>
        <w:spacing w:line="240" w:lineRule="auto"/>
        <w:ind w:left="0"/>
        <w:rPr>
          <w:rFonts w:asciiTheme="minorHAnsi" w:hAnsiTheme="minorHAnsi"/>
          <w:sz w:val="16"/>
          <w:szCs w:val="16"/>
        </w:rPr>
      </w:pPr>
    </w:p>
    <w:p w14:paraId="4AAC8FD6" w14:textId="77777777"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16F4AF"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0B5C5A6"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386C569C"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34</w:t>
      </w:r>
    </w:p>
    <w:p w14:paraId="2F436854"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14:paraId="48062732"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14:paraId="2F1A8A59"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15</w:t>
      </w:r>
    </w:p>
    <w:p w14:paraId="283A425D"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5 </w:t>
      </w:r>
      <w:r w:rsidRPr="00411485">
        <w:rPr>
          <w:rFonts w:asciiTheme="minorHAnsi" w:hAnsiTheme="minorHAnsi"/>
          <w:sz w:val="16"/>
          <w:szCs w:val="16"/>
        </w:rPr>
        <w:t>months</w:t>
      </w:r>
    </w:p>
    <w:p w14:paraId="5E10AEF1"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4114467E" w14:textId="77777777"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8B4E4A">
        <w:rPr>
          <w:rFonts w:asciiTheme="minorHAnsi" w:hAnsiTheme="minorHAnsi"/>
          <w:sz w:val="16"/>
          <w:szCs w:val="16"/>
        </w:rPr>
        <w:t>Aurora</w:t>
      </w:r>
    </w:p>
    <w:p w14:paraId="41E11BAD" w14:textId="77777777" w:rsidR="00603BC2" w:rsidRPr="005374EC" w:rsidRDefault="00603BC2" w:rsidP="00974B10">
      <w:pPr>
        <w:pStyle w:val="MemberInformation"/>
        <w:spacing w:line="240" w:lineRule="auto"/>
        <w:ind w:left="720" w:right="-187"/>
        <w:rPr>
          <w:rFonts w:asciiTheme="minorHAnsi" w:hAnsiTheme="minorHAnsi"/>
          <w:sz w:val="16"/>
          <w:szCs w:val="16"/>
        </w:rPr>
      </w:pPr>
    </w:p>
    <w:p w14:paraId="73EF95C2" w14:textId="77777777" w:rsidR="00974B10" w:rsidRDefault="00974B10" w:rsidP="00974B10">
      <w:pPr>
        <w:pStyle w:val="MemberInformation"/>
        <w:ind w:left="0"/>
        <w:rPr>
          <w:b/>
          <w:sz w:val="22"/>
          <w:szCs w:val="22"/>
          <w:u w:val="single"/>
        </w:rPr>
        <w:sectPr w:rsidR="00974B10" w:rsidSect="006D183F">
          <w:type w:val="continuous"/>
          <w:pgSz w:w="12240" w:h="15840" w:code="1"/>
          <w:pgMar w:top="1440" w:right="1627" w:bottom="1440" w:left="1267" w:header="720" w:footer="720" w:gutter="0"/>
          <w:cols w:num="2" w:space="720"/>
          <w:docGrid w:linePitch="360"/>
        </w:sectPr>
      </w:pPr>
    </w:p>
    <w:p w14:paraId="601C877E" w14:textId="77777777" w:rsidR="008F78DB" w:rsidRDefault="008F78DB">
      <w:pPr>
        <w:spacing w:before="0"/>
        <w:rPr>
          <w:rFonts w:ascii="Trebuchet MS" w:hAnsi="Trebuchet MS"/>
          <w:sz w:val="44"/>
          <w:szCs w:val="72"/>
        </w:rPr>
      </w:pPr>
      <w:bookmarkStart w:id="19" w:name="_Toc38870406"/>
      <w:r>
        <w:br w:type="page"/>
      </w:r>
    </w:p>
    <w:p w14:paraId="4B0A6E07" w14:textId="61143AB1" w:rsidR="001A331E" w:rsidRPr="00512886" w:rsidRDefault="001A331E" w:rsidP="00E93B35">
      <w:pPr>
        <w:pStyle w:val="Heading1"/>
      </w:pPr>
      <w:r>
        <w:lastRenderedPageBreak/>
        <w:t>Hilltop Youth Services</w:t>
      </w:r>
      <w:r w:rsidR="00F5426C">
        <w:tab/>
        <w:t>970-244-0573</w:t>
      </w:r>
      <w:bookmarkEnd w:id="19"/>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59"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0" w:history="1">
        <w:r w:rsidRPr="00BE1752">
          <w:rPr>
            <w:rStyle w:val="Hyperlink"/>
            <w:rFonts w:asciiTheme="minorHAnsi" w:hAnsiTheme="minorHAnsi"/>
            <w:sz w:val="16"/>
            <w:szCs w:val="16"/>
          </w:rPr>
          <w:t>sonjiah@htop.org</w:t>
        </w:r>
      </w:hyperlink>
    </w:p>
    <w:p w14:paraId="5C766503" w14:textId="77777777"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970-216-6134, 970-244-0573</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77777777" w:rsidR="00BB6F68" w:rsidRDefault="00BB6F68" w:rsidP="001A331E">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Candice </w:t>
      </w:r>
      <w:proofErr w:type="spellStart"/>
      <w:r w:rsidRPr="00E34C39">
        <w:rPr>
          <w:rFonts w:asciiTheme="minorHAnsi" w:hAnsiTheme="minorHAnsi"/>
          <w:sz w:val="16"/>
          <w:szCs w:val="16"/>
        </w:rPr>
        <w:t>Batterson</w:t>
      </w:r>
      <w:proofErr w:type="spellEnd"/>
      <w:r>
        <w:rPr>
          <w:rFonts w:asciiTheme="minorHAnsi" w:hAnsiTheme="minorHAnsi"/>
          <w:sz w:val="16"/>
          <w:szCs w:val="16"/>
        </w:rPr>
        <w:t xml:space="preserve"> </w:t>
      </w:r>
    </w:p>
    <w:p w14:paraId="3892E3AF" w14:textId="77777777"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411485">
        <w:rPr>
          <w:rStyle w:val="Hyperlink"/>
          <w:rFonts w:asciiTheme="minorHAnsi" w:hAnsiTheme="minorHAnsi"/>
          <w:sz w:val="16"/>
          <w:szCs w:val="16"/>
        </w:rPr>
        <w:t xml:space="preserve"> </w:t>
      </w:r>
      <w:hyperlink r:id="rId61" w:history="1">
        <w:r w:rsidR="00BB6F68" w:rsidRPr="00960F43">
          <w:rPr>
            <w:rStyle w:val="Hyperlink"/>
            <w:rFonts w:asciiTheme="minorHAnsi" w:hAnsiTheme="minorHAnsi"/>
            <w:sz w:val="16"/>
            <w:szCs w:val="16"/>
          </w:rPr>
          <w:t>candiceb@htop.org</w:t>
        </w:r>
      </w:hyperlink>
    </w:p>
    <w:p w14:paraId="7635786D" w14:textId="77777777"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970-244-0591</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2221367E"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Ashley Elliott</w:t>
      </w:r>
    </w:p>
    <w:p w14:paraId="6F344ED2"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14:paraId="44C0C054"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2" w:history="1">
        <w:r w:rsidRPr="0035009D">
          <w:rPr>
            <w:rStyle w:val="Hyperlink"/>
            <w:rFonts w:asciiTheme="minorHAnsi" w:hAnsiTheme="minorHAnsi"/>
            <w:sz w:val="16"/>
            <w:szCs w:val="16"/>
          </w:rPr>
          <w:t>ashleye@htop.org</w:t>
        </w:r>
      </w:hyperlink>
    </w:p>
    <w:p w14:paraId="319F420A" w14:textId="77777777" w:rsidR="00F5426C" w:rsidRP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p>
    <w:p w14:paraId="45B54636" w14:textId="77777777" w:rsidR="001A331E" w:rsidRPr="000E13CD" w:rsidRDefault="001A331E" w:rsidP="001A331E">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3"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77777777"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significant mental health needs and are in need of services regarding physical, emotional and/or sexual abuse, neglect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24</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14:paraId="546EBB0C" w14:textId="77777777" w:rsidR="001A331E" w:rsidRDefault="00BB6F68" w:rsidP="001A331E">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Mesa 51</w:t>
      </w:r>
    </w:p>
    <w:p w14:paraId="370AA323" w14:textId="77777777" w:rsidR="00BB6F68" w:rsidRPr="005374EC" w:rsidRDefault="00BB6F68" w:rsidP="001A331E">
      <w:pPr>
        <w:pStyle w:val="MemberInformation"/>
        <w:spacing w:line="240" w:lineRule="auto"/>
        <w:ind w:left="720" w:right="-187"/>
        <w:rPr>
          <w:rFonts w:asciiTheme="minorHAnsi" w:hAnsiTheme="minorHAnsi"/>
          <w:sz w:val="16"/>
          <w:szCs w:val="16"/>
        </w:rPr>
      </w:pPr>
    </w:p>
    <w:p w14:paraId="2E213F25" w14:textId="77777777" w:rsidR="001A331E" w:rsidRDefault="001A331E" w:rsidP="001A331E">
      <w:pPr>
        <w:pStyle w:val="MemberInformation"/>
        <w:ind w:left="0"/>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p>
    <w:p w14:paraId="4C804894" w14:textId="77777777" w:rsidR="00BB6F68" w:rsidRPr="008F78DB" w:rsidRDefault="00BB6F68" w:rsidP="005A660B">
      <w:pPr>
        <w:pStyle w:val="MemberInformation"/>
        <w:ind w:left="0"/>
        <w:rPr>
          <w:rFonts w:asciiTheme="minorHAnsi" w:hAnsiTheme="minorHAnsi"/>
          <w:b/>
          <w:sz w:val="72"/>
          <w:szCs w:val="72"/>
          <w:u w:val="single"/>
        </w:rPr>
      </w:pPr>
    </w:p>
    <w:p w14:paraId="2ABC1CF8" w14:textId="77777777" w:rsidR="005C64DA" w:rsidRPr="00512886" w:rsidRDefault="007661A6" w:rsidP="00E93B35">
      <w:pPr>
        <w:pStyle w:val="Heading1"/>
      </w:pPr>
      <w:bookmarkStart w:id="20" w:name="_Toc38870407"/>
      <w:r>
        <w:t>Inspiring Talkers</w:t>
      </w:r>
      <w:r w:rsidR="00862F4D">
        <w:tab/>
        <w:t>720-378-6670</w:t>
      </w:r>
      <w:bookmarkEnd w:id="20"/>
    </w:p>
    <w:p w14:paraId="0DB025E5" w14:textId="77777777" w:rsidR="005C64DA" w:rsidRPr="007661A6" w:rsidRDefault="007661A6" w:rsidP="007661A6">
      <w:pPr>
        <w:pStyle w:val="MemberInformation"/>
        <w:ind w:left="90"/>
        <w:rPr>
          <w:rFonts w:asciiTheme="minorHAnsi" w:hAnsiTheme="minorHAnsi"/>
          <w:b/>
          <w:sz w:val="16"/>
          <w:szCs w:val="16"/>
        </w:rPr>
      </w:pPr>
      <w:r w:rsidRPr="007661A6">
        <w:rPr>
          <w:rFonts w:asciiTheme="minorHAnsi" w:hAnsiTheme="minorHAnsi"/>
          <w:b/>
          <w:sz w:val="16"/>
          <w:szCs w:val="16"/>
        </w:rPr>
        <w:t>10184 E. 1-25 Frontage Road, Firestone, CO 80504</w:t>
      </w:r>
    </w:p>
    <w:p w14:paraId="39AA86D4" w14:textId="77777777" w:rsidR="007661A6" w:rsidRPr="00EF474A" w:rsidRDefault="007661A6" w:rsidP="005C64DA">
      <w:pPr>
        <w:pStyle w:val="MemberInformation"/>
        <w:ind w:left="0"/>
        <w:rPr>
          <w:b/>
          <w:sz w:val="16"/>
          <w:szCs w:val="16"/>
          <w:u w:val="single"/>
        </w:rPr>
      </w:pPr>
    </w:p>
    <w:p w14:paraId="5E03352D" w14:textId="77777777" w:rsidR="005C64DA" w:rsidRDefault="005C64DA" w:rsidP="005C64DA">
      <w:pPr>
        <w:pStyle w:val="MemberInformation"/>
        <w:ind w:left="0"/>
        <w:rPr>
          <w:b/>
          <w:sz w:val="22"/>
          <w:szCs w:val="22"/>
          <w:u w:val="single"/>
        </w:rPr>
        <w:sectPr w:rsidR="005C64DA" w:rsidSect="002A3849">
          <w:type w:val="continuous"/>
          <w:pgSz w:w="12240" w:h="15840" w:code="1"/>
          <w:pgMar w:top="1440" w:right="1627" w:bottom="1440" w:left="1267" w:header="720" w:footer="720" w:gutter="0"/>
          <w:cols w:space="720"/>
          <w:docGrid w:linePitch="360"/>
        </w:sectPr>
      </w:pPr>
    </w:p>
    <w:p w14:paraId="3C1BE819" w14:textId="77777777" w:rsidR="005C64DA" w:rsidRPr="00512886" w:rsidRDefault="005C64DA" w:rsidP="005C64D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A3DE60" w14:textId="77777777" w:rsidR="005C64DA" w:rsidRPr="006D183F"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14:paraId="4A96D3CE" w14:textId="77777777" w:rsidR="005C64DA" w:rsidRDefault="005C64DA" w:rsidP="005C64D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4" w:history="1">
        <w:r w:rsidR="007661A6" w:rsidRPr="007A61B9">
          <w:rPr>
            <w:rStyle w:val="Hyperlink"/>
            <w:rFonts w:asciiTheme="minorHAnsi" w:hAnsiTheme="minorHAnsi"/>
            <w:sz w:val="16"/>
            <w:szCs w:val="16"/>
          </w:rPr>
          <w:t>michelewhite@inspiringtalkers.com</w:t>
        </w:r>
      </w:hyperlink>
    </w:p>
    <w:p w14:paraId="174851E4" w14:textId="77777777" w:rsidR="007661A6" w:rsidRDefault="005C64DA" w:rsidP="005C64D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007661A6">
        <w:rPr>
          <w:rFonts w:asciiTheme="minorHAnsi" w:hAnsiTheme="minorHAnsi"/>
          <w:sz w:val="16"/>
          <w:szCs w:val="16"/>
        </w:rPr>
        <w:t>720-378-6670</w:t>
      </w:r>
    </w:p>
    <w:p w14:paraId="4C7A5951" w14:textId="77777777" w:rsidR="005C64DA" w:rsidRPr="006D183F"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7661A6">
        <w:rPr>
          <w:rFonts w:asciiTheme="minorHAnsi" w:hAnsiTheme="minorHAnsi"/>
          <w:sz w:val="16"/>
          <w:szCs w:val="16"/>
        </w:rPr>
        <w:t>720-557-9701</w:t>
      </w:r>
    </w:p>
    <w:p w14:paraId="0CC148D4" w14:textId="77777777" w:rsidR="005C64DA" w:rsidRDefault="005C64DA" w:rsidP="005C64D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E139CAB" w14:textId="77777777" w:rsidR="007661A6"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Kim Wagner</w:t>
      </w:r>
    </w:p>
    <w:p w14:paraId="016E3A0C" w14:textId="77777777" w:rsidR="005C64DA"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7661A6" w:rsidRPr="007661A6">
        <w:rPr>
          <w:rStyle w:val="Hyperlink"/>
          <w:rFonts w:asciiTheme="minorHAnsi" w:hAnsiTheme="minorHAnsi"/>
          <w:sz w:val="16"/>
          <w:szCs w:val="16"/>
        </w:rPr>
        <w:t xml:space="preserve"> </w:t>
      </w:r>
      <w:hyperlink r:id="rId65" w:history="1">
        <w:r w:rsidR="007661A6" w:rsidRPr="00D94702">
          <w:rPr>
            <w:rStyle w:val="Hyperlink"/>
            <w:rFonts w:asciiTheme="minorHAnsi" w:hAnsiTheme="minorHAnsi"/>
            <w:sz w:val="16"/>
            <w:szCs w:val="16"/>
          </w:rPr>
          <w:t>kimwagner@inspiringtalkers.com</w:t>
        </w:r>
      </w:hyperlink>
    </w:p>
    <w:p w14:paraId="7CB57D74" w14:textId="77777777" w:rsidR="005C64DA" w:rsidRPr="00BB6F68" w:rsidRDefault="005C64DA" w:rsidP="005C64DA">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r w:rsidR="007661A6">
        <w:rPr>
          <w:rFonts w:asciiTheme="minorHAnsi" w:hAnsiTheme="minorHAnsi"/>
          <w:sz w:val="16"/>
          <w:szCs w:val="16"/>
        </w:rPr>
        <w:t>720-378-6670</w:t>
      </w:r>
    </w:p>
    <w:p w14:paraId="599AB397" w14:textId="77777777" w:rsidR="00862F4D" w:rsidRPr="00512886" w:rsidRDefault="00300E18" w:rsidP="00862F4D">
      <w:pPr>
        <w:pStyle w:val="MemberInformation"/>
        <w:spacing w:line="240" w:lineRule="auto"/>
        <w:ind w:left="270"/>
        <w:rPr>
          <w:rFonts w:asciiTheme="minorHAnsi" w:hAnsiTheme="minorHAnsi"/>
          <w:sz w:val="16"/>
          <w:szCs w:val="16"/>
        </w:rPr>
      </w:pPr>
      <w:r>
        <w:rPr>
          <w:rFonts w:asciiTheme="minorHAnsi" w:hAnsiTheme="minorHAnsi"/>
          <w:b/>
          <w:sz w:val="16"/>
          <w:szCs w:val="16"/>
        </w:rPr>
        <w:t>Admissions</w:t>
      </w:r>
      <w:r w:rsidR="00862F4D" w:rsidRPr="00512886">
        <w:rPr>
          <w:rFonts w:asciiTheme="minorHAnsi" w:hAnsiTheme="minorHAnsi"/>
          <w:b/>
          <w:sz w:val="16"/>
          <w:szCs w:val="16"/>
        </w:rPr>
        <w:t>:</w:t>
      </w:r>
    </w:p>
    <w:p w14:paraId="1EE8952E" w14:textId="77777777" w:rsidR="00862F4D" w:rsidRPr="006D183F"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14:paraId="5BAFB9B6" w14:textId="77777777" w:rsidR="00862F4D" w:rsidRDefault="00862F4D" w:rsidP="00862F4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6" w:history="1">
        <w:r w:rsidRPr="007A61B9">
          <w:rPr>
            <w:rStyle w:val="Hyperlink"/>
            <w:rFonts w:asciiTheme="minorHAnsi" w:hAnsiTheme="minorHAnsi"/>
            <w:sz w:val="16"/>
            <w:szCs w:val="16"/>
          </w:rPr>
          <w:t>michelewhite@inspiringtalkers.com</w:t>
        </w:r>
      </w:hyperlink>
    </w:p>
    <w:p w14:paraId="7F745733" w14:textId="77777777" w:rsidR="00862F4D" w:rsidRDefault="00862F4D" w:rsidP="00862F4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720-378-6670</w:t>
      </w:r>
    </w:p>
    <w:p w14:paraId="2D4248CC" w14:textId="77777777" w:rsidR="009F7C25" w:rsidRPr="009F7C25" w:rsidRDefault="00300E18" w:rsidP="009F7C25">
      <w:pPr>
        <w:pStyle w:val="PlainText"/>
        <w:ind w:left="720"/>
        <w:rPr>
          <w:rFonts w:asciiTheme="minorHAnsi" w:hAnsiTheme="minorHAnsi" w:cstheme="minorHAnsi"/>
          <w:sz w:val="16"/>
          <w:szCs w:val="16"/>
        </w:rPr>
      </w:pPr>
      <w:r w:rsidRPr="009F7C25">
        <w:rPr>
          <w:rFonts w:asciiTheme="minorHAnsi" w:hAnsiTheme="minorHAnsi" w:cstheme="minorHAnsi"/>
          <w:sz w:val="16"/>
          <w:szCs w:val="16"/>
        </w:rPr>
        <w:t xml:space="preserve">Requirements: </w:t>
      </w:r>
      <w:r w:rsidR="009F7C25" w:rsidRPr="009F7C25">
        <w:rPr>
          <w:rFonts w:asciiTheme="minorHAnsi" w:hAnsiTheme="minorHAnsi" w:cstheme="minorHAnsi"/>
          <w:sz w:val="16"/>
          <w:szCs w:val="16"/>
        </w:rPr>
        <w:t>Registration form, General Health Appraisal form of latest physical exam (must be signed by doctor), Waiver &amp; Photo release, Medication Administration release (must be signed by doctor and parent for all over the counter and prescription medications), Authorization for Use and/or Disclosure of Protected Health Information if applicable</w:t>
      </w:r>
      <w:r w:rsidR="009F7C25">
        <w:rPr>
          <w:rFonts w:asciiTheme="minorHAnsi" w:hAnsiTheme="minorHAnsi" w:cstheme="minorHAnsi"/>
          <w:sz w:val="16"/>
          <w:szCs w:val="16"/>
        </w:rPr>
        <w:t xml:space="preserve">, </w:t>
      </w:r>
      <w:r w:rsidR="009F7C25" w:rsidRPr="009F7C25">
        <w:rPr>
          <w:rFonts w:asciiTheme="minorHAnsi" w:hAnsiTheme="minorHAnsi" w:cstheme="minorHAnsi"/>
          <w:sz w:val="16"/>
          <w:szCs w:val="16"/>
        </w:rPr>
        <w:t>Immunization Record (signed by a doctor), copies of court order forms if applicable</w:t>
      </w:r>
    </w:p>
    <w:p w14:paraId="62EF8AF5" w14:textId="77777777" w:rsidR="00300E18" w:rsidRDefault="00300E18" w:rsidP="00862F4D">
      <w:pPr>
        <w:pStyle w:val="MemberInformation"/>
        <w:spacing w:line="240" w:lineRule="auto"/>
        <w:ind w:left="720"/>
        <w:rPr>
          <w:rFonts w:asciiTheme="minorHAnsi" w:hAnsiTheme="minorHAnsi"/>
          <w:sz w:val="16"/>
          <w:szCs w:val="16"/>
        </w:rPr>
      </w:pPr>
    </w:p>
    <w:p w14:paraId="1AB2B279" w14:textId="77777777" w:rsidR="005C64DA" w:rsidRPr="000E13CD" w:rsidRDefault="005C64DA" w:rsidP="005C64DA">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7" w:history="1">
        <w:r w:rsidR="0099358B">
          <w:rPr>
            <w:rStyle w:val="Hyperlink"/>
            <w:rFonts w:asciiTheme="minorHAnsi" w:hAnsiTheme="minorHAnsi"/>
            <w:sz w:val="16"/>
            <w:szCs w:val="16"/>
          </w:rPr>
          <w:t>Inspiring Talkers</w:t>
        </w:r>
      </w:hyperlink>
    </w:p>
    <w:p w14:paraId="54757AC9" w14:textId="77777777" w:rsidR="005C64DA" w:rsidRDefault="005C64DA" w:rsidP="005C64D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99358B" w:rsidRPr="0099358B">
        <w:rPr>
          <w:rFonts w:asciiTheme="minorHAnsi" w:hAnsiTheme="minorHAnsi"/>
          <w:sz w:val="16"/>
          <w:szCs w:val="16"/>
        </w:rPr>
        <w:t>http://inspiringtalkers.com</w:t>
      </w:r>
      <w:r>
        <w:rPr>
          <w:rFonts w:asciiTheme="minorHAnsi" w:hAnsiTheme="minorHAnsi"/>
          <w:sz w:val="16"/>
          <w:szCs w:val="16"/>
        </w:rPr>
        <w:t>)</w:t>
      </w:r>
    </w:p>
    <w:p w14:paraId="39F45F04" w14:textId="77777777" w:rsidR="005C64DA" w:rsidRPr="005374EC" w:rsidRDefault="005C64DA" w:rsidP="005C64DA">
      <w:pPr>
        <w:pStyle w:val="MemberInformation"/>
        <w:spacing w:line="240" w:lineRule="auto"/>
        <w:ind w:left="0"/>
        <w:rPr>
          <w:rFonts w:asciiTheme="minorHAnsi" w:hAnsiTheme="minorHAnsi"/>
          <w:sz w:val="16"/>
          <w:szCs w:val="16"/>
        </w:rPr>
      </w:pPr>
    </w:p>
    <w:p w14:paraId="6EEDE8CD" w14:textId="77777777" w:rsidR="00B52A1B" w:rsidRDefault="00B52A1B" w:rsidP="00B52A1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8090433" w14:textId="77777777" w:rsidR="00B52A1B" w:rsidRDefault="00B52A1B" w:rsidP="00B52A1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w:t>
      </w:r>
      <w:r w:rsidRPr="00C96527">
        <w:rPr>
          <w:rFonts w:asciiTheme="minorHAnsi" w:hAnsiTheme="minorHAnsi"/>
          <w:sz w:val="16"/>
          <w:szCs w:val="16"/>
        </w:rPr>
        <w:t xml:space="preserve">are </w:t>
      </w:r>
      <w:r w:rsidRPr="00C96527">
        <w:rPr>
          <w:rFonts w:asciiTheme="majorHAnsi" w:hAnsiTheme="majorHAnsi"/>
          <w:sz w:val="16"/>
          <w:szCs w:val="16"/>
        </w:rPr>
        <w:t>nonverbal and have multiple disabilities</w:t>
      </w:r>
      <w:r>
        <w:rPr>
          <w:rFonts w:asciiTheme="minorHAnsi" w:hAnsiTheme="minorHAnsi"/>
          <w:b/>
          <w:sz w:val="16"/>
          <w:szCs w:val="16"/>
        </w:rPr>
        <w:t xml:space="preserve"> </w:t>
      </w:r>
    </w:p>
    <w:p w14:paraId="4CF2D897" w14:textId="77777777" w:rsidR="005C64DA" w:rsidRDefault="005C64DA" w:rsidP="005C64D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B6BFE50"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907F44B"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school districts</w:t>
      </w:r>
    </w:p>
    <w:p w14:paraId="6133A1AF"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p>
    <w:p w14:paraId="14CE9882"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7661A6">
        <w:rPr>
          <w:rFonts w:asciiTheme="minorHAnsi" w:hAnsiTheme="minorHAnsi"/>
          <w:sz w:val="16"/>
          <w:szCs w:val="16"/>
        </w:rPr>
        <w:t>5-20</w:t>
      </w:r>
    </w:p>
    <w:p w14:paraId="54BD7636"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99358B">
        <w:rPr>
          <w:rFonts w:asciiTheme="minorHAnsi" w:hAnsiTheme="minorHAnsi"/>
          <w:sz w:val="16"/>
          <w:szCs w:val="16"/>
        </w:rPr>
        <w:t>K</w:t>
      </w:r>
      <w:r w:rsidRPr="00411485">
        <w:rPr>
          <w:rFonts w:asciiTheme="minorHAnsi" w:hAnsiTheme="minorHAnsi"/>
          <w:sz w:val="16"/>
          <w:szCs w:val="16"/>
        </w:rPr>
        <w:t>-12</w:t>
      </w:r>
    </w:p>
    <w:p w14:paraId="036CDE4C"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9358B">
        <w:rPr>
          <w:rFonts w:asciiTheme="minorHAnsi" w:hAnsiTheme="minorHAnsi"/>
          <w:sz w:val="16"/>
          <w:szCs w:val="16"/>
        </w:rPr>
        <w:t>8</w:t>
      </w:r>
    </w:p>
    <w:p w14:paraId="0298B393" w14:textId="77777777"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99358B">
        <w:rPr>
          <w:rFonts w:asciiTheme="minorHAnsi" w:hAnsiTheme="minorHAnsi"/>
          <w:sz w:val="16"/>
          <w:szCs w:val="16"/>
        </w:rPr>
        <w:t>TBD</w:t>
      </w:r>
    </w:p>
    <w:p w14:paraId="372DB717" w14:textId="77777777" w:rsidR="005C64DA" w:rsidRPr="00411485" w:rsidRDefault="0099358B"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C64DA">
        <w:rPr>
          <w:rFonts w:asciiTheme="minorHAnsi" w:hAnsiTheme="minorHAnsi"/>
          <w:sz w:val="16"/>
          <w:szCs w:val="16"/>
        </w:rPr>
        <w:t>day treatment</w:t>
      </w:r>
    </w:p>
    <w:p w14:paraId="6FD5B908" w14:textId="77777777" w:rsidR="005C64DA" w:rsidRDefault="005C64DA"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99358B">
        <w:rPr>
          <w:rFonts w:asciiTheme="minorHAnsi" w:hAnsiTheme="minorHAnsi"/>
          <w:sz w:val="16"/>
          <w:szCs w:val="16"/>
        </w:rPr>
        <w:t xml:space="preserve">St. </w:t>
      </w:r>
      <w:proofErr w:type="spellStart"/>
      <w:r w:rsidR="0099358B">
        <w:rPr>
          <w:rFonts w:asciiTheme="minorHAnsi" w:hAnsiTheme="minorHAnsi"/>
          <w:sz w:val="16"/>
          <w:szCs w:val="16"/>
        </w:rPr>
        <w:t>Vrain</w:t>
      </w:r>
      <w:proofErr w:type="spellEnd"/>
      <w:r w:rsidR="0099358B">
        <w:rPr>
          <w:rFonts w:asciiTheme="minorHAnsi" w:hAnsiTheme="minorHAnsi"/>
          <w:sz w:val="16"/>
          <w:szCs w:val="16"/>
        </w:rPr>
        <w:t xml:space="preserve"> Valley</w:t>
      </w:r>
    </w:p>
    <w:p w14:paraId="75286A47" w14:textId="77777777" w:rsidR="005C64DA" w:rsidRPr="005374EC" w:rsidRDefault="005C64DA" w:rsidP="005C64DA">
      <w:pPr>
        <w:pStyle w:val="MemberInformation"/>
        <w:spacing w:line="240" w:lineRule="auto"/>
        <w:ind w:left="720" w:right="-187"/>
        <w:rPr>
          <w:rFonts w:asciiTheme="minorHAnsi" w:hAnsiTheme="minorHAnsi"/>
          <w:sz w:val="16"/>
          <w:szCs w:val="16"/>
        </w:rPr>
      </w:pPr>
    </w:p>
    <w:p w14:paraId="2A822818" w14:textId="77777777" w:rsidR="005C64DA" w:rsidRDefault="005C64DA" w:rsidP="005C64DA">
      <w:pPr>
        <w:pStyle w:val="MemberInformation"/>
        <w:ind w:left="0"/>
        <w:rPr>
          <w:b/>
          <w:sz w:val="22"/>
          <w:szCs w:val="22"/>
          <w:u w:val="single"/>
        </w:rPr>
        <w:sectPr w:rsidR="005C64DA" w:rsidSect="006D183F">
          <w:type w:val="continuous"/>
          <w:pgSz w:w="12240" w:h="15840" w:code="1"/>
          <w:pgMar w:top="1440" w:right="1627" w:bottom="1440" w:left="1267" w:header="720" w:footer="720" w:gutter="0"/>
          <w:cols w:num="2" w:space="720"/>
          <w:docGrid w:linePitch="360"/>
        </w:sectPr>
      </w:pPr>
    </w:p>
    <w:p w14:paraId="3A6C56BA" w14:textId="77777777" w:rsidR="008F78DB" w:rsidRDefault="008F78DB">
      <w:pPr>
        <w:spacing w:before="0"/>
        <w:rPr>
          <w:rFonts w:ascii="Trebuchet MS" w:hAnsi="Trebuchet MS"/>
          <w:sz w:val="44"/>
          <w:szCs w:val="72"/>
        </w:rPr>
      </w:pPr>
      <w:bookmarkStart w:id="21" w:name="_Toc38870408"/>
      <w:r>
        <w:br w:type="page"/>
      </w:r>
    </w:p>
    <w:p w14:paraId="300919E6" w14:textId="10CD98D1" w:rsidR="00483D12" w:rsidRDefault="00483D12" w:rsidP="00E93B35">
      <w:pPr>
        <w:pStyle w:val="Heading1"/>
      </w:pPr>
      <w:r>
        <w:lastRenderedPageBreak/>
        <w:t>Jefferson Hills Lakewood</w:t>
      </w:r>
      <w:bookmarkEnd w:id="21"/>
    </w:p>
    <w:p w14:paraId="68336126" w14:textId="39EB714B" w:rsidR="003041D9" w:rsidRPr="00512886" w:rsidRDefault="003041D9" w:rsidP="00E93B35">
      <w:pPr>
        <w:pStyle w:val="Heading1"/>
      </w:pPr>
      <w:bookmarkStart w:id="22" w:name="_Toc38870409"/>
      <w:r>
        <w:t>New Vistas</w:t>
      </w:r>
      <w:bookmarkEnd w:id="22"/>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8"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9"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68B1658A" w14:textId="6947FE60" w:rsidR="00276686" w:rsidRPr="008F78DB" w:rsidRDefault="00276686">
      <w:pPr>
        <w:spacing w:before="0"/>
        <w:rPr>
          <w:rFonts w:ascii="Trebuchet MS" w:hAnsi="Trebuchet MS"/>
          <w:sz w:val="72"/>
          <w:szCs w:val="72"/>
        </w:rPr>
      </w:pPr>
    </w:p>
    <w:p w14:paraId="78914AF4" w14:textId="77777777" w:rsidR="003041D9" w:rsidRPr="00512886" w:rsidRDefault="003041D9" w:rsidP="00E93B35">
      <w:pPr>
        <w:pStyle w:val="Heading1"/>
      </w:pPr>
      <w:bookmarkStart w:id="23" w:name="_Toc38870410"/>
      <w:r>
        <w:t xml:space="preserve">Jefferson </w:t>
      </w:r>
      <w:r w:rsidR="008B4E4A">
        <w:t>Hills Lakewood</w:t>
      </w:r>
      <w:bookmarkEnd w:id="23"/>
    </w:p>
    <w:p w14:paraId="78F55B16"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0"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1"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16</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4F3FFAF0"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714E70A8" w14:textId="77777777" w:rsidR="008F78DB" w:rsidRDefault="008F78DB">
      <w:pPr>
        <w:spacing w:before="0"/>
        <w:rPr>
          <w:rFonts w:asciiTheme="minorHAnsi" w:hAnsiTheme="minorHAnsi"/>
          <w:sz w:val="144"/>
          <w:szCs w:val="144"/>
        </w:rPr>
      </w:pPr>
      <w:bookmarkStart w:id="24" w:name="_Toc38870411"/>
      <w:r>
        <w:rPr>
          <w:rFonts w:asciiTheme="minorHAnsi" w:hAnsiTheme="minorHAnsi"/>
          <w:sz w:val="144"/>
          <w:szCs w:val="144"/>
        </w:rPr>
        <w:br w:type="page"/>
      </w:r>
    </w:p>
    <w:p w14:paraId="0F6B90C9" w14:textId="7C62B1DD" w:rsidR="00702D54" w:rsidRPr="00512886" w:rsidRDefault="00702D54" w:rsidP="00E93B35">
      <w:pPr>
        <w:pStyle w:val="Heading1"/>
      </w:pPr>
      <w:proofErr w:type="spellStart"/>
      <w:r>
        <w:lastRenderedPageBreak/>
        <w:t>Laradon</w:t>
      </w:r>
      <w:proofErr w:type="spellEnd"/>
      <w:r>
        <w:t xml:space="preserve"> Hall</w:t>
      </w:r>
      <w:r w:rsidR="003164A7">
        <w:tab/>
        <w:t>303-296-2400</w:t>
      </w:r>
      <w:bookmarkEnd w:id="24"/>
    </w:p>
    <w:p w14:paraId="2C9E183B" w14:textId="77777777"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14:paraId="48146587" w14:textId="77777777" w:rsidR="00702D54" w:rsidRPr="00EF474A" w:rsidRDefault="00702D54" w:rsidP="00702D54">
      <w:pPr>
        <w:pStyle w:val="MemberInformation"/>
        <w:ind w:left="0"/>
        <w:rPr>
          <w:b/>
          <w:sz w:val="16"/>
          <w:szCs w:val="16"/>
          <w:u w:val="single"/>
        </w:rPr>
      </w:pPr>
    </w:p>
    <w:p w14:paraId="5187BA91"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5F0D344D" w14:textId="77777777" w:rsidR="00702D54" w:rsidRPr="00512886"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89C4FD5" w14:textId="56FDA5F9" w:rsidR="00702D54" w:rsidRPr="006D183F"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3FAF5A66" w14:textId="7C1755DF"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2" w:history="1">
        <w:r w:rsidR="005348C4" w:rsidRPr="00271852">
          <w:rPr>
            <w:rStyle w:val="Hyperlink"/>
            <w:rFonts w:asciiTheme="minorHAnsi" w:hAnsiTheme="minorHAnsi"/>
            <w:sz w:val="16"/>
            <w:szCs w:val="16"/>
          </w:rPr>
          <w:t>sara.wilson@laradon.org</w:t>
        </w:r>
      </w:hyperlink>
    </w:p>
    <w:p w14:paraId="452BC17D"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3AAAA85C" w14:textId="77777777"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009A3FE"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14:paraId="4CE5278E" w14:textId="77777777"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3"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14:paraId="0E2B5C17" w14:textId="77777777"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14:paraId="3078883E" w14:textId="75E9A379"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1B0F7A9B" w14:textId="05448683"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4" w:history="1">
        <w:r w:rsidR="005348C4" w:rsidRPr="00271852">
          <w:rPr>
            <w:rStyle w:val="Hyperlink"/>
            <w:rFonts w:asciiTheme="minorHAnsi" w:hAnsiTheme="minorHAnsi"/>
            <w:sz w:val="16"/>
            <w:szCs w:val="16"/>
          </w:rPr>
          <w:t>sara.wilson@laradon.org</w:t>
        </w:r>
      </w:hyperlink>
    </w:p>
    <w:p w14:paraId="3BDF5C1C" w14:textId="77777777"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02DD62CF" w14:textId="77777777"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14:paraId="0224615D" w14:textId="77777777" w:rsidR="003164A7" w:rsidRPr="003164A7" w:rsidRDefault="003164A7" w:rsidP="003164A7">
      <w:pPr>
        <w:pStyle w:val="MemberInformation"/>
        <w:spacing w:line="240" w:lineRule="auto"/>
        <w:ind w:left="720"/>
        <w:rPr>
          <w:rFonts w:asciiTheme="minorHAnsi" w:hAnsiTheme="minorHAnsi"/>
          <w:sz w:val="16"/>
          <w:szCs w:val="16"/>
        </w:rPr>
      </w:pPr>
    </w:p>
    <w:p w14:paraId="48B7EF2C"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5" w:history="1">
        <w:proofErr w:type="spellStart"/>
        <w:r>
          <w:rPr>
            <w:rStyle w:val="Hyperlink"/>
            <w:rFonts w:asciiTheme="minorHAnsi" w:hAnsiTheme="minorHAnsi"/>
            <w:sz w:val="16"/>
            <w:szCs w:val="16"/>
          </w:rPr>
          <w:t>Laradon</w:t>
        </w:r>
        <w:proofErr w:type="spellEnd"/>
        <w:r>
          <w:rPr>
            <w:rStyle w:val="Hyperlink"/>
            <w:rFonts w:asciiTheme="minorHAnsi" w:hAnsiTheme="minorHAnsi"/>
            <w:sz w:val="16"/>
            <w:szCs w:val="16"/>
          </w:rPr>
          <w:t xml:space="preserve"> Hall</w:t>
        </w:r>
      </w:hyperlink>
    </w:p>
    <w:p w14:paraId="535F5946"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14:paraId="0BF0B304" w14:textId="77777777" w:rsidR="00702D54" w:rsidRPr="005374EC" w:rsidRDefault="00702D54" w:rsidP="00702D54">
      <w:pPr>
        <w:pStyle w:val="MemberInformation"/>
        <w:spacing w:line="240" w:lineRule="auto"/>
        <w:ind w:left="0"/>
        <w:rPr>
          <w:rFonts w:asciiTheme="minorHAnsi" w:hAnsiTheme="minorHAnsi"/>
          <w:sz w:val="16"/>
          <w:szCs w:val="16"/>
        </w:rPr>
      </w:pPr>
    </w:p>
    <w:p w14:paraId="2C10591A"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36FA37"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14:paraId="7A29B33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CC6D3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987A28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14:paraId="237358C2"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68</w:t>
      </w:r>
    </w:p>
    <w:p w14:paraId="1B20CF0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14:paraId="54B36DD3"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02892487"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24AFF9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14:paraId="723C5F08"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1116AD92" w14:textId="77777777"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2E0D70AA"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54A7ED3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49435CEC" w14:textId="6944C328" w:rsidR="00276686" w:rsidRPr="008F78DB" w:rsidRDefault="00276686">
      <w:pPr>
        <w:spacing w:before="0"/>
        <w:rPr>
          <w:rFonts w:ascii="Trebuchet MS" w:hAnsi="Trebuchet MS"/>
          <w:sz w:val="72"/>
          <w:szCs w:val="72"/>
        </w:rPr>
      </w:pPr>
    </w:p>
    <w:p w14:paraId="3850A7B2" w14:textId="77777777" w:rsidR="00702D54" w:rsidRPr="00512886" w:rsidRDefault="00702D54" w:rsidP="00E93B35">
      <w:pPr>
        <w:pStyle w:val="Heading1"/>
      </w:pPr>
      <w:bookmarkStart w:id="25" w:name="_Toc38870412"/>
      <w:r>
        <w:t>Metro Children’s Center</w:t>
      </w:r>
      <w:r w:rsidR="00A54B00">
        <w:tab/>
      </w:r>
      <w:r w:rsidR="00A54B00" w:rsidRPr="00A54B00">
        <w:t>303-923-2973</w:t>
      </w:r>
      <w:bookmarkEnd w:id="25"/>
    </w:p>
    <w:p w14:paraId="093E28F7" w14:textId="77777777" w:rsidR="00621F77" w:rsidRPr="00974B10" w:rsidRDefault="00A55298" w:rsidP="00621F77">
      <w:pPr>
        <w:pStyle w:val="MemberInformation"/>
        <w:tabs>
          <w:tab w:val="clear" w:pos="2880"/>
          <w:tab w:val="left" w:pos="5130"/>
        </w:tabs>
        <w:ind w:left="90"/>
        <w:rPr>
          <w:rFonts w:asciiTheme="minorHAnsi" w:hAnsiTheme="minorHAnsi"/>
          <w:b/>
          <w:sz w:val="16"/>
          <w:szCs w:val="16"/>
        </w:rPr>
      </w:pPr>
      <w:r w:rsidRPr="00A55298">
        <w:rPr>
          <w:rFonts w:asciiTheme="minorHAnsi" w:hAnsiTheme="minorHAnsi"/>
          <w:b/>
          <w:sz w:val="16"/>
          <w:szCs w:val="16"/>
        </w:rPr>
        <w:t>10782 E. Alameda Ave., Aurora, CO 80012</w:t>
      </w:r>
      <w:r w:rsidR="006A1519">
        <w:rPr>
          <w:rFonts w:asciiTheme="minorHAnsi" w:hAnsiTheme="minorHAnsi"/>
          <w:b/>
          <w:sz w:val="16"/>
          <w:szCs w:val="16"/>
        </w:rPr>
        <w:tab/>
      </w:r>
      <w:r w:rsidR="00621F77">
        <w:rPr>
          <w:rFonts w:asciiTheme="minorHAnsi" w:hAnsiTheme="minorHAnsi"/>
          <w:b/>
          <w:sz w:val="16"/>
          <w:szCs w:val="16"/>
        </w:rPr>
        <w:t>Email</w:t>
      </w:r>
      <w:r w:rsidR="00A54B00">
        <w:rPr>
          <w:rFonts w:asciiTheme="minorHAnsi" w:hAnsiTheme="minorHAnsi"/>
          <w:b/>
          <w:sz w:val="16"/>
          <w:szCs w:val="16"/>
        </w:rPr>
        <w:t xml:space="preserve"> for School: </w:t>
      </w:r>
      <w:r w:rsidR="00621F77">
        <w:rPr>
          <w:rFonts w:asciiTheme="minorHAnsi" w:hAnsiTheme="minorHAnsi"/>
          <w:b/>
          <w:sz w:val="16"/>
          <w:szCs w:val="16"/>
        </w:rPr>
        <w:t xml:space="preserve"> </w:t>
      </w:r>
      <w:hyperlink r:id="rId76" w:history="1">
        <w:r w:rsidR="00621F77" w:rsidRPr="00331F71">
          <w:rPr>
            <w:rStyle w:val="Hyperlink"/>
            <w:rFonts w:asciiTheme="minorHAnsi" w:hAnsiTheme="minorHAnsi" w:cstheme="minorHAnsi"/>
            <w:sz w:val="16"/>
            <w:szCs w:val="16"/>
            <w:shd w:val="clear" w:color="auto" w:fill="FFFFFF"/>
          </w:rPr>
          <w:t>kelliperez@aumhc.org</w:t>
        </w:r>
      </w:hyperlink>
      <w:r w:rsidR="00621F77">
        <w:rPr>
          <w:rFonts w:asciiTheme="minorHAnsi" w:hAnsiTheme="minorHAnsi" w:cstheme="minorHAnsi"/>
          <w:color w:val="000000"/>
          <w:sz w:val="16"/>
          <w:szCs w:val="16"/>
          <w:shd w:val="clear" w:color="auto" w:fill="FFFFFF"/>
        </w:rPr>
        <w:t xml:space="preserve"> </w:t>
      </w:r>
    </w:p>
    <w:p w14:paraId="30B64248" w14:textId="77777777" w:rsidR="00A55298" w:rsidRPr="00EF474A" w:rsidRDefault="00A55298" w:rsidP="00702D54">
      <w:pPr>
        <w:pStyle w:val="MemberInformation"/>
        <w:ind w:left="0"/>
        <w:rPr>
          <w:b/>
          <w:sz w:val="16"/>
          <w:szCs w:val="16"/>
          <w:u w:val="single"/>
        </w:rPr>
      </w:pPr>
    </w:p>
    <w:p w14:paraId="5B19809F"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7C684400" w14:textId="77777777" w:rsidR="00702D54" w:rsidRPr="00512886"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705B7F3" w14:textId="77777777" w:rsidR="00702D54" w:rsidRPr="006D183F"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416EBA2C" w14:textId="77777777"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7" w:history="1">
        <w:r w:rsidRPr="00E34C39">
          <w:rPr>
            <w:rStyle w:val="Hyperlink"/>
            <w:rFonts w:asciiTheme="minorHAnsi" w:hAnsiTheme="minorHAnsi"/>
            <w:sz w:val="16"/>
            <w:szCs w:val="16"/>
          </w:rPr>
          <w:t>kelliperez@aumhc.org</w:t>
        </w:r>
      </w:hyperlink>
    </w:p>
    <w:p w14:paraId="4FE8FC1B"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381C74A5"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36B3B9CE" w14:textId="77777777" w:rsidR="006A1519" w:rsidRDefault="006A1519" w:rsidP="006A1519">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27EBE1D7" w14:textId="77777777"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1F43ABF5" w14:textId="77777777"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78"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022887FC" w14:textId="77777777"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67F587F1" w14:textId="77777777"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w:t>
      </w:r>
      <w:r w:rsidR="000E6552">
        <w:rPr>
          <w:rFonts w:asciiTheme="minorHAnsi" w:hAnsiTheme="minorHAnsi"/>
          <w:sz w:val="16"/>
          <w:szCs w:val="16"/>
        </w:rPr>
        <w:t xml:space="preserve">Admissions packet completed by parent/guardian, </w:t>
      </w:r>
      <w:r w:rsidR="000E6552"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516D07A3" w14:textId="77777777" w:rsidR="00702D54"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ECAD5F3" w14:textId="77777777" w:rsidR="00A55298" w:rsidRDefault="00A55298" w:rsidP="00A55298">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Effective therapeutic and academic student centered program that is focused on addressing trauma, missed instruction, and skill building through a team approach including Collaborative Problem Solving, Trauma-Focused Cognitive Behavior Therapy, and Dialectical Behavior Therapy.</w:t>
      </w:r>
    </w:p>
    <w:p w14:paraId="267EAE09"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9" w:history="1">
        <w:r w:rsidR="007E72C5">
          <w:rPr>
            <w:rStyle w:val="Hyperlink"/>
            <w:rFonts w:asciiTheme="minorHAnsi" w:hAnsiTheme="minorHAnsi"/>
            <w:sz w:val="16"/>
            <w:szCs w:val="16"/>
          </w:rPr>
          <w:t>Metro Children's Center</w:t>
        </w:r>
      </w:hyperlink>
    </w:p>
    <w:p w14:paraId="64E7522E"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E72C5"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14:paraId="1948906C" w14:textId="77777777" w:rsidR="00702D54" w:rsidRPr="005374EC" w:rsidRDefault="00702D54" w:rsidP="00702D54">
      <w:pPr>
        <w:pStyle w:val="MemberInformation"/>
        <w:spacing w:line="240" w:lineRule="auto"/>
        <w:ind w:left="0"/>
        <w:rPr>
          <w:rFonts w:asciiTheme="minorHAnsi" w:hAnsiTheme="minorHAnsi"/>
          <w:sz w:val="16"/>
          <w:szCs w:val="16"/>
        </w:rPr>
      </w:pPr>
    </w:p>
    <w:p w14:paraId="0FD92D5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9AC4B1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1C9F3A6"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55298" w:rsidRPr="00E34C39">
        <w:rPr>
          <w:rFonts w:asciiTheme="minorHAnsi" w:hAnsiTheme="minorHAnsi"/>
          <w:sz w:val="16"/>
          <w:szCs w:val="16"/>
        </w:rPr>
        <w:t>DHS, School districts, Aurora Mental Health Center</w:t>
      </w:r>
    </w:p>
    <w:p w14:paraId="3B94DA8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A55298">
        <w:rPr>
          <w:rFonts w:asciiTheme="minorHAnsi" w:hAnsiTheme="minorHAnsi"/>
          <w:sz w:val="16"/>
          <w:szCs w:val="16"/>
        </w:rPr>
        <w:t>32</w:t>
      </w:r>
    </w:p>
    <w:p w14:paraId="58915CB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55298">
        <w:rPr>
          <w:rFonts w:asciiTheme="minorHAnsi" w:hAnsiTheme="minorHAnsi"/>
          <w:sz w:val="16"/>
          <w:szCs w:val="16"/>
        </w:rPr>
        <w:t>6-14</w:t>
      </w:r>
    </w:p>
    <w:p w14:paraId="5B9ED53C"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sidR="00A55298">
        <w:rPr>
          <w:rFonts w:asciiTheme="minorHAnsi" w:hAnsiTheme="minorHAnsi"/>
          <w:sz w:val="16"/>
          <w:szCs w:val="16"/>
        </w:rPr>
        <w:t>8</w:t>
      </w:r>
    </w:p>
    <w:p w14:paraId="77674931"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55298">
        <w:rPr>
          <w:rFonts w:asciiTheme="minorHAnsi" w:hAnsiTheme="minorHAnsi"/>
          <w:sz w:val="16"/>
          <w:szCs w:val="16"/>
        </w:rPr>
        <w:t>15</w:t>
      </w:r>
    </w:p>
    <w:p w14:paraId="506FDA4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55298">
        <w:rPr>
          <w:rFonts w:asciiTheme="minorHAnsi" w:hAnsiTheme="minorHAnsi"/>
          <w:sz w:val="16"/>
          <w:szCs w:val="16"/>
        </w:rPr>
        <w:t>12 months</w:t>
      </w:r>
    </w:p>
    <w:p w14:paraId="6E16C5C3"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AADCB76" w14:textId="77777777" w:rsidR="00702D54"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55298">
        <w:rPr>
          <w:rFonts w:asciiTheme="minorHAnsi" w:hAnsiTheme="minorHAnsi"/>
          <w:sz w:val="16"/>
          <w:szCs w:val="16"/>
        </w:rPr>
        <w:t>Aurora</w:t>
      </w:r>
    </w:p>
    <w:p w14:paraId="7863775C"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1AE6EA4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17A7D271" w14:textId="77777777" w:rsidR="008F78DB" w:rsidRDefault="008F78DB">
      <w:pPr>
        <w:spacing w:before="0"/>
        <w:rPr>
          <w:rFonts w:ascii="Trebuchet MS" w:hAnsi="Trebuchet MS"/>
          <w:sz w:val="44"/>
          <w:szCs w:val="72"/>
        </w:rPr>
      </w:pPr>
      <w:bookmarkStart w:id="26" w:name="_Toc38870413"/>
      <w:r>
        <w:br w:type="page"/>
      </w:r>
    </w:p>
    <w:p w14:paraId="763294DA" w14:textId="68A1863D" w:rsidR="00446BA8" w:rsidRPr="00512886" w:rsidRDefault="00446BA8" w:rsidP="00E93B35">
      <w:pPr>
        <w:pStyle w:val="Heading1"/>
      </w:pPr>
      <w:proofErr w:type="spellStart"/>
      <w:r>
        <w:lastRenderedPageBreak/>
        <w:t>Morgridge</w:t>
      </w:r>
      <w:proofErr w:type="spellEnd"/>
      <w:r>
        <w:t xml:space="preserve"> Academy</w:t>
      </w:r>
      <w:r w:rsidR="00A54B00">
        <w:tab/>
        <w:t>303-398-1103</w:t>
      </w:r>
      <w:bookmarkEnd w:id="26"/>
    </w:p>
    <w:p w14:paraId="0D85753F" w14:textId="77777777"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 xml:space="preserve">: </w:t>
      </w:r>
      <w:hyperlink r:id="rId80" w:history="1">
        <w:r w:rsidR="00A54B00" w:rsidRPr="00331F71">
          <w:rPr>
            <w:rStyle w:val="Hyperlink"/>
            <w:rFonts w:asciiTheme="minorHAnsi" w:hAnsiTheme="minorHAnsi" w:cstheme="minorHAnsi"/>
            <w:b/>
            <w:sz w:val="16"/>
            <w:szCs w:val="16"/>
            <w:shd w:val="clear" w:color="auto" w:fill="FFFFFF"/>
          </w:rPr>
          <w:t>lents@njhealth.org</w:t>
        </w:r>
      </w:hyperlink>
      <w:r w:rsidR="00A54B00">
        <w:rPr>
          <w:rFonts w:asciiTheme="minorHAnsi" w:hAnsiTheme="minorHAnsi" w:cstheme="minorHAnsi"/>
          <w:b/>
          <w:color w:val="000000"/>
          <w:sz w:val="16"/>
          <w:szCs w:val="16"/>
          <w:shd w:val="clear" w:color="auto" w:fill="FFFFFF"/>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1"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2"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83"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77777777" w:rsidR="00621F77" w:rsidRPr="00446BA8" w:rsidRDefault="00621F77" w:rsidP="00446BA8">
      <w:pPr>
        <w:pStyle w:val="MemberInformation"/>
        <w:spacing w:line="240" w:lineRule="auto"/>
        <w:ind w:left="720"/>
        <w:rPr>
          <w:rFonts w:asciiTheme="minorHAnsi" w:hAnsi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is required before the final admissions decision will be made.</w:t>
      </w:r>
    </w:p>
    <w:p w14:paraId="24D0B2DC" w14:textId="77777777"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4" w:history="1">
        <w:proofErr w:type="spellStart"/>
        <w:r>
          <w:rPr>
            <w:rStyle w:val="Hyperlink"/>
            <w:rFonts w:asciiTheme="minorHAnsi" w:hAnsiTheme="minorHAnsi"/>
            <w:sz w:val="16"/>
            <w:szCs w:val="16"/>
          </w:rPr>
          <w:t>Morgridge</w:t>
        </w:r>
        <w:proofErr w:type="spellEnd"/>
        <w:r>
          <w:rPr>
            <w:rStyle w:val="Hyperlink"/>
            <w:rFonts w:asciiTheme="minorHAnsi" w:hAnsiTheme="minorHAnsi"/>
            <w:sz w:val="16"/>
            <w:szCs w:val="16"/>
          </w:rPr>
          <w:t xml:space="preserve"> Academy</w:t>
        </w:r>
      </w:hyperlink>
    </w:p>
    <w:p w14:paraId="756A6461" w14:textId="77777777"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14:paraId="0D99E1DD" w14:textId="77777777" w:rsidR="00446BA8" w:rsidRPr="005374EC" w:rsidRDefault="00446BA8" w:rsidP="00446BA8">
      <w:pPr>
        <w:pStyle w:val="MemberInformation"/>
        <w:spacing w:line="240" w:lineRule="auto"/>
        <w:ind w:left="0"/>
        <w:rPr>
          <w:rFonts w:asciiTheme="minorHAnsi" w:hAnsiTheme="minorHAnsi"/>
          <w:sz w:val="16"/>
          <w:szCs w:val="16"/>
        </w:rPr>
      </w:pPr>
    </w:p>
    <w:p w14:paraId="637AA23E"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2AEFEE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14:paraId="3E75268D" w14:textId="77777777"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54D234"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10ECB4" w14:textId="77777777"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14:paraId="7855B118"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39 (school)</w:t>
      </w:r>
    </w:p>
    <w:p w14:paraId="0A77E1A7"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14:paraId="341887E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C237B25"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14:paraId="6838116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14:paraId="4A01A4BE"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C19E98F" w14:textId="77777777"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14:paraId="4921F94D" w14:textId="77777777" w:rsidR="00446BA8" w:rsidRPr="005374EC" w:rsidRDefault="00446BA8" w:rsidP="00446BA8">
      <w:pPr>
        <w:pStyle w:val="MemberInformation"/>
        <w:spacing w:line="240" w:lineRule="auto"/>
        <w:ind w:left="720" w:right="-187"/>
        <w:rPr>
          <w:rFonts w:asciiTheme="minorHAnsi" w:hAnsiTheme="minorHAnsi"/>
          <w:sz w:val="16"/>
          <w:szCs w:val="16"/>
        </w:rPr>
      </w:pPr>
    </w:p>
    <w:p w14:paraId="3765DD75" w14:textId="77777777"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59EDAD37" w14:textId="1C40EB55" w:rsidR="00785B39" w:rsidRPr="008F78DB" w:rsidRDefault="00785B39">
      <w:pPr>
        <w:spacing w:before="0"/>
        <w:rPr>
          <w:rFonts w:asciiTheme="minorHAnsi" w:hAnsiTheme="minorHAnsi"/>
          <w:b/>
          <w:sz w:val="72"/>
          <w:szCs w:val="72"/>
          <w:u w:val="single"/>
        </w:rPr>
      </w:pPr>
    </w:p>
    <w:p w14:paraId="0E1AFD69" w14:textId="77777777" w:rsidR="00785B39" w:rsidRPr="00512886" w:rsidRDefault="00785B39" w:rsidP="00E93B35">
      <w:pPr>
        <w:pStyle w:val="Heading1"/>
      </w:pPr>
      <w:bookmarkStart w:id="27" w:name="_Toc38870414"/>
      <w:r>
        <w:t>Mount Saint Vincent</w:t>
      </w:r>
      <w:r w:rsidR="003164A7">
        <w:tab/>
        <w:t>303-458-7220</w:t>
      </w:r>
      <w:bookmarkEnd w:id="27"/>
    </w:p>
    <w:p w14:paraId="3C78643C" w14:textId="77777777" w:rsidR="003164A7" w:rsidRPr="003164A7" w:rsidRDefault="00785B39" w:rsidP="008A4B9E">
      <w:pPr>
        <w:pStyle w:val="MemberInformation"/>
        <w:tabs>
          <w:tab w:val="clear" w:pos="2880"/>
          <w:tab w:val="left" w:pos="5130"/>
        </w:tabs>
        <w:spacing w:line="240" w:lineRule="auto"/>
        <w:ind w:left="180"/>
        <w:rPr>
          <w:rStyle w:val="Hyperlink"/>
          <w:rFonts w:asciiTheme="minorHAnsi" w:hAnsiTheme="minorHAnsi"/>
          <w:b/>
          <w:sz w:val="16"/>
          <w:szCs w:val="16"/>
        </w:rPr>
      </w:pPr>
      <w:r w:rsidRPr="00785B39">
        <w:rPr>
          <w:rFonts w:asciiTheme="minorHAnsi" w:hAnsiTheme="minorHAnsi"/>
          <w:b/>
          <w:sz w:val="16"/>
          <w:szCs w:val="16"/>
        </w:rPr>
        <w:t>4159 Lowell Blvd., Denver, CO 80211</w:t>
      </w:r>
      <w:r w:rsidR="003164A7">
        <w:rPr>
          <w:rFonts w:asciiTheme="minorHAnsi" w:hAnsiTheme="minorHAnsi"/>
          <w:b/>
          <w:sz w:val="16"/>
          <w:szCs w:val="16"/>
        </w:rPr>
        <w:tab/>
        <w:t xml:space="preserve">Main email for school: </w:t>
      </w:r>
      <w:hyperlink r:id="rId85" w:history="1">
        <w:r w:rsidR="003164A7" w:rsidRPr="003164A7">
          <w:rPr>
            <w:rStyle w:val="Hyperlink"/>
            <w:rFonts w:asciiTheme="minorHAnsi" w:hAnsiTheme="minorHAnsi"/>
            <w:b/>
            <w:sz w:val="16"/>
            <w:szCs w:val="16"/>
          </w:rPr>
          <w:t>lmcclurg@msvhome.org</w:t>
        </w:r>
      </w:hyperlink>
    </w:p>
    <w:p w14:paraId="71AA2963" w14:textId="77777777" w:rsidR="00785B39" w:rsidRDefault="00785B39" w:rsidP="00785B39">
      <w:pPr>
        <w:pStyle w:val="MemberInformation"/>
        <w:ind w:left="0"/>
        <w:rPr>
          <w:b/>
          <w:sz w:val="22"/>
          <w:szCs w:val="22"/>
          <w:u w:val="single"/>
        </w:rPr>
      </w:pPr>
    </w:p>
    <w:p w14:paraId="2802A1C5" w14:textId="77777777" w:rsidR="008A4B9E" w:rsidRDefault="008A4B9E" w:rsidP="00785B39">
      <w:pPr>
        <w:pStyle w:val="MemberInformation"/>
        <w:ind w:left="0"/>
        <w:rPr>
          <w:b/>
          <w:sz w:val="22"/>
          <w:szCs w:val="22"/>
          <w:u w:val="single"/>
        </w:rPr>
        <w:sectPr w:rsidR="008A4B9E" w:rsidSect="002A3849">
          <w:type w:val="continuous"/>
          <w:pgSz w:w="12240" w:h="15840" w:code="1"/>
          <w:pgMar w:top="1440" w:right="1627" w:bottom="1440" w:left="1267" w:header="720" w:footer="720" w:gutter="0"/>
          <w:cols w:space="720"/>
          <w:docGrid w:linePitch="360"/>
        </w:sectPr>
      </w:pPr>
    </w:p>
    <w:p w14:paraId="0804BE23" w14:textId="77777777" w:rsidR="00785B39" w:rsidRPr="00512886" w:rsidRDefault="00785B39" w:rsidP="00785B3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8FF07B4" w14:textId="77777777" w:rsidR="00785B39" w:rsidRPr="006D183F"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Lori McClurg</w:t>
      </w:r>
    </w:p>
    <w:p w14:paraId="2AD746B4" w14:textId="77777777" w:rsidR="00785B39" w:rsidRDefault="00785B39" w:rsidP="00785B3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6" w:history="1">
        <w:r w:rsidRPr="00332431">
          <w:rPr>
            <w:rStyle w:val="Hyperlink"/>
            <w:rFonts w:asciiTheme="minorHAnsi" w:hAnsiTheme="minorHAnsi"/>
            <w:sz w:val="16"/>
            <w:szCs w:val="16"/>
          </w:rPr>
          <w:t>lmcclurg@msvhome.org</w:t>
        </w:r>
      </w:hyperlink>
    </w:p>
    <w:p w14:paraId="1FC037B7" w14:textId="77777777" w:rsidR="00785B39" w:rsidRDefault="00785B39" w:rsidP="00785B3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303-458-7220 x247</w:t>
      </w:r>
    </w:p>
    <w:p w14:paraId="2C263688" w14:textId="77777777"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106CB15" w14:textId="77777777" w:rsidR="00785B39" w:rsidRDefault="00785B39" w:rsidP="00785B3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CA9D001" w14:textId="77777777"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Lara Holzman</w:t>
      </w:r>
    </w:p>
    <w:p w14:paraId="699D7500" w14:textId="77777777" w:rsidR="00785B39" w:rsidRDefault="00785B39" w:rsidP="00785B3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7" w:tgtFrame="_top" w:tooltip="Edit member settings" w:history="1">
        <w:r w:rsidRPr="00BE542C">
          <w:rPr>
            <w:rStyle w:val="Hyperlink"/>
            <w:rFonts w:asciiTheme="minorHAnsi" w:hAnsiTheme="minorHAnsi" w:cstheme="minorHAnsi"/>
            <w:sz w:val="16"/>
            <w:szCs w:val="16"/>
          </w:rPr>
          <w:t>lholzman@msvhome.org</w:t>
        </w:r>
      </w:hyperlink>
    </w:p>
    <w:p w14:paraId="589E7B82" w14:textId="77777777" w:rsidR="00785B39" w:rsidRDefault="00785B39" w:rsidP="00785B3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303-458-7220</w:t>
      </w:r>
      <w:r w:rsidRPr="00E34C39">
        <w:rPr>
          <w:rFonts w:asciiTheme="minorHAnsi" w:hAnsiTheme="minorHAnsi"/>
          <w:sz w:val="16"/>
          <w:szCs w:val="16"/>
        </w:rPr>
        <w:t xml:space="preserve"> x239</w:t>
      </w:r>
    </w:p>
    <w:p w14:paraId="52F50364" w14:textId="77777777" w:rsidR="003164A7" w:rsidRPr="00C76C0F" w:rsidRDefault="003164A7" w:rsidP="00C76C0F">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1C8FF304" w14:textId="77777777" w:rsidR="003164A7" w:rsidRDefault="003164A7"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Holly </w:t>
      </w:r>
      <w:proofErr w:type="spellStart"/>
      <w:r>
        <w:rPr>
          <w:rFonts w:asciiTheme="minorHAnsi" w:hAnsiTheme="minorHAnsi"/>
          <w:sz w:val="16"/>
          <w:szCs w:val="16"/>
        </w:rPr>
        <w:t>Koffron</w:t>
      </w:r>
      <w:proofErr w:type="spellEnd"/>
    </w:p>
    <w:p w14:paraId="596A9234" w14:textId="77777777"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303-458-7220 ext. 262</w:t>
      </w:r>
    </w:p>
    <w:p w14:paraId="6877C61B" w14:textId="77777777"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88" w:history="1">
        <w:r w:rsidRPr="00AF733F">
          <w:rPr>
            <w:rStyle w:val="Hyperlink"/>
            <w:rFonts w:asciiTheme="minorHAnsi" w:hAnsiTheme="minorHAnsi" w:cstheme="minorHAnsi"/>
            <w:sz w:val="16"/>
            <w:szCs w:val="16"/>
            <w:shd w:val="clear" w:color="auto" w:fill="FFFFFF"/>
          </w:rPr>
          <w:t>admissions@msvhome.org</w:t>
        </w:r>
      </w:hyperlink>
    </w:p>
    <w:p w14:paraId="55F7E541" w14:textId="77777777" w:rsidR="003164A7" w:rsidRPr="003164A7" w:rsidRDefault="003164A7" w:rsidP="00785B3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 xml:space="preserve">Requirements: </w:t>
      </w:r>
      <w:r w:rsidR="00C76C0F">
        <w:rPr>
          <w:rFonts w:asciiTheme="minorHAnsi" w:hAnsiTheme="minorHAnsi" w:cstheme="minorHAnsi"/>
          <w:color w:val="000000"/>
          <w:sz w:val="16"/>
          <w:szCs w:val="16"/>
          <w:shd w:val="clear" w:color="auto" w:fill="FFFFFF"/>
        </w:rPr>
        <w:t>C</w:t>
      </w:r>
      <w:r w:rsidR="00C76C0F"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2222DA96" w14:textId="77777777" w:rsidR="00785B39" w:rsidRPr="000E13CD" w:rsidRDefault="00785B39" w:rsidP="00785B3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9" w:history="1">
        <w:r>
          <w:rPr>
            <w:rStyle w:val="Hyperlink"/>
            <w:rFonts w:asciiTheme="minorHAnsi" w:hAnsiTheme="minorHAnsi"/>
            <w:sz w:val="16"/>
            <w:szCs w:val="16"/>
          </w:rPr>
          <w:t>Mount Saint Vincent</w:t>
        </w:r>
      </w:hyperlink>
    </w:p>
    <w:p w14:paraId="2E287C84" w14:textId="77777777" w:rsidR="00785B39" w:rsidRPr="00785B39" w:rsidRDefault="00785B39" w:rsidP="00785B3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623DAD7E" w14:textId="77777777" w:rsidR="00785B39" w:rsidRPr="005374EC" w:rsidRDefault="00785B39" w:rsidP="00785B39">
      <w:pPr>
        <w:pStyle w:val="MemberInformation"/>
        <w:spacing w:line="240" w:lineRule="auto"/>
        <w:ind w:left="0"/>
        <w:rPr>
          <w:rFonts w:asciiTheme="minorHAnsi" w:hAnsiTheme="minorHAnsi"/>
          <w:sz w:val="16"/>
          <w:szCs w:val="16"/>
        </w:rPr>
      </w:pPr>
    </w:p>
    <w:p w14:paraId="733596E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9EC38B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2647F7D5" w14:textId="77777777" w:rsidR="00785B39" w:rsidRDefault="00785B39" w:rsidP="00785B3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1FB60D3"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3BE4C35"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067E40A9"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8B4E4A">
        <w:rPr>
          <w:rFonts w:asciiTheme="minorHAnsi" w:hAnsiTheme="minorHAnsi"/>
          <w:sz w:val="16"/>
          <w:szCs w:val="16"/>
        </w:rPr>
        <w:t>135</w:t>
      </w:r>
    </w:p>
    <w:p w14:paraId="348337BC" w14:textId="77777777" w:rsidR="00785B39" w:rsidRPr="00411485" w:rsidRDefault="00C76C0F"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28FE04CF"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340B470D"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8B4E4A">
        <w:rPr>
          <w:rFonts w:asciiTheme="minorHAnsi" w:hAnsiTheme="minorHAnsi"/>
          <w:sz w:val="16"/>
          <w:szCs w:val="16"/>
        </w:rPr>
        <w:t>45</w:t>
      </w:r>
    </w:p>
    <w:p w14:paraId="2FB18D00" w14:textId="77777777"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497AF338" w14:textId="77777777" w:rsidR="00785B39" w:rsidRPr="00411485"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CD18A5B" w14:textId="77777777" w:rsidR="00785B39"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5DB584D2" w14:textId="77777777" w:rsidR="008A4B9E" w:rsidRPr="008F78DB" w:rsidRDefault="008A4B9E" w:rsidP="00785B39">
      <w:pPr>
        <w:pStyle w:val="MemberInformation"/>
        <w:spacing w:line="240" w:lineRule="auto"/>
        <w:ind w:left="720" w:right="-187"/>
        <w:rPr>
          <w:rFonts w:asciiTheme="minorHAnsi" w:hAnsiTheme="minorHAnsi"/>
          <w:sz w:val="16"/>
          <w:szCs w:val="16"/>
        </w:rPr>
      </w:pPr>
    </w:p>
    <w:p w14:paraId="17B55C3C" w14:textId="77777777" w:rsidR="008A4B9E" w:rsidRPr="005374EC" w:rsidRDefault="008A4B9E" w:rsidP="00785B39">
      <w:pPr>
        <w:pStyle w:val="MemberInformation"/>
        <w:spacing w:line="240" w:lineRule="auto"/>
        <w:ind w:left="720" w:right="-187"/>
        <w:rPr>
          <w:rFonts w:asciiTheme="minorHAnsi" w:hAnsiTheme="minorHAnsi"/>
          <w:sz w:val="16"/>
          <w:szCs w:val="16"/>
        </w:rPr>
      </w:pPr>
    </w:p>
    <w:p w14:paraId="23A02B83" w14:textId="77777777" w:rsidR="00785B39" w:rsidRDefault="00785B39" w:rsidP="00785B39">
      <w:pPr>
        <w:pStyle w:val="MemberInformation"/>
        <w:ind w:left="0"/>
        <w:rPr>
          <w:b/>
          <w:sz w:val="22"/>
          <w:szCs w:val="22"/>
          <w:u w:val="single"/>
        </w:rPr>
        <w:sectPr w:rsidR="00785B39" w:rsidSect="006D183F">
          <w:type w:val="continuous"/>
          <w:pgSz w:w="12240" w:h="15840" w:code="1"/>
          <w:pgMar w:top="1440" w:right="1627" w:bottom="1440" w:left="1267" w:header="720" w:footer="720" w:gutter="0"/>
          <w:cols w:num="2" w:space="720"/>
          <w:docGrid w:linePitch="360"/>
        </w:sectPr>
      </w:pPr>
    </w:p>
    <w:p w14:paraId="12674D24" w14:textId="77777777" w:rsidR="008F78DB" w:rsidRDefault="008F78DB">
      <w:pPr>
        <w:spacing w:before="0"/>
        <w:rPr>
          <w:rFonts w:ascii="Trebuchet MS" w:hAnsi="Trebuchet MS"/>
          <w:sz w:val="44"/>
          <w:szCs w:val="72"/>
        </w:rPr>
      </w:pPr>
      <w:bookmarkStart w:id="28" w:name="_Toc38870415"/>
      <w:r>
        <w:br w:type="page"/>
      </w:r>
    </w:p>
    <w:p w14:paraId="52B1FF87" w14:textId="39411FA2" w:rsidR="002F0A33" w:rsidRPr="00512886" w:rsidRDefault="002F0A33" w:rsidP="00E93B35">
      <w:pPr>
        <w:pStyle w:val="Heading1"/>
      </w:pPr>
      <w:r>
        <w:lastRenderedPageBreak/>
        <w:t>ROP Jeffco</w:t>
      </w:r>
      <w:bookmarkEnd w:id="28"/>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0"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Mark Christensen</w:t>
      </w:r>
    </w:p>
    <w:p w14:paraId="4E5CD346" w14:textId="77777777"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1" w:history="1">
        <w:r w:rsidRPr="005763F9">
          <w:rPr>
            <w:rStyle w:val="Hyperlink"/>
            <w:rFonts w:asciiTheme="minorHAnsi" w:hAnsiTheme="minorHAnsi"/>
            <w:sz w:val="16"/>
            <w:szCs w:val="16"/>
          </w:rPr>
          <w:t>Mark.Christensen@rop.com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7777777"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tudents who have a behavioral issues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p w14:paraId="22F81DD4" w14:textId="77777777" w:rsidR="002F0A33" w:rsidRPr="005374EC" w:rsidRDefault="002F0A33" w:rsidP="002F0A33">
      <w:pPr>
        <w:pStyle w:val="MemberInformation"/>
        <w:spacing w:line="240" w:lineRule="auto"/>
        <w:ind w:left="720" w:right="-187"/>
        <w:rPr>
          <w:rFonts w:asciiTheme="minorHAnsi" w:hAnsiTheme="minorHAnsi"/>
          <w:sz w:val="16"/>
          <w:szCs w:val="16"/>
        </w:rPr>
      </w:pPr>
    </w:p>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5D4B8288" w14:textId="77777777" w:rsidR="006C5854" w:rsidRPr="008F78DB" w:rsidRDefault="006C5854" w:rsidP="0017237C">
      <w:pPr>
        <w:spacing w:before="0"/>
        <w:rPr>
          <w:rFonts w:asciiTheme="minorHAnsi" w:hAnsiTheme="minorHAnsi"/>
          <w:sz w:val="72"/>
          <w:szCs w:val="72"/>
        </w:rPr>
      </w:pPr>
    </w:p>
    <w:p w14:paraId="6715EB0B" w14:textId="77777777" w:rsidR="00FC4D2B" w:rsidRDefault="00067967" w:rsidP="00E93B35">
      <w:pPr>
        <w:pStyle w:val="Heading1"/>
      </w:pPr>
      <w:bookmarkStart w:id="29" w:name="_Toc38870416"/>
      <w:r>
        <w:t>Roundup School and</w:t>
      </w:r>
      <w:bookmarkEnd w:id="29"/>
      <w:r>
        <w:t xml:space="preserve"> </w:t>
      </w:r>
    </w:p>
    <w:p w14:paraId="4EE6E08F" w14:textId="76928E35" w:rsidR="0017237C" w:rsidRPr="00512886" w:rsidRDefault="00067967" w:rsidP="00E93B35">
      <w:pPr>
        <w:pStyle w:val="Heading1"/>
      </w:pPr>
      <w:bookmarkStart w:id="30" w:name="_Toc38870417"/>
      <w:r>
        <w:t>Day Treatment</w:t>
      </w:r>
      <w:r w:rsidR="00D22A19">
        <w:tab/>
        <w:t>719-666-7826</w:t>
      </w:r>
      <w:bookmarkEnd w:id="30"/>
    </w:p>
    <w:p w14:paraId="0A41A671" w14:textId="77777777" w:rsidR="0017237C" w:rsidRPr="00067967" w:rsidRDefault="00067967" w:rsidP="00D22A19">
      <w:pPr>
        <w:pStyle w:val="MemberInformation"/>
        <w:tabs>
          <w:tab w:val="clear" w:pos="2880"/>
          <w:tab w:val="left" w:pos="5130"/>
        </w:tabs>
        <w:ind w:left="90"/>
        <w:rPr>
          <w:rFonts w:asciiTheme="minorHAnsi" w:hAnsiTheme="minorHAnsi"/>
          <w:b/>
          <w:sz w:val="16"/>
          <w:szCs w:val="16"/>
        </w:rPr>
      </w:pPr>
      <w:r w:rsidRPr="00067967">
        <w:rPr>
          <w:rFonts w:asciiTheme="minorHAnsi" w:hAnsiTheme="minorHAnsi"/>
          <w:b/>
          <w:sz w:val="16"/>
          <w:szCs w:val="16"/>
        </w:rPr>
        <w:t>2121 E. LaSalle St. Suite 100, Colorado Springs, CO 80909</w:t>
      </w:r>
      <w:r w:rsidR="00D22A19">
        <w:rPr>
          <w:rFonts w:asciiTheme="minorHAnsi" w:hAnsiTheme="minorHAnsi"/>
          <w:b/>
          <w:sz w:val="16"/>
          <w:szCs w:val="16"/>
        </w:rPr>
        <w:tab/>
        <w:t xml:space="preserve">Email for school: </w:t>
      </w:r>
      <w:hyperlink r:id="rId92" w:history="1">
        <w:r w:rsidR="00D22A19" w:rsidRPr="006E1861">
          <w:rPr>
            <w:rStyle w:val="Hyperlink"/>
            <w:rFonts w:asciiTheme="minorHAnsi" w:hAnsiTheme="minorHAnsi"/>
            <w:b/>
            <w:sz w:val="16"/>
            <w:szCs w:val="16"/>
          </w:rPr>
          <w:t>kstults@rup.org</w:t>
        </w:r>
      </w:hyperlink>
      <w:r w:rsidR="00D22A19">
        <w:rPr>
          <w:rFonts w:asciiTheme="minorHAnsi" w:hAnsiTheme="minorHAnsi"/>
          <w:b/>
          <w:sz w:val="16"/>
          <w:szCs w:val="16"/>
        </w:rPr>
        <w:t xml:space="preserve"> or </w:t>
      </w:r>
      <w:hyperlink r:id="rId93" w:history="1">
        <w:r w:rsidR="00D22A19" w:rsidRPr="006E1861">
          <w:rPr>
            <w:rStyle w:val="Hyperlink"/>
            <w:rFonts w:asciiTheme="minorHAnsi" w:hAnsiTheme="minorHAnsi"/>
            <w:b/>
            <w:sz w:val="16"/>
            <w:szCs w:val="16"/>
          </w:rPr>
          <w:t>rdayton@rup.org</w:t>
        </w:r>
      </w:hyperlink>
      <w:r w:rsidR="00D22A19">
        <w:rPr>
          <w:rFonts w:asciiTheme="minorHAnsi" w:hAnsiTheme="minorHAnsi"/>
          <w:b/>
          <w:sz w:val="16"/>
          <w:szCs w:val="16"/>
        </w:rPr>
        <w:t xml:space="preserve"> </w:t>
      </w:r>
    </w:p>
    <w:p w14:paraId="139B0463" w14:textId="77777777" w:rsidR="00067967" w:rsidRPr="00EF474A" w:rsidRDefault="00067967" w:rsidP="0017237C">
      <w:pPr>
        <w:pStyle w:val="MemberInformation"/>
        <w:ind w:left="0"/>
        <w:rPr>
          <w:b/>
          <w:sz w:val="16"/>
          <w:szCs w:val="16"/>
          <w:u w:val="single"/>
        </w:rPr>
      </w:pPr>
    </w:p>
    <w:p w14:paraId="3D03FA72" w14:textId="77777777" w:rsidR="0017237C" w:rsidRDefault="0017237C" w:rsidP="0017237C">
      <w:pPr>
        <w:pStyle w:val="MemberInformation"/>
        <w:ind w:left="0"/>
        <w:rPr>
          <w:b/>
          <w:sz w:val="22"/>
          <w:szCs w:val="22"/>
          <w:u w:val="single"/>
        </w:rPr>
        <w:sectPr w:rsidR="0017237C" w:rsidSect="002A3849">
          <w:type w:val="continuous"/>
          <w:pgSz w:w="12240" w:h="15840" w:code="1"/>
          <w:pgMar w:top="1440" w:right="1627" w:bottom="1440" w:left="1267" w:header="720" w:footer="720" w:gutter="0"/>
          <w:cols w:space="720"/>
          <w:docGrid w:linePitch="360"/>
        </w:sectPr>
      </w:pPr>
    </w:p>
    <w:p w14:paraId="5CABAEE5" w14:textId="77777777" w:rsidR="0017237C" w:rsidRPr="00512886" w:rsidRDefault="0017237C" w:rsidP="0017237C">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616BF8" w14:textId="77777777" w:rsidR="0017237C" w:rsidRPr="006D183F" w:rsidRDefault="00782083" w:rsidP="0017237C">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5177EEB2" w14:textId="77777777" w:rsidR="00782083" w:rsidRDefault="00782083" w:rsidP="0078208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4" w:history="1">
        <w:r w:rsidRPr="00332431">
          <w:rPr>
            <w:rStyle w:val="Hyperlink"/>
            <w:rFonts w:asciiTheme="minorHAnsi" w:hAnsiTheme="minorHAnsi"/>
            <w:sz w:val="16"/>
            <w:szCs w:val="16"/>
          </w:rPr>
          <w:t>7barbtaylor@gmail.com</w:t>
        </w:r>
      </w:hyperlink>
    </w:p>
    <w:p w14:paraId="010D0832" w14:textId="77777777" w:rsidR="00782083" w:rsidRDefault="00782083" w:rsidP="0078208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6C001E5C" w14:textId="77777777" w:rsidR="0017237C" w:rsidRDefault="0017237C" w:rsidP="0017237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067967" w:rsidRPr="00E34C39">
        <w:rPr>
          <w:rFonts w:asciiTheme="minorHAnsi" w:hAnsiTheme="minorHAnsi"/>
          <w:sz w:val="16"/>
          <w:szCs w:val="16"/>
        </w:rPr>
        <w:t>719-227-9952</w:t>
      </w:r>
    </w:p>
    <w:p w14:paraId="5B99921A" w14:textId="77777777" w:rsidR="0017237C" w:rsidRDefault="0017237C" w:rsidP="0017237C">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D86DD5E" w14:textId="77777777" w:rsidR="0017237C" w:rsidRDefault="00067967" w:rsidP="0017237C">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9E72489" w14:textId="77777777" w:rsidR="0017237C" w:rsidRDefault="0017237C" w:rsidP="0017237C">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5" w:history="1">
        <w:r w:rsidR="00067967" w:rsidRPr="00332431">
          <w:rPr>
            <w:rStyle w:val="Hyperlink"/>
            <w:rFonts w:asciiTheme="minorHAnsi" w:hAnsiTheme="minorHAnsi"/>
            <w:sz w:val="16"/>
            <w:szCs w:val="16"/>
          </w:rPr>
          <w:t>kstults@rup.org</w:t>
        </w:r>
      </w:hyperlink>
    </w:p>
    <w:p w14:paraId="237156E4" w14:textId="77777777" w:rsidR="0017237C" w:rsidRPr="00446BA8" w:rsidRDefault="0017237C" w:rsidP="0017237C">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67967">
        <w:rPr>
          <w:rFonts w:asciiTheme="minorHAnsi" w:hAnsiTheme="minorHAnsi"/>
          <w:sz w:val="16"/>
          <w:szCs w:val="16"/>
        </w:rPr>
        <w:t>719-</w:t>
      </w:r>
      <w:r w:rsidR="00D22A19" w:rsidRPr="00D22A19">
        <w:rPr>
          <w:rFonts w:asciiTheme="minorHAnsi" w:hAnsiTheme="minorHAnsi" w:cstheme="minorHAnsi"/>
          <w:color w:val="000000"/>
          <w:sz w:val="16"/>
          <w:szCs w:val="16"/>
          <w:shd w:val="clear" w:color="auto" w:fill="FFFFFF"/>
        </w:rPr>
        <w:t>210-6486</w:t>
      </w:r>
    </w:p>
    <w:p w14:paraId="4E1F285E" w14:textId="77777777" w:rsidR="00D22A19" w:rsidRDefault="00D22A19" w:rsidP="00D22A1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C5C7930" w14:textId="77777777" w:rsidR="00D22A19"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2A1F484" w14:textId="77777777" w:rsidR="00D22A19" w:rsidRDefault="00D22A19" w:rsidP="00D22A1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6" w:history="1">
        <w:r w:rsidRPr="00332431">
          <w:rPr>
            <w:rStyle w:val="Hyperlink"/>
            <w:rFonts w:asciiTheme="minorHAnsi" w:hAnsiTheme="minorHAnsi"/>
            <w:sz w:val="16"/>
            <w:szCs w:val="16"/>
          </w:rPr>
          <w:t>kstults@rup.org</w:t>
        </w:r>
      </w:hyperlink>
    </w:p>
    <w:p w14:paraId="3A2E29C5" w14:textId="77777777" w:rsidR="00D22A19" w:rsidRDefault="00D22A19" w:rsidP="00D22A1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18053ECA" w14:textId="77777777" w:rsidR="00D22A19" w:rsidRPr="00446BA8"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Requirements: current IEPs, completed enrollment packet, immunizations, current physical (annually)</w:t>
      </w:r>
    </w:p>
    <w:p w14:paraId="1C468528" w14:textId="77777777" w:rsidR="00067967" w:rsidRPr="000E13CD" w:rsidRDefault="0017237C" w:rsidP="00067967">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067967">
        <w:rPr>
          <w:rFonts w:asciiTheme="minorHAnsi" w:hAnsiTheme="minorHAnsi"/>
          <w:b/>
          <w:sz w:val="16"/>
          <w:szCs w:val="16"/>
        </w:rPr>
        <w:t xml:space="preserve">Website: </w:t>
      </w:r>
      <w:hyperlink r:id="rId97" w:history="1">
        <w:r w:rsidR="001B6C9F">
          <w:rPr>
            <w:rStyle w:val="Hyperlink"/>
            <w:rFonts w:asciiTheme="minorHAnsi" w:hAnsiTheme="minorHAnsi"/>
            <w:sz w:val="16"/>
            <w:szCs w:val="16"/>
          </w:rPr>
          <w:t>Roundup</w:t>
        </w:r>
      </w:hyperlink>
    </w:p>
    <w:p w14:paraId="586F04BB" w14:textId="77777777" w:rsidR="00067967" w:rsidRPr="00785B39" w:rsidRDefault="00067967" w:rsidP="0006796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B6C9F" w:rsidRPr="001B6C9F">
        <w:rPr>
          <w:rStyle w:val="Hyperlink"/>
          <w:rFonts w:asciiTheme="minorHAnsi" w:hAnsiTheme="minorHAnsi"/>
          <w:color w:val="auto"/>
          <w:sz w:val="16"/>
          <w:szCs w:val="16"/>
          <w:u w:val="none"/>
        </w:rPr>
        <w:t>http://www.rup.org</w:t>
      </w:r>
      <w:r w:rsidR="001B6C9F">
        <w:rPr>
          <w:rStyle w:val="Hyperlink"/>
          <w:rFonts w:asciiTheme="minorHAnsi" w:hAnsiTheme="minorHAnsi"/>
          <w:color w:val="auto"/>
          <w:sz w:val="16"/>
          <w:szCs w:val="16"/>
          <w:u w:val="none"/>
        </w:rPr>
        <w:t>)</w:t>
      </w:r>
    </w:p>
    <w:p w14:paraId="3615526D" w14:textId="77777777" w:rsidR="0017237C" w:rsidRPr="005374EC" w:rsidRDefault="0017237C" w:rsidP="0017237C">
      <w:pPr>
        <w:pStyle w:val="MemberInformation"/>
        <w:spacing w:line="240" w:lineRule="auto"/>
        <w:ind w:left="90"/>
        <w:rPr>
          <w:rFonts w:asciiTheme="minorHAnsi" w:hAnsiTheme="minorHAnsi"/>
          <w:sz w:val="16"/>
          <w:szCs w:val="16"/>
        </w:rPr>
      </w:pPr>
    </w:p>
    <w:p w14:paraId="6B07E6ED" w14:textId="77777777" w:rsidR="00D22A19" w:rsidRDefault="00D22A19" w:rsidP="00D22A1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29330F4E" w14:textId="77777777" w:rsidR="00D22A19" w:rsidRDefault="00D22A19" w:rsidP="00D22A1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26DEEAE5" w14:textId="77777777" w:rsidR="0017237C" w:rsidRDefault="0017237C" w:rsidP="0017237C">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0E61893"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1B6C9F">
        <w:rPr>
          <w:rFonts w:asciiTheme="minorHAnsi" w:hAnsiTheme="minorHAnsi"/>
          <w:sz w:val="16"/>
          <w:szCs w:val="16"/>
        </w:rPr>
        <w:t xml:space="preserve"> and female</w:t>
      </w:r>
    </w:p>
    <w:p w14:paraId="2649A0E3" w14:textId="77777777" w:rsidR="0017237C"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1B6C9F">
        <w:rPr>
          <w:rFonts w:asciiTheme="minorHAnsi" w:hAnsiTheme="minorHAnsi"/>
          <w:sz w:val="16"/>
          <w:szCs w:val="16"/>
        </w:rPr>
        <w:t>school districts</w:t>
      </w:r>
    </w:p>
    <w:p w14:paraId="71ADE400"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1B6C9F">
        <w:rPr>
          <w:rFonts w:asciiTheme="minorHAnsi" w:hAnsiTheme="minorHAnsi"/>
          <w:sz w:val="16"/>
          <w:szCs w:val="16"/>
        </w:rPr>
        <w:t>44</w:t>
      </w:r>
    </w:p>
    <w:p w14:paraId="3710D567" w14:textId="77777777"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1B6C9F">
        <w:rPr>
          <w:rFonts w:asciiTheme="minorHAnsi" w:hAnsiTheme="minorHAnsi"/>
          <w:sz w:val="16"/>
          <w:szCs w:val="16"/>
        </w:rPr>
        <w:t>6</w:t>
      </w:r>
      <w:r>
        <w:rPr>
          <w:rFonts w:asciiTheme="minorHAnsi" w:hAnsiTheme="minorHAnsi"/>
          <w:sz w:val="16"/>
          <w:szCs w:val="16"/>
        </w:rPr>
        <w:t>-21</w:t>
      </w:r>
    </w:p>
    <w:p w14:paraId="1BD79E92"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1B6C9F">
        <w:rPr>
          <w:rFonts w:asciiTheme="minorHAnsi" w:hAnsiTheme="minorHAnsi"/>
          <w:sz w:val="16"/>
          <w:szCs w:val="16"/>
        </w:rPr>
        <w:t>K</w:t>
      </w:r>
      <w:r>
        <w:rPr>
          <w:rFonts w:asciiTheme="minorHAnsi" w:hAnsiTheme="minorHAnsi"/>
          <w:sz w:val="16"/>
          <w:szCs w:val="16"/>
        </w:rPr>
        <w:t>-12</w:t>
      </w:r>
    </w:p>
    <w:p w14:paraId="39EB0BD3"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1B6C9F">
        <w:rPr>
          <w:rFonts w:asciiTheme="minorHAnsi" w:hAnsiTheme="minorHAnsi"/>
          <w:sz w:val="16"/>
          <w:szCs w:val="16"/>
        </w:rPr>
        <w:t>20</w:t>
      </w:r>
    </w:p>
    <w:p w14:paraId="09316DC1" w14:textId="77777777"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4C3F42" w14:textId="77777777"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1B6C9F">
        <w:rPr>
          <w:rFonts w:asciiTheme="minorHAnsi" w:hAnsiTheme="minorHAnsi"/>
          <w:sz w:val="16"/>
          <w:szCs w:val="16"/>
        </w:rPr>
        <w:t>residential, day treatment</w:t>
      </w:r>
    </w:p>
    <w:p w14:paraId="30239F05" w14:textId="77777777" w:rsidR="0017237C"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1B6C9F">
        <w:rPr>
          <w:rFonts w:asciiTheme="minorHAnsi" w:hAnsiTheme="minorHAnsi"/>
          <w:sz w:val="16"/>
          <w:szCs w:val="16"/>
        </w:rPr>
        <w:t>Colorado Springs D11</w:t>
      </w:r>
    </w:p>
    <w:p w14:paraId="619846B3" w14:textId="77777777" w:rsidR="0017237C" w:rsidRPr="005374EC" w:rsidRDefault="0017237C" w:rsidP="0017237C">
      <w:pPr>
        <w:pStyle w:val="MemberInformation"/>
        <w:spacing w:line="240" w:lineRule="auto"/>
        <w:ind w:left="720" w:right="-187"/>
        <w:rPr>
          <w:rFonts w:asciiTheme="minorHAnsi" w:hAnsiTheme="minorHAnsi"/>
          <w:sz w:val="16"/>
          <w:szCs w:val="16"/>
        </w:rPr>
      </w:pPr>
    </w:p>
    <w:p w14:paraId="29DD3099" w14:textId="77777777" w:rsidR="0017237C" w:rsidRDefault="0017237C" w:rsidP="0017237C">
      <w:pPr>
        <w:pStyle w:val="MemberInformation"/>
        <w:ind w:left="0"/>
        <w:rPr>
          <w:b/>
          <w:sz w:val="22"/>
          <w:szCs w:val="22"/>
          <w:u w:val="single"/>
        </w:rPr>
        <w:sectPr w:rsidR="0017237C" w:rsidSect="006D183F">
          <w:type w:val="continuous"/>
          <w:pgSz w:w="12240" w:h="15840" w:code="1"/>
          <w:pgMar w:top="1440" w:right="1627" w:bottom="1440" w:left="1267" w:header="720" w:footer="720" w:gutter="0"/>
          <w:cols w:num="2" w:space="720"/>
          <w:docGrid w:linePitch="360"/>
        </w:sectPr>
      </w:pPr>
    </w:p>
    <w:p w14:paraId="675A9107" w14:textId="77777777" w:rsidR="008F78DB" w:rsidRDefault="008F78DB">
      <w:pPr>
        <w:spacing w:before="0"/>
        <w:rPr>
          <w:rFonts w:asciiTheme="minorHAnsi" w:hAnsiTheme="minorHAnsi"/>
          <w:b/>
          <w:sz w:val="96"/>
          <w:szCs w:val="96"/>
          <w:u w:val="single"/>
        </w:rPr>
      </w:pPr>
      <w:r>
        <w:rPr>
          <w:rFonts w:asciiTheme="minorHAnsi" w:hAnsiTheme="minorHAnsi"/>
          <w:b/>
          <w:sz w:val="96"/>
          <w:szCs w:val="96"/>
          <w:u w:val="single"/>
        </w:rPr>
        <w:br w:type="page"/>
      </w:r>
    </w:p>
    <w:p w14:paraId="609A88F2" w14:textId="08A3F348" w:rsidR="003164A7" w:rsidRPr="008F78DB" w:rsidRDefault="00EC6143" w:rsidP="00E93B35">
      <w:pPr>
        <w:pStyle w:val="Heading1"/>
        <w:rPr>
          <w:rFonts w:asciiTheme="minorHAnsi" w:hAnsiTheme="minorHAnsi"/>
          <w:sz w:val="16"/>
          <w:szCs w:val="16"/>
        </w:rPr>
      </w:pPr>
      <w:bookmarkStart w:id="31" w:name="_Toc38870418"/>
      <w:r>
        <w:lastRenderedPageBreak/>
        <w:t>Serenity Education and</w:t>
      </w:r>
      <w:bookmarkEnd w:id="31"/>
      <w:r>
        <w:t xml:space="preserve"> </w:t>
      </w:r>
    </w:p>
    <w:p w14:paraId="2384A766" w14:textId="2E357D8A" w:rsidR="00EC6143" w:rsidRPr="00512886" w:rsidRDefault="00EC6143" w:rsidP="00E93B35">
      <w:pPr>
        <w:pStyle w:val="Heading1"/>
      </w:pPr>
      <w:bookmarkStart w:id="32" w:name="_Toc38870419"/>
      <w:r>
        <w:t>Day Treatment Center</w:t>
      </w:r>
      <w:r w:rsidR="00276686">
        <w:tab/>
      </w:r>
      <w:r w:rsidR="00276686" w:rsidRPr="00276686">
        <w:t>303-699-6373</w:t>
      </w:r>
      <w:bookmarkEnd w:id="32"/>
    </w:p>
    <w:p w14:paraId="3316B4B8" w14:textId="77777777" w:rsidR="00EC6143" w:rsidRPr="00276686" w:rsidRDefault="00EC6143" w:rsidP="00276686">
      <w:pPr>
        <w:pStyle w:val="MemberInformation"/>
        <w:tabs>
          <w:tab w:val="clear" w:pos="2880"/>
          <w:tab w:val="left" w:pos="5130"/>
        </w:tabs>
        <w:ind w:left="90"/>
        <w:rPr>
          <w:rFonts w:asciiTheme="minorHAnsi" w:hAnsiTheme="minorHAnsi" w:cstheme="minorHAnsi"/>
          <w:b/>
          <w:sz w:val="16"/>
          <w:szCs w:val="16"/>
        </w:r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sidR="00276686">
        <w:rPr>
          <w:rFonts w:asciiTheme="minorHAnsi" w:hAnsiTheme="minorHAnsi"/>
          <w:b/>
          <w:sz w:val="16"/>
          <w:szCs w:val="16"/>
        </w:rPr>
        <w:tab/>
        <w:t xml:space="preserve">Email for School: </w:t>
      </w:r>
      <w:hyperlink r:id="rId98" w:history="1">
        <w:r w:rsidR="00276686" w:rsidRPr="00276686">
          <w:rPr>
            <w:rStyle w:val="Hyperlink"/>
            <w:rFonts w:asciiTheme="minorHAnsi" w:hAnsiTheme="minorHAnsi" w:cstheme="minorHAnsi"/>
            <w:b/>
            <w:sz w:val="16"/>
            <w:szCs w:val="16"/>
            <w:shd w:val="clear" w:color="auto" w:fill="FFFFFF"/>
          </w:rPr>
          <w:t>sedtreatment@smithagencyinc.org</w:t>
        </w:r>
      </w:hyperlink>
      <w:r w:rsidR="00276686" w:rsidRPr="00276686">
        <w:rPr>
          <w:rFonts w:asciiTheme="minorHAnsi" w:hAnsiTheme="minorHAnsi" w:cstheme="minorHAnsi"/>
          <w:b/>
          <w:color w:val="000000"/>
          <w:sz w:val="16"/>
          <w:szCs w:val="16"/>
          <w:shd w:val="clear" w:color="auto" w:fill="FFFFFF"/>
        </w:rPr>
        <w:t xml:space="preserve"> </w:t>
      </w:r>
    </w:p>
    <w:p w14:paraId="091FC752" w14:textId="77777777" w:rsidR="00EC6143" w:rsidRPr="00EF474A" w:rsidRDefault="00EC6143" w:rsidP="00EC6143">
      <w:pPr>
        <w:pStyle w:val="MemberInformation"/>
        <w:ind w:left="0"/>
        <w:rPr>
          <w:b/>
          <w:sz w:val="16"/>
          <w:szCs w:val="16"/>
          <w:u w:val="single"/>
        </w:rPr>
      </w:pPr>
    </w:p>
    <w:p w14:paraId="232E4B6A" w14:textId="77777777" w:rsidR="00EC6143" w:rsidRDefault="00EC6143" w:rsidP="00EC6143">
      <w:pPr>
        <w:pStyle w:val="MemberInformation"/>
        <w:ind w:left="0"/>
        <w:rPr>
          <w:b/>
          <w:sz w:val="22"/>
          <w:szCs w:val="22"/>
          <w:u w:val="single"/>
        </w:rPr>
        <w:sectPr w:rsidR="00EC6143" w:rsidSect="002A3849">
          <w:type w:val="continuous"/>
          <w:pgSz w:w="12240" w:h="15840" w:code="1"/>
          <w:pgMar w:top="1440" w:right="1627" w:bottom="1440" w:left="1267" w:header="720" w:footer="720" w:gutter="0"/>
          <w:cols w:space="720"/>
          <w:docGrid w:linePitch="360"/>
        </w:sectPr>
      </w:pPr>
    </w:p>
    <w:p w14:paraId="420FE4F2" w14:textId="77777777" w:rsidR="00EC6143" w:rsidRPr="00512886"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6CEDDAB" w14:textId="77777777" w:rsidR="00EC6143" w:rsidRPr="006D183F"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Ben Mulvey</w:t>
      </w:r>
    </w:p>
    <w:p w14:paraId="791AED71" w14:textId="77777777" w:rsidR="00EC6143" w:rsidRDefault="00EC6143" w:rsidP="00EC614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9" w:history="1">
        <w:r w:rsidRPr="00EC6143">
          <w:rPr>
            <w:rStyle w:val="Hyperlink"/>
            <w:rFonts w:ascii="Calibri" w:hAnsi="Calibri" w:cs="Calibri"/>
            <w:sz w:val="16"/>
            <w:szCs w:val="16"/>
          </w:rPr>
          <w:t>benm@smithagencyinc.org</w:t>
        </w:r>
      </w:hyperlink>
    </w:p>
    <w:p w14:paraId="1913FFDD" w14:textId="77777777" w:rsidR="00EC6143" w:rsidRDefault="00EC6143" w:rsidP="00EC614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2F4B85D9" w14:textId="77777777"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303-699-5597</w:t>
      </w:r>
    </w:p>
    <w:p w14:paraId="7F5A9106" w14:textId="77777777" w:rsidR="00EC6143" w:rsidRDefault="00EC6143" w:rsidP="00EC614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7A800D" w14:textId="77777777"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068F49B8" w14:textId="77777777" w:rsidR="00EC6143" w:rsidRDefault="00EC6143" w:rsidP="00EC614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0" w:history="1">
        <w:r w:rsidRPr="00EC6143">
          <w:rPr>
            <w:rStyle w:val="Hyperlink"/>
            <w:rFonts w:ascii="Calibri" w:hAnsi="Calibri" w:cs="Calibri"/>
            <w:sz w:val="16"/>
            <w:szCs w:val="16"/>
          </w:rPr>
          <w:t>christyg@smithagencyinc.org</w:t>
        </w:r>
      </w:hyperlink>
    </w:p>
    <w:p w14:paraId="420BC6E6" w14:textId="77777777" w:rsidR="00EC6143" w:rsidRDefault="00EC6143" w:rsidP="00EC614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58DA4217" w14:textId="77777777" w:rsidR="00AA44A3" w:rsidRPr="00C071A8" w:rsidRDefault="00AA44A3" w:rsidP="00AA44A3">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482652B5" w14:textId="77777777"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013FC83E" w14:textId="77777777"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1"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06F1A7E0" w14:textId="77777777" w:rsidR="00AA44A3" w:rsidRDefault="00AA44A3" w:rsidP="00AA44A3">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7FC1FC70" w14:textId="77777777" w:rsidR="00AA44A3" w:rsidRPr="00446BA8"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4FFE45A4" w14:textId="77777777" w:rsidR="00EC6143"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8C28ADA" w14:textId="77777777" w:rsidR="00EC6143" w:rsidRDefault="00EC6143" w:rsidP="00EC6143">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Special Education instruction, Affective Education, Occupational Therapy, Speech Therapy, Off-Campus Vocational Services and Job Coaching, Integrated Listening System</w:t>
      </w:r>
      <w:r>
        <w:rPr>
          <w:rFonts w:asciiTheme="minorHAnsi" w:hAnsiTheme="minorHAnsi" w:cs="Helvetica"/>
          <w:sz w:val="16"/>
          <w:szCs w:val="16"/>
          <w:shd w:val="clear" w:color="auto" w:fill="FFFFFF"/>
        </w:rPr>
        <w:t>, BCBA onsite Behavior Analysis</w:t>
      </w:r>
    </w:p>
    <w:p w14:paraId="0A55CB14" w14:textId="77777777" w:rsidR="00EC6143" w:rsidRPr="000E13CD" w:rsidRDefault="00F83DDF" w:rsidP="00F83DDF">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EC6143">
        <w:rPr>
          <w:rFonts w:asciiTheme="minorHAnsi" w:hAnsiTheme="minorHAnsi"/>
          <w:b/>
          <w:sz w:val="16"/>
          <w:szCs w:val="16"/>
        </w:rPr>
        <w:t xml:space="preserve">Website: </w:t>
      </w:r>
      <w:hyperlink r:id="rId102" w:history="1">
        <w:r w:rsidR="00EC6143">
          <w:rPr>
            <w:rStyle w:val="Hyperlink"/>
            <w:rFonts w:asciiTheme="minorHAnsi" w:hAnsiTheme="minorHAnsi"/>
            <w:sz w:val="16"/>
            <w:szCs w:val="16"/>
          </w:rPr>
          <w:t>Serenity Education and Day Treatment Center</w:t>
        </w:r>
      </w:hyperlink>
    </w:p>
    <w:p w14:paraId="185C77BD" w14:textId="77777777" w:rsidR="00EC6143" w:rsidRPr="00785B39" w:rsidRDefault="00EC6143" w:rsidP="00EC614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2E6A4D5A" w14:textId="77777777" w:rsidR="00EC6143" w:rsidRPr="005374EC" w:rsidRDefault="00EC6143" w:rsidP="00EC6143">
      <w:pPr>
        <w:pStyle w:val="MemberInformation"/>
        <w:spacing w:line="240" w:lineRule="auto"/>
        <w:ind w:left="90"/>
        <w:rPr>
          <w:rFonts w:asciiTheme="minorHAnsi" w:hAnsiTheme="minorHAnsi"/>
          <w:sz w:val="16"/>
          <w:szCs w:val="16"/>
        </w:rPr>
      </w:pPr>
    </w:p>
    <w:p w14:paraId="3F26384F" w14:textId="77777777" w:rsidR="00EC6143" w:rsidRDefault="00EC6143" w:rsidP="00EC614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84AF488"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E93EA56"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17</w:t>
      </w:r>
    </w:p>
    <w:p w14:paraId="7B91B26A" w14:textId="77777777"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1F769029"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22852DEB"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A3F4C9C" w14:textId="77777777"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96AFE60" w14:textId="77777777"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8AD6C76" w14:textId="77777777" w:rsidR="00EC6143"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6B649B">
        <w:rPr>
          <w:rFonts w:asciiTheme="minorHAnsi" w:hAnsiTheme="minorHAnsi"/>
          <w:sz w:val="16"/>
          <w:szCs w:val="16"/>
        </w:rPr>
        <w:t>Residence: Aurora</w:t>
      </w:r>
    </w:p>
    <w:p w14:paraId="7026BE8F" w14:textId="77777777" w:rsidR="00EC6143" w:rsidRPr="005374EC" w:rsidRDefault="00EC6143" w:rsidP="00EC6143">
      <w:pPr>
        <w:pStyle w:val="MemberInformation"/>
        <w:spacing w:line="240" w:lineRule="auto"/>
        <w:ind w:left="720" w:right="-187"/>
        <w:rPr>
          <w:rFonts w:asciiTheme="minorHAnsi" w:hAnsiTheme="minorHAnsi"/>
          <w:sz w:val="16"/>
          <w:szCs w:val="16"/>
        </w:rPr>
      </w:pPr>
    </w:p>
    <w:p w14:paraId="19697008" w14:textId="77777777" w:rsidR="00EC6143" w:rsidRDefault="00EC6143" w:rsidP="00EC6143">
      <w:pPr>
        <w:pStyle w:val="MemberInformation"/>
        <w:ind w:left="0"/>
        <w:rPr>
          <w:b/>
          <w:sz w:val="22"/>
          <w:szCs w:val="22"/>
          <w:u w:val="single"/>
        </w:rPr>
        <w:sectPr w:rsidR="00EC6143" w:rsidSect="006D183F">
          <w:type w:val="continuous"/>
          <w:pgSz w:w="12240" w:h="15840" w:code="1"/>
          <w:pgMar w:top="1440" w:right="1627" w:bottom="1440" w:left="1267" w:header="720" w:footer="720" w:gutter="0"/>
          <w:cols w:num="2" w:space="720"/>
          <w:docGrid w:linePitch="360"/>
        </w:sectPr>
      </w:pPr>
    </w:p>
    <w:p w14:paraId="7CFBB4F3" w14:textId="79E44AE3" w:rsidR="00F3452B" w:rsidRPr="008F78DB" w:rsidRDefault="00F3452B">
      <w:pPr>
        <w:spacing w:before="0"/>
        <w:rPr>
          <w:rFonts w:ascii="Trebuchet MS" w:hAnsi="Trebuchet MS"/>
          <w:sz w:val="72"/>
          <w:szCs w:val="72"/>
        </w:rPr>
      </w:pPr>
      <w:bookmarkStart w:id="33" w:name="_Toc38870420"/>
    </w:p>
    <w:p w14:paraId="5F59CA82" w14:textId="14AA92AE" w:rsidR="000643E9" w:rsidRPr="00512886" w:rsidRDefault="000643E9" w:rsidP="00E93B35">
      <w:pPr>
        <w:pStyle w:val="Heading1"/>
      </w:pPr>
      <w:r>
        <w:t>Shiloh – Adams Campus</w:t>
      </w:r>
      <w:r w:rsidR="00625C12">
        <w:tab/>
        <w:t>303-932-9599</w:t>
      </w:r>
      <w:bookmarkEnd w:id="33"/>
      <w:r w:rsidR="00E93B35">
        <w:t xml:space="preserve">           </w:t>
      </w:r>
      <w:r w:rsidR="00E93B35" w:rsidRPr="00E93B35">
        <w:rPr>
          <w:sz w:val="32"/>
          <w:szCs w:val="32"/>
          <w:highlight w:val="yellow"/>
        </w:rPr>
        <w:t>Not accepting students</w:t>
      </w:r>
    </w:p>
    <w:p w14:paraId="12BABD5D" w14:textId="77777777" w:rsidR="000643E9" w:rsidRPr="000643E9" w:rsidRDefault="000643E9" w:rsidP="00627A5A">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sidR="00627A5A">
        <w:rPr>
          <w:rFonts w:asciiTheme="minorHAnsi" w:hAnsiTheme="minorHAnsi"/>
          <w:b/>
          <w:sz w:val="16"/>
          <w:szCs w:val="16"/>
        </w:rPr>
        <w:tab/>
        <w:t xml:space="preserve">Email for school: </w:t>
      </w:r>
      <w:hyperlink r:id="rId103" w:history="1">
        <w:r w:rsidR="00627A5A" w:rsidRPr="001117F6">
          <w:rPr>
            <w:rStyle w:val="Hyperlink"/>
            <w:rFonts w:asciiTheme="minorHAnsi" w:hAnsiTheme="minorHAnsi"/>
            <w:b/>
            <w:sz w:val="16"/>
            <w:szCs w:val="16"/>
          </w:rPr>
          <w:t>ktracy@shilohhouse.net</w:t>
        </w:r>
      </w:hyperlink>
    </w:p>
    <w:p w14:paraId="20FF4DFD" w14:textId="77777777" w:rsidR="000643E9" w:rsidRPr="00EF474A" w:rsidRDefault="000643E9" w:rsidP="000643E9">
      <w:pPr>
        <w:pStyle w:val="MemberInformation"/>
        <w:ind w:left="0"/>
        <w:rPr>
          <w:b/>
          <w:sz w:val="16"/>
          <w:szCs w:val="16"/>
          <w:u w:val="single"/>
        </w:rPr>
      </w:pPr>
    </w:p>
    <w:p w14:paraId="7D5F9509" w14:textId="77777777" w:rsidR="000643E9" w:rsidRDefault="000643E9" w:rsidP="000643E9">
      <w:pPr>
        <w:pStyle w:val="MemberInformation"/>
        <w:ind w:left="0"/>
        <w:rPr>
          <w:b/>
          <w:sz w:val="22"/>
          <w:szCs w:val="22"/>
          <w:u w:val="single"/>
        </w:rPr>
        <w:sectPr w:rsidR="000643E9" w:rsidSect="002A3849">
          <w:type w:val="continuous"/>
          <w:pgSz w:w="12240" w:h="15840" w:code="1"/>
          <w:pgMar w:top="1440" w:right="1627" w:bottom="1440" w:left="1267" w:header="720" w:footer="720" w:gutter="0"/>
          <w:cols w:space="720"/>
          <w:docGrid w:linePitch="360"/>
        </w:sectPr>
      </w:pPr>
    </w:p>
    <w:p w14:paraId="56E567F7" w14:textId="77777777" w:rsidR="000643E9" w:rsidRPr="00512886" w:rsidRDefault="000643E9" w:rsidP="000643E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9D24593" w14:textId="77777777" w:rsidR="000643E9" w:rsidRPr="006D183F" w:rsidRDefault="005666B5" w:rsidP="000643E9">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0643E9">
        <w:rPr>
          <w:rFonts w:asciiTheme="minorHAnsi" w:hAnsiTheme="minorHAnsi"/>
          <w:sz w:val="16"/>
          <w:szCs w:val="16"/>
        </w:rPr>
        <w:t>y</w:t>
      </w:r>
    </w:p>
    <w:p w14:paraId="52C3DFE2" w14:textId="77777777" w:rsidR="000643E9" w:rsidRDefault="000643E9" w:rsidP="000643E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4" w:history="1">
        <w:r w:rsidRPr="00332431">
          <w:rPr>
            <w:rStyle w:val="Hyperlink"/>
            <w:rFonts w:asciiTheme="minorHAnsi" w:hAnsiTheme="minorHAnsi"/>
            <w:sz w:val="16"/>
            <w:szCs w:val="16"/>
          </w:rPr>
          <w:t>ktracy@shilohhouse.net</w:t>
        </w:r>
      </w:hyperlink>
    </w:p>
    <w:p w14:paraId="3F70C5E1" w14:textId="77777777" w:rsidR="000643E9" w:rsidRDefault="000643E9" w:rsidP="000643E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4642E57" w14:textId="77777777"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252A521" w14:textId="77777777" w:rsidR="000643E9" w:rsidRDefault="000643E9" w:rsidP="000643E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795E7E9" w14:textId="77777777"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7CEEB879" w14:textId="77777777" w:rsidR="000643E9" w:rsidRDefault="000643E9" w:rsidP="000643E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5" w:history="1">
        <w:r w:rsidRPr="00F76117">
          <w:rPr>
            <w:rStyle w:val="Hyperlink"/>
            <w:rFonts w:asciiTheme="minorHAnsi" w:hAnsiTheme="minorHAnsi"/>
            <w:sz w:val="16"/>
            <w:szCs w:val="16"/>
          </w:rPr>
          <w:t>lgreen@shilohhouse.net</w:t>
        </w:r>
      </w:hyperlink>
    </w:p>
    <w:p w14:paraId="6D27EA32" w14:textId="77777777" w:rsidR="000643E9" w:rsidRDefault="000643E9" w:rsidP="000643E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F508444" w14:textId="77777777" w:rsidR="00625C12" w:rsidRPr="00625C12" w:rsidRDefault="00625C12" w:rsidP="00625C12">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EEEE12C"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6D411EDC"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7649E1DE" w14:textId="77777777"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6"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w:t>
      </w:r>
      <w:r w:rsidR="00ED7466">
        <w:rPr>
          <w:rFonts w:asciiTheme="minorHAnsi" w:hAnsiTheme="minorHAnsi"/>
          <w:sz w:val="16"/>
          <w:szCs w:val="16"/>
        </w:rPr>
        <w:t xml:space="preserve">or </w:t>
      </w:r>
      <w:hyperlink r:id="rId107" w:history="1">
        <w:r w:rsidR="00ED7466" w:rsidRPr="001117F6">
          <w:rPr>
            <w:rStyle w:val="Hyperlink"/>
            <w:rFonts w:asciiTheme="minorHAnsi" w:hAnsiTheme="minorHAnsi"/>
            <w:sz w:val="16"/>
            <w:szCs w:val="16"/>
          </w:rPr>
          <w:t>referrals@shilohhouse.net</w:t>
        </w:r>
      </w:hyperlink>
      <w:r w:rsidR="00ED7466">
        <w:rPr>
          <w:rFonts w:asciiTheme="minorHAnsi" w:hAnsiTheme="minorHAnsi"/>
          <w:sz w:val="16"/>
          <w:szCs w:val="16"/>
        </w:rPr>
        <w:t xml:space="preserve"> </w:t>
      </w:r>
    </w:p>
    <w:p w14:paraId="0B6AFCE9" w14:textId="77777777" w:rsidR="00625C12" w:rsidRPr="00446BA8"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Requirements:</w:t>
      </w:r>
      <w:r w:rsidR="00ED7466">
        <w:rPr>
          <w:rFonts w:asciiTheme="minorHAnsi" w:hAnsiTheme="minorHAnsi"/>
          <w:sz w:val="16"/>
          <w:szCs w:val="16"/>
        </w:rPr>
        <w:t xml:space="preserve"> </w:t>
      </w:r>
      <w:r w:rsidR="00ED7466" w:rsidRPr="00BA5BE0">
        <w:rPr>
          <w:rFonts w:asciiTheme="minorHAnsi" w:hAnsiTheme="minorHAnsi" w:cstheme="minorHAnsi"/>
          <w:sz w:val="16"/>
          <w:szCs w:val="16"/>
        </w:rPr>
        <w:t>Current IEP</w:t>
      </w:r>
      <w:r w:rsidR="00ED7466">
        <w:rPr>
          <w:rFonts w:asciiTheme="minorHAnsi" w:hAnsiTheme="minorHAnsi" w:cstheme="minorHAnsi"/>
          <w:sz w:val="16"/>
          <w:szCs w:val="16"/>
        </w:rPr>
        <w:t>, copy of immunization records, p</w:t>
      </w:r>
      <w:r w:rsidR="00ED7466" w:rsidRPr="00BA5BE0">
        <w:rPr>
          <w:rFonts w:asciiTheme="minorHAnsi" w:hAnsiTheme="minorHAnsi" w:cstheme="minorHAnsi"/>
          <w:sz w:val="16"/>
          <w:szCs w:val="16"/>
        </w:rPr>
        <w:t>hysical completed within the last year</w:t>
      </w:r>
      <w:r w:rsidR="00ED7466">
        <w:rPr>
          <w:rFonts w:asciiTheme="minorHAnsi" w:hAnsiTheme="minorHAnsi" w:cstheme="minorHAnsi"/>
          <w:sz w:val="16"/>
          <w:szCs w:val="16"/>
        </w:rPr>
        <w:t xml:space="preserve">, health insurance card (if any), </w:t>
      </w:r>
      <w:r w:rsidR="00ED7466" w:rsidRPr="00BA5BE0">
        <w:rPr>
          <w:rFonts w:asciiTheme="minorHAnsi" w:hAnsiTheme="minorHAnsi" w:cstheme="minorHAnsi"/>
          <w:sz w:val="16"/>
          <w:szCs w:val="16"/>
        </w:rPr>
        <w:t>Social Security Card</w:t>
      </w:r>
      <w:r w:rsidR="00ED7466">
        <w:rPr>
          <w:rFonts w:asciiTheme="minorHAnsi" w:hAnsiTheme="minorHAnsi" w:cstheme="minorHAnsi"/>
          <w:sz w:val="16"/>
          <w:szCs w:val="16"/>
        </w:rPr>
        <w:t xml:space="preserve">, </w:t>
      </w:r>
      <w:r w:rsidR="00ED7466" w:rsidRPr="00BA5BE0">
        <w:rPr>
          <w:rFonts w:asciiTheme="minorHAnsi" w:hAnsiTheme="minorHAnsi" w:cstheme="minorHAnsi"/>
          <w:sz w:val="16"/>
          <w:szCs w:val="16"/>
        </w:rPr>
        <w:t>Birth Certificate</w:t>
      </w:r>
    </w:p>
    <w:p w14:paraId="2275227B" w14:textId="77777777" w:rsidR="000643E9" w:rsidRPr="000E13CD" w:rsidRDefault="000643E9" w:rsidP="000643E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08" w:history="1">
        <w:r>
          <w:rPr>
            <w:rStyle w:val="Hyperlink"/>
            <w:rFonts w:asciiTheme="minorHAnsi" w:hAnsiTheme="minorHAnsi"/>
            <w:sz w:val="16"/>
            <w:szCs w:val="16"/>
          </w:rPr>
          <w:t>Shiloh House</w:t>
        </w:r>
      </w:hyperlink>
    </w:p>
    <w:p w14:paraId="02B88621" w14:textId="77777777" w:rsidR="000643E9" w:rsidRPr="00785B39" w:rsidRDefault="000643E9" w:rsidP="000643E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7BFE515D" w14:textId="77777777" w:rsidR="000643E9" w:rsidRPr="005374EC" w:rsidRDefault="000643E9" w:rsidP="000643E9">
      <w:pPr>
        <w:pStyle w:val="MemberInformation"/>
        <w:spacing w:line="240" w:lineRule="auto"/>
        <w:ind w:left="90"/>
        <w:rPr>
          <w:rFonts w:asciiTheme="minorHAnsi" w:hAnsiTheme="minorHAnsi"/>
          <w:sz w:val="16"/>
          <w:szCs w:val="16"/>
        </w:rPr>
      </w:pPr>
    </w:p>
    <w:p w14:paraId="66845186"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387271"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798B6769" w14:textId="77777777" w:rsidR="000643E9" w:rsidRDefault="000643E9" w:rsidP="000643E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40B2BD7"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B9DCB51"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1F8DD824" w14:textId="77777777"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1FA99E58"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492C5176"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443DFE40" w14:textId="77777777"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94FA3AF" w14:textId="77777777"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1F474086" w14:textId="77777777" w:rsidR="000643E9"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0B832741" w14:textId="77777777" w:rsidR="000643E9" w:rsidRPr="005374EC" w:rsidRDefault="000643E9" w:rsidP="000643E9">
      <w:pPr>
        <w:pStyle w:val="MemberInformation"/>
        <w:spacing w:line="240" w:lineRule="auto"/>
        <w:ind w:left="720" w:right="-187"/>
        <w:rPr>
          <w:rFonts w:asciiTheme="minorHAnsi" w:hAnsiTheme="minorHAnsi"/>
          <w:sz w:val="16"/>
          <w:szCs w:val="16"/>
        </w:rPr>
      </w:pPr>
    </w:p>
    <w:p w14:paraId="4185A288" w14:textId="77777777" w:rsidR="000643E9" w:rsidRDefault="000643E9" w:rsidP="000643E9">
      <w:pPr>
        <w:pStyle w:val="MemberInformation"/>
        <w:ind w:left="0"/>
        <w:rPr>
          <w:b/>
          <w:sz w:val="22"/>
          <w:szCs w:val="22"/>
          <w:u w:val="single"/>
        </w:rPr>
        <w:sectPr w:rsidR="000643E9" w:rsidSect="006D183F">
          <w:type w:val="continuous"/>
          <w:pgSz w:w="12240" w:h="15840" w:code="1"/>
          <w:pgMar w:top="1440" w:right="1627" w:bottom="1440" w:left="1267" w:header="720" w:footer="720" w:gutter="0"/>
          <w:cols w:num="2" w:space="720"/>
          <w:docGrid w:linePitch="360"/>
        </w:sectPr>
      </w:pPr>
    </w:p>
    <w:p w14:paraId="1F3C75D7" w14:textId="77777777" w:rsidR="008F78DB" w:rsidRDefault="008F78DB">
      <w:pPr>
        <w:spacing w:before="0"/>
        <w:rPr>
          <w:rFonts w:ascii="Trebuchet MS" w:hAnsi="Trebuchet MS"/>
          <w:sz w:val="144"/>
          <w:szCs w:val="144"/>
        </w:rPr>
      </w:pPr>
      <w:bookmarkStart w:id="34" w:name="_Toc38870421"/>
      <w:r>
        <w:rPr>
          <w:sz w:val="144"/>
          <w:szCs w:val="144"/>
        </w:rPr>
        <w:lastRenderedPageBreak/>
        <w:br w:type="page"/>
      </w:r>
    </w:p>
    <w:p w14:paraId="5FC9A887" w14:textId="676B6CDE" w:rsidR="00FC4D2B" w:rsidRDefault="00A423F5" w:rsidP="00E93B35">
      <w:pPr>
        <w:pStyle w:val="Heading1"/>
      </w:pPr>
      <w:r>
        <w:lastRenderedPageBreak/>
        <w:t>Shiloh – Family</w:t>
      </w:r>
      <w:bookmarkEnd w:id="34"/>
      <w:r>
        <w:t xml:space="preserve"> </w:t>
      </w:r>
    </w:p>
    <w:p w14:paraId="5653317C" w14:textId="6E187E69" w:rsidR="00A423F5" w:rsidRPr="00512886" w:rsidRDefault="00A423F5" w:rsidP="00E93B35">
      <w:pPr>
        <w:pStyle w:val="Heading1"/>
      </w:pPr>
      <w:bookmarkStart w:id="35" w:name="_Toc38870422"/>
      <w:r>
        <w:t>Resource Pavilion</w:t>
      </w:r>
      <w:r w:rsidR="00625C12">
        <w:tab/>
        <w:t>303-932-9599</w:t>
      </w:r>
      <w:bookmarkEnd w:id="35"/>
    </w:p>
    <w:p w14:paraId="509E5835" w14:textId="77777777" w:rsidR="00A423F5" w:rsidRDefault="00A423F5" w:rsidP="00627A5A">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09" w:history="1">
        <w:r w:rsidR="00627A5A" w:rsidRPr="001117F6">
          <w:rPr>
            <w:rStyle w:val="Hyperlink"/>
            <w:rFonts w:asciiTheme="minorHAnsi" w:hAnsiTheme="minorHAnsi"/>
            <w:b/>
            <w:sz w:val="16"/>
            <w:szCs w:val="16"/>
          </w:rPr>
          <w:t>ktracy@shilohhouse.net</w:t>
        </w:r>
      </w:hyperlink>
    </w:p>
    <w:p w14:paraId="65AAD440" w14:textId="77777777" w:rsidR="00A423F5" w:rsidRPr="00EF474A" w:rsidRDefault="00A423F5" w:rsidP="00A423F5">
      <w:pPr>
        <w:pStyle w:val="MemberInformation"/>
        <w:ind w:left="0"/>
        <w:rPr>
          <w:b/>
          <w:sz w:val="16"/>
          <w:szCs w:val="16"/>
          <w:u w:val="single"/>
        </w:rPr>
      </w:pPr>
    </w:p>
    <w:p w14:paraId="659D83C6" w14:textId="77777777" w:rsidR="00A423F5" w:rsidRDefault="00A423F5" w:rsidP="00A423F5">
      <w:pPr>
        <w:pStyle w:val="MemberInformation"/>
        <w:ind w:left="0"/>
        <w:rPr>
          <w:b/>
          <w:sz w:val="22"/>
          <w:szCs w:val="22"/>
          <w:u w:val="single"/>
        </w:rPr>
        <w:sectPr w:rsidR="00A423F5" w:rsidSect="002A3849">
          <w:type w:val="continuous"/>
          <w:pgSz w:w="12240" w:h="15840" w:code="1"/>
          <w:pgMar w:top="1440" w:right="1627" w:bottom="1440" w:left="1267" w:header="720" w:footer="720" w:gutter="0"/>
          <w:cols w:space="720"/>
          <w:docGrid w:linePitch="360"/>
        </w:sectPr>
      </w:pPr>
    </w:p>
    <w:p w14:paraId="66D52BAD" w14:textId="77777777" w:rsidR="00A423F5" w:rsidRPr="00512886"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AF98981" w14:textId="77777777" w:rsidR="00A423F5" w:rsidRPr="006D183F" w:rsidRDefault="005666B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A423F5">
        <w:rPr>
          <w:rFonts w:asciiTheme="minorHAnsi" w:hAnsiTheme="minorHAnsi"/>
          <w:sz w:val="16"/>
          <w:szCs w:val="16"/>
        </w:rPr>
        <w:t>y</w:t>
      </w:r>
    </w:p>
    <w:p w14:paraId="721CE4CA" w14:textId="77777777" w:rsidR="00A423F5" w:rsidRDefault="00A423F5" w:rsidP="00A423F5">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0" w:history="1">
        <w:r w:rsidRPr="00332431">
          <w:rPr>
            <w:rStyle w:val="Hyperlink"/>
            <w:rFonts w:asciiTheme="minorHAnsi" w:hAnsiTheme="minorHAnsi"/>
            <w:sz w:val="16"/>
            <w:szCs w:val="16"/>
          </w:rPr>
          <w:t>ktracy@shilohhouse.net</w:t>
        </w:r>
      </w:hyperlink>
    </w:p>
    <w:p w14:paraId="59820BCC" w14:textId="77777777" w:rsidR="00A423F5" w:rsidRDefault="00A423F5" w:rsidP="00A423F5">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D0B7908" w14:textId="77777777" w:rsidR="00A423F5" w:rsidRDefault="00A423F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C2F25A2"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7C3B042"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594DD048"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193C411C"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1"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12"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379A98AD"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40E005F4" w14:textId="77777777" w:rsidR="00A423F5"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D514B10" w14:textId="77777777" w:rsidR="00A423F5" w:rsidRDefault="00A423F5" w:rsidP="00A423F5">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 Autism Spectrum Disorder</w:t>
      </w:r>
      <w:r>
        <w:rPr>
          <w:rFonts w:asciiTheme="minorHAnsi" w:hAnsiTheme="minorHAnsi"/>
          <w:sz w:val="16"/>
          <w:szCs w:val="16"/>
        </w:rPr>
        <w:t xml:space="preserve"> </w:t>
      </w:r>
    </w:p>
    <w:p w14:paraId="62B99474" w14:textId="77777777" w:rsidR="00A423F5" w:rsidRPr="000E13CD" w:rsidRDefault="00A423F5" w:rsidP="00A423F5">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3" w:history="1">
        <w:r>
          <w:rPr>
            <w:rStyle w:val="Hyperlink"/>
            <w:rFonts w:asciiTheme="minorHAnsi" w:hAnsiTheme="minorHAnsi"/>
            <w:sz w:val="16"/>
            <w:szCs w:val="16"/>
          </w:rPr>
          <w:t>Shiloh House</w:t>
        </w:r>
      </w:hyperlink>
    </w:p>
    <w:p w14:paraId="048118DC" w14:textId="77777777" w:rsidR="00A423F5" w:rsidRPr="00785B39" w:rsidRDefault="00A423F5" w:rsidP="00A423F5">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7A366EB" w14:textId="77777777" w:rsidR="00A423F5" w:rsidRPr="005374EC" w:rsidRDefault="00A423F5" w:rsidP="00A423F5">
      <w:pPr>
        <w:pStyle w:val="MemberInformation"/>
        <w:spacing w:line="240" w:lineRule="auto"/>
        <w:ind w:left="90"/>
        <w:rPr>
          <w:rFonts w:asciiTheme="minorHAnsi" w:hAnsiTheme="minorHAnsi"/>
          <w:sz w:val="16"/>
          <w:szCs w:val="16"/>
        </w:rPr>
      </w:pPr>
    </w:p>
    <w:p w14:paraId="02B02BA7" w14:textId="77777777" w:rsidR="00A423F5" w:rsidRDefault="00A423F5" w:rsidP="00A423F5">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B8756D2"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21A9620"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p>
    <w:p w14:paraId="60FE2051" w14:textId="77777777"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02AA356"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4EC8E0E6"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0B68BC69" w14:textId="77777777"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r>
        <w:rPr>
          <w:rFonts w:asciiTheme="minorHAnsi" w:hAnsiTheme="minorHAnsi"/>
          <w:sz w:val="16"/>
          <w:szCs w:val="16"/>
        </w:rPr>
        <w:t>tx</w:t>
      </w:r>
      <w:proofErr w:type="spellEnd"/>
      <w:r>
        <w:rPr>
          <w:rFonts w:asciiTheme="minorHAnsi" w:hAnsiTheme="minorHAnsi"/>
          <w:sz w:val="16"/>
          <w:szCs w:val="16"/>
        </w:rPr>
        <w:t xml:space="preserve"> 10 months</w:t>
      </w:r>
    </w:p>
    <w:p w14:paraId="4C10CE5A" w14:textId="77777777"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3BC9341A" w14:textId="77777777" w:rsidR="00A423F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30E0A861" w14:textId="77777777" w:rsidR="00A423F5" w:rsidRPr="005374EC" w:rsidRDefault="00A423F5" w:rsidP="00A423F5">
      <w:pPr>
        <w:pStyle w:val="MemberInformation"/>
        <w:spacing w:line="240" w:lineRule="auto"/>
        <w:ind w:left="720" w:right="-187"/>
        <w:rPr>
          <w:rFonts w:asciiTheme="minorHAnsi" w:hAnsiTheme="minorHAnsi"/>
          <w:sz w:val="16"/>
          <w:szCs w:val="16"/>
        </w:rPr>
      </w:pPr>
    </w:p>
    <w:p w14:paraId="35A87066" w14:textId="77777777"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p>
    <w:p w14:paraId="19ECC6C2" w14:textId="6D816FE0" w:rsidR="00F3452B" w:rsidRPr="008F78DB" w:rsidRDefault="00F3452B">
      <w:pPr>
        <w:spacing w:before="0"/>
        <w:rPr>
          <w:rFonts w:ascii="Trebuchet MS" w:hAnsi="Trebuchet MS"/>
          <w:sz w:val="72"/>
          <w:szCs w:val="72"/>
        </w:rPr>
      </w:pPr>
      <w:bookmarkStart w:id="36" w:name="_Toc38870423"/>
    </w:p>
    <w:p w14:paraId="2B91C1D1" w14:textId="77777777" w:rsidR="008F2E27" w:rsidRPr="00512886" w:rsidRDefault="008F2E27" w:rsidP="00E93B35">
      <w:pPr>
        <w:pStyle w:val="Heading1"/>
      </w:pPr>
      <w:r>
        <w:t>Shiloh – Littleton Campus</w:t>
      </w:r>
      <w:r w:rsidR="00625C12">
        <w:tab/>
      </w:r>
      <w:r w:rsidR="00625C12">
        <w:tab/>
        <w:t>303-932-9599</w:t>
      </w:r>
      <w:bookmarkEnd w:id="36"/>
    </w:p>
    <w:p w14:paraId="11C53164" w14:textId="77777777" w:rsidR="008F2E27" w:rsidRPr="008F2E27" w:rsidRDefault="008F2E27" w:rsidP="00627A5A">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14" w:history="1">
        <w:r w:rsidR="00627A5A" w:rsidRPr="001117F6">
          <w:rPr>
            <w:rStyle w:val="Hyperlink"/>
            <w:rFonts w:asciiTheme="minorHAnsi" w:hAnsiTheme="minorHAnsi"/>
            <w:b/>
            <w:sz w:val="16"/>
            <w:szCs w:val="16"/>
          </w:rPr>
          <w:t>jtaylor@shilohhouse.net</w:t>
        </w:r>
      </w:hyperlink>
    </w:p>
    <w:p w14:paraId="55048139" w14:textId="77777777" w:rsidR="008F2E27" w:rsidRPr="00EF474A" w:rsidRDefault="008F2E27" w:rsidP="008F2E27">
      <w:pPr>
        <w:pStyle w:val="MemberInformation"/>
        <w:ind w:left="0"/>
        <w:rPr>
          <w:b/>
          <w:sz w:val="16"/>
          <w:szCs w:val="16"/>
          <w:u w:val="single"/>
        </w:rPr>
      </w:pPr>
    </w:p>
    <w:p w14:paraId="28DE54E1" w14:textId="77777777" w:rsidR="008F2E27" w:rsidRDefault="008F2E27" w:rsidP="008F2E27">
      <w:pPr>
        <w:pStyle w:val="MemberInformation"/>
        <w:ind w:left="0"/>
        <w:rPr>
          <w:b/>
          <w:sz w:val="22"/>
          <w:szCs w:val="22"/>
          <w:u w:val="single"/>
        </w:rPr>
        <w:sectPr w:rsidR="008F2E27" w:rsidSect="002A3849">
          <w:type w:val="continuous"/>
          <w:pgSz w:w="12240" w:h="15840" w:code="1"/>
          <w:pgMar w:top="1440" w:right="1627" w:bottom="1440" w:left="1267" w:header="720" w:footer="720" w:gutter="0"/>
          <w:cols w:space="720"/>
          <w:docGrid w:linePitch="360"/>
        </w:sectPr>
      </w:pPr>
    </w:p>
    <w:p w14:paraId="746B082A" w14:textId="77777777" w:rsidR="008F2E27" w:rsidRPr="00512886" w:rsidRDefault="008F2E27" w:rsidP="008F2E27">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9251796" w14:textId="77777777" w:rsidR="008F2E27" w:rsidRPr="006D183F" w:rsidRDefault="005666B5" w:rsidP="008F2E27">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F2E27">
        <w:rPr>
          <w:rFonts w:asciiTheme="minorHAnsi" w:hAnsiTheme="minorHAnsi"/>
          <w:sz w:val="16"/>
          <w:szCs w:val="16"/>
        </w:rPr>
        <w:t>y</w:t>
      </w:r>
    </w:p>
    <w:p w14:paraId="2F06B7B9" w14:textId="77777777" w:rsidR="008F2E27" w:rsidRDefault="008F2E27" w:rsidP="008F2E2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5" w:history="1">
        <w:r w:rsidRPr="00332431">
          <w:rPr>
            <w:rStyle w:val="Hyperlink"/>
            <w:rFonts w:asciiTheme="minorHAnsi" w:hAnsiTheme="minorHAnsi"/>
            <w:sz w:val="16"/>
            <w:szCs w:val="16"/>
          </w:rPr>
          <w:t>ktracy@shilohhouse.net</w:t>
        </w:r>
      </w:hyperlink>
    </w:p>
    <w:p w14:paraId="2FC31311" w14:textId="77777777" w:rsidR="008F2E27" w:rsidRDefault="008F2E27" w:rsidP="008F2E27">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9BF4B5D" w14:textId="77777777"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6ABB26F8" w14:textId="77777777" w:rsidR="008F2E27" w:rsidRDefault="008F2E27" w:rsidP="008F2E2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D2DF6C" w14:textId="77777777"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14:paraId="3CD1F838" w14:textId="77777777" w:rsidR="008F2E27" w:rsidRDefault="008F2E27" w:rsidP="008F2E27">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6" w:history="1">
        <w:r w:rsidRPr="00332431">
          <w:rPr>
            <w:rStyle w:val="Hyperlink"/>
            <w:rFonts w:asciiTheme="minorHAnsi" w:hAnsiTheme="minorHAnsi"/>
            <w:sz w:val="16"/>
            <w:szCs w:val="16"/>
          </w:rPr>
          <w:t>jtaylor@shilohhouse.net</w:t>
        </w:r>
      </w:hyperlink>
    </w:p>
    <w:p w14:paraId="5E2C48D8" w14:textId="77777777" w:rsidR="008F2E27" w:rsidRPr="00446BA8" w:rsidRDefault="008F2E27" w:rsidP="008F2E27">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3F371C4"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D604A3E"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420CDE6D"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02BDD464"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7"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18"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4789BD2B"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0A2B0759" w14:textId="77777777" w:rsidR="008F2E27" w:rsidRPr="000E13CD" w:rsidRDefault="008F2E27" w:rsidP="008F2E27">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9" w:history="1">
        <w:r>
          <w:rPr>
            <w:rStyle w:val="Hyperlink"/>
            <w:rFonts w:asciiTheme="minorHAnsi" w:hAnsiTheme="minorHAnsi"/>
            <w:sz w:val="16"/>
            <w:szCs w:val="16"/>
          </w:rPr>
          <w:t>Shiloh House</w:t>
        </w:r>
      </w:hyperlink>
    </w:p>
    <w:p w14:paraId="2FC59AF4" w14:textId="77777777" w:rsidR="008F2E27" w:rsidRPr="00785B39" w:rsidRDefault="008F2E27" w:rsidP="008F2E2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AD65044" w14:textId="77777777" w:rsidR="008F2E27" w:rsidRPr="005374EC" w:rsidRDefault="008F2E27" w:rsidP="008F2E27">
      <w:pPr>
        <w:pStyle w:val="MemberInformation"/>
        <w:spacing w:line="240" w:lineRule="auto"/>
        <w:ind w:left="90"/>
        <w:rPr>
          <w:rFonts w:asciiTheme="minorHAnsi" w:hAnsiTheme="minorHAnsi"/>
          <w:sz w:val="16"/>
          <w:szCs w:val="16"/>
        </w:rPr>
      </w:pPr>
    </w:p>
    <w:p w14:paraId="1AD22170"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598C46"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286710F4" w14:textId="77777777" w:rsidR="008F2E27" w:rsidRDefault="008F2E27" w:rsidP="008F2E27">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5022AF9"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0F374D21"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5796A714" w14:textId="77777777"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49949E08"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57F64BB"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6348533E" w14:textId="77777777"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68AE4E48" w14:textId="77777777"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1FE1B6B" w14:textId="77777777" w:rsidR="008F2E27"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C6E83A2" w14:textId="77777777" w:rsidR="008F2E27" w:rsidRPr="005374EC" w:rsidRDefault="008F2E27" w:rsidP="008F2E27">
      <w:pPr>
        <w:pStyle w:val="MemberInformation"/>
        <w:spacing w:line="240" w:lineRule="auto"/>
        <w:ind w:left="720" w:right="-187"/>
        <w:rPr>
          <w:rFonts w:asciiTheme="minorHAnsi" w:hAnsiTheme="minorHAnsi"/>
          <w:sz w:val="16"/>
          <w:szCs w:val="16"/>
        </w:rPr>
      </w:pPr>
    </w:p>
    <w:p w14:paraId="06BC9455" w14:textId="77777777" w:rsidR="008F2E27" w:rsidRDefault="008F2E27" w:rsidP="008F2E27">
      <w:pPr>
        <w:pStyle w:val="MemberInformation"/>
        <w:ind w:left="0"/>
        <w:rPr>
          <w:b/>
          <w:sz w:val="22"/>
          <w:szCs w:val="22"/>
          <w:u w:val="single"/>
        </w:rPr>
        <w:sectPr w:rsidR="008F2E27" w:rsidSect="006D183F">
          <w:type w:val="continuous"/>
          <w:pgSz w:w="12240" w:h="15840" w:code="1"/>
          <w:pgMar w:top="1440" w:right="1627" w:bottom="1440" w:left="1267" w:header="720" w:footer="720" w:gutter="0"/>
          <w:cols w:num="2" w:space="720"/>
          <w:docGrid w:linePitch="360"/>
        </w:sectPr>
      </w:pPr>
    </w:p>
    <w:p w14:paraId="1106CCD8" w14:textId="77777777" w:rsidR="008F78DB" w:rsidRDefault="008F78DB">
      <w:pPr>
        <w:spacing w:before="0"/>
        <w:rPr>
          <w:rFonts w:ascii="Trebuchet MS" w:hAnsi="Trebuchet MS"/>
          <w:sz w:val="44"/>
          <w:szCs w:val="72"/>
        </w:rPr>
      </w:pPr>
      <w:bookmarkStart w:id="37" w:name="_Toc38870424"/>
      <w:r>
        <w:br w:type="page"/>
      </w:r>
    </w:p>
    <w:p w14:paraId="274C53C5" w14:textId="3EBA6D7B" w:rsidR="004137AF" w:rsidRPr="00512886" w:rsidRDefault="004137AF" w:rsidP="00E93B35">
      <w:pPr>
        <w:pStyle w:val="Heading1"/>
      </w:pPr>
      <w:r>
        <w:lastRenderedPageBreak/>
        <w:t>Shiloh – Longmont Campus</w:t>
      </w:r>
      <w:r w:rsidR="00625C12">
        <w:tab/>
        <w:t>303-932-9599</w:t>
      </w:r>
      <w:bookmarkEnd w:id="37"/>
    </w:p>
    <w:p w14:paraId="3636698D" w14:textId="77777777" w:rsidR="004137AF" w:rsidRPr="004137AF" w:rsidRDefault="004137AF" w:rsidP="00627A5A">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0" w:history="1">
        <w:r w:rsidR="00627A5A" w:rsidRPr="001117F6">
          <w:rPr>
            <w:rStyle w:val="Hyperlink"/>
            <w:rFonts w:asciiTheme="minorHAnsi" w:hAnsiTheme="minorHAnsi"/>
            <w:b/>
            <w:sz w:val="16"/>
            <w:szCs w:val="16"/>
          </w:rPr>
          <w:t>jtaylor@shilohhouse.net</w:t>
        </w:r>
      </w:hyperlink>
    </w:p>
    <w:p w14:paraId="607C0B44" w14:textId="77777777" w:rsidR="004137AF" w:rsidRPr="00EF474A" w:rsidRDefault="004137AF" w:rsidP="004137AF">
      <w:pPr>
        <w:pStyle w:val="MemberInformation"/>
        <w:ind w:left="0"/>
        <w:rPr>
          <w:b/>
          <w:sz w:val="16"/>
          <w:szCs w:val="16"/>
          <w:u w:val="single"/>
        </w:rPr>
      </w:pPr>
    </w:p>
    <w:p w14:paraId="11C92B57" w14:textId="77777777" w:rsidR="004137AF" w:rsidRDefault="004137AF" w:rsidP="004137AF">
      <w:pPr>
        <w:pStyle w:val="MemberInformation"/>
        <w:ind w:left="0"/>
        <w:rPr>
          <w:b/>
          <w:sz w:val="22"/>
          <w:szCs w:val="22"/>
          <w:u w:val="single"/>
        </w:rPr>
        <w:sectPr w:rsidR="004137AF" w:rsidSect="002A3849">
          <w:type w:val="continuous"/>
          <w:pgSz w:w="12240" w:h="15840" w:code="1"/>
          <w:pgMar w:top="1440" w:right="1627" w:bottom="1440" w:left="1267" w:header="720" w:footer="720" w:gutter="0"/>
          <w:cols w:space="720"/>
          <w:docGrid w:linePitch="360"/>
        </w:sectPr>
      </w:pPr>
    </w:p>
    <w:p w14:paraId="6D9050D7" w14:textId="77777777" w:rsidR="004137AF" w:rsidRPr="00512886" w:rsidRDefault="004137AF" w:rsidP="004137A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47A36B3" w14:textId="77777777" w:rsidR="004137AF" w:rsidRPr="006D183F" w:rsidRDefault="005666B5" w:rsidP="004137AF">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4137AF">
        <w:rPr>
          <w:rFonts w:asciiTheme="minorHAnsi" w:hAnsiTheme="minorHAnsi"/>
          <w:sz w:val="16"/>
          <w:szCs w:val="16"/>
        </w:rPr>
        <w:t>y</w:t>
      </w:r>
    </w:p>
    <w:p w14:paraId="6F914EC3" w14:textId="77777777" w:rsidR="004137AF" w:rsidRDefault="004137AF" w:rsidP="004137AF">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1" w:history="1">
        <w:r w:rsidRPr="00332431">
          <w:rPr>
            <w:rStyle w:val="Hyperlink"/>
            <w:rFonts w:asciiTheme="minorHAnsi" w:hAnsiTheme="minorHAnsi"/>
            <w:sz w:val="16"/>
            <w:szCs w:val="16"/>
          </w:rPr>
          <w:t>ktracy@shilohhouse.net</w:t>
        </w:r>
      </w:hyperlink>
    </w:p>
    <w:p w14:paraId="34877199" w14:textId="77777777" w:rsidR="004137AF" w:rsidRDefault="004137AF" w:rsidP="004137AF">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B1DBDA4" w14:textId="77777777"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4F012C38" w14:textId="77777777" w:rsidR="004137AF" w:rsidRDefault="004137AF" w:rsidP="004137AF">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B0A52E8" w14:textId="77777777"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14:paraId="561B8411" w14:textId="77777777" w:rsidR="004137AF" w:rsidRDefault="004137AF" w:rsidP="004137AF">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2" w:history="1">
        <w:r w:rsidRPr="00332431">
          <w:rPr>
            <w:rStyle w:val="Hyperlink"/>
            <w:rFonts w:asciiTheme="minorHAnsi" w:hAnsiTheme="minorHAnsi"/>
            <w:sz w:val="16"/>
            <w:szCs w:val="16"/>
          </w:rPr>
          <w:t>jtaylor@shilohhouse.net</w:t>
        </w:r>
      </w:hyperlink>
    </w:p>
    <w:p w14:paraId="78A66EB1" w14:textId="77777777" w:rsidR="004137AF" w:rsidRPr="00446BA8" w:rsidRDefault="004137AF" w:rsidP="004137AF">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23F1796F"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01CC57FE"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17585563"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32D06D97"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23"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24"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0109144C"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545C644D" w14:textId="77777777" w:rsidR="004137AF" w:rsidRPr="000E13CD" w:rsidRDefault="004137AF" w:rsidP="004137AF">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25" w:history="1">
        <w:r>
          <w:rPr>
            <w:rStyle w:val="Hyperlink"/>
            <w:rFonts w:asciiTheme="minorHAnsi" w:hAnsiTheme="minorHAnsi"/>
            <w:sz w:val="16"/>
            <w:szCs w:val="16"/>
          </w:rPr>
          <w:t>Shiloh House</w:t>
        </w:r>
      </w:hyperlink>
    </w:p>
    <w:p w14:paraId="7780BCC1" w14:textId="77777777" w:rsidR="004137AF" w:rsidRPr="00785B39" w:rsidRDefault="004137AF" w:rsidP="004137AF">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20D63B2A" w14:textId="77777777" w:rsidR="004137AF" w:rsidRPr="005374EC" w:rsidRDefault="004137AF" w:rsidP="004137AF">
      <w:pPr>
        <w:pStyle w:val="MemberInformation"/>
        <w:spacing w:line="240" w:lineRule="auto"/>
        <w:ind w:left="90"/>
        <w:rPr>
          <w:rFonts w:asciiTheme="minorHAnsi" w:hAnsiTheme="minorHAnsi"/>
          <w:sz w:val="16"/>
          <w:szCs w:val="16"/>
        </w:rPr>
      </w:pPr>
    </w:p>
    <w:p w14:paraId="55A88842"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D802930"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78B8EEC6" w14:textId="77777777" w:rsidR="004137AF" w:rsidRDefault="004137AF" w:rsidP="004137AF">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9AD280D"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32E659F5"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4A15E0AC" w14:textId="77777777"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4590A10"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26E3F104"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5C6F7E">
        <w:rPr>
          <w:rFonts w:asciiTheme="minorHAnsi" w:hAnsiTheme="minorHAnsi"/>
          <w:sz w:val="16"/>
          <w:szCs w:val="16"/>
        </w:rPr>
        <w:t>20</w:t>
      </w:r>
    </w:p>
    <w:p w14:paraId="11A1DAD5" w14:textId="77777777"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0954CF96" w14:textId="77777777"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15AC556F" w14:textId="77777777" w:rsidR="004137AF"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5C6F7E">
        <w:rPr>
          <w:rFonts w:asciiTheme="minorHAnsi" w:hAnsiTheme="minorHAnsi"/>
          <w:sz w:val="16"/>
          <w:szCs w:val="16"/>
        </w:rPr>
        <w:t xml:space="preserve">St </w:t>
      </w:r>
      <w:proofErr w:type="spellStart"/>
      <w:r w:rsidR="005C6F7E">
        <w:rPr>
          <w:rFonts w:asciiTheme="minorHAnsi" w:hAnsiTheme="minorHAnsi"/>
          <w:sz w:val="16"/>
          <w:szCs w:val="16"/>
        </w:rPr>
        <w:t>Vrain</w:t>
      </w:r>
      <w:proofErr w:type="spellEnd"/>
      <w:r w:rsidR="005C6F7E">
        <w:rPr>
          <w:rFonts w:asciiTheme="minorHAnsi" w:hAnsiTheme="minorHAnsi"/>
          <w:sz w:val="16"/>
          <w:szCs w:val="16"/>
        </w:rPr>
        <w:t xml:space="preserve"> Valley</w:t>
      </w:r>
    </w:p>
    <w:p w14:paraId="0F562FAF" w14:textId="77777777" w:rsidR="004137AF" w:rsidRPr="005374EC" w:rsidRDefault="004137AF" w:rsidP="004137AF">
      <w:pPr>
        <w:pStyle w:val="MemberInformation"/>
        <w:spacing w:line="240" w:lineRule="auto"/>
        <w:ind w:left="720" w:right="-187"/>
        <w:rPr>
          <w:rFonts w:asciiTheme="minorHAnsi" w:hAnsiTheme="minorHAnsi"/>
          <w:sz w:val="16"/>
          <w:szCs w:val="16"/>
        </w:rPr>
      </w:pPr>
    </w:p>
    <w:p w14:paraId="7870146D" w14:textId="77777777" w:rsidR="004137AF" w:rsidRDefault="004137AF" w:rsidP="004137AF">
      <w:pPr>
        <w:pStyle w:val="MemberInformation"/>
        <w:ind w:left="0"/>
        <w:rPr>
          <w:b/>
          <w:sz w:val="22"/>
          <w:szCs w:val="22"/>
          <w:u w:val="single"/>
        </w:rPr>
        <w:sectPr w:rsidR="004137AF" w:rsidSect="006D183F">
          <w:type w:val="continuous"/>
          <w:pgSz w:w="12240" w:h="15840" w:code="1"/>
          <w:pgMar w:top="1440" w:right="1627" w:bottom="1440" w:left="1267" w:header="720" w:footer="720" w:gutter="0"/>
          <w:cols w:num="2" w:space="720"/>
          <w:docGrid w:linePitch="360"/>
        </w:sectPr>
      </w:pPr>
    </w:p>
    <w:p w14:paraId="7ECCA137" w14:textId="4CED470C" w:rsidR="00F3452B" w:rsidRPr="008F78DB" w:rsidRDefault="00F3452B">
      <w:pPr>
        <w:spacing w:before="0"/>
        <w:rPr>
          <w:rFonts w:ascii="Trebuchet MS" w:hAnsi="Trebuchet MS"/>
          <w:sz w:val="72"/>
          <w:szCs w:val="72"/>
        </w:rPr>
      </w:pPr>
      <w:bookmarkStart w:id="38" w:name="_Toc38870425"/>
    </w:p>
    <w:p w14:paraId="0B51B27F" w14:textId="77777777" w:rsidR="008C37BD" w:rsidRPr="00512886" w:rsidRDefault="00400259" w:rsidP="00E93B35">
      <w:pPr>
        <w:pStyle w:val="Heading1"/>
      </w:pPr>
      <w:r>
        <w:t>Shiloh – The Sanctuary</w:t>
      </w:r>
      <w:r w:rsidR="00625C12">
        <w:tab/>
        <w:t>303-932-9599</w:t>
      </w:r>
      <w:bookmarkEnd w:id="38"/>
    </w:p>
    <w:p w14:paraId="58395AD2" w14:textId="77777777"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6" w:history="1">
        <w:r w:rsidR="006B7DAD" w:rsidRPr="001117F6">
          <w:rPr>
            <w:rStyle w:val="Hyperlink"/>
            <w:rFonts w:asciiTheme="minorHAnsi" w:hAnsiTheme="minorHAnsi"/>
            <w:b/>
            <w:sz w:val="16"/>
            <w:szCs w:val="16"/>
          </w:rPr>
          <w:t>lgreen@shilohhouse.net</w:t>
        </w:r>
      </w:hyperlink>
    </w:p>
    <w:p w14:paraId="2B5E1C55" w14:textId="77777777" w:rsidR="008C37BD" w:rsidRPr="00EF474A" w:rsidRDefault="008C37BD" w:rsidP="008C37BD">
      <w:pPr>
        <w:pStyle w:val="MemberInformation"/>
        <w:ind w:left="0"/>
        <w:rPr>
          <w:b/>
          <w:sz w:val="16"/>
          <w:szCs w:val="16"/>
          <w:u w:val="single"/>
        </w:rPr>
      </w:pPr>
    </w:p>
    <w:p w14:paraId="5471ADE3"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2828C278"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EB949BD" w14:textId="77777777"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14:paraId="654EB0D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7" w:history="1">
        <w:r w:rsidRPr="00332431">
          <w:rPr>
            <w:rStyle w:val="Hyperlink"/>
            <w:rFonts w:asciiTheme="minorHAnsi" w:hAnsiTheme="minorHAnsi"/>
            <w:sz w:val="16"/>
            <w:szCs w:val="16"/>
          </w:rPr>
          <w:t>ktracy@shilohhouse.net</w:t>
        </w:r>
      </w:hyperlink>
    </w:p>
    <w:p w14:paraId="16E26E57"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7AFB15D"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A33E146" w14:textId="77777777"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35625E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AF7EE80" w14:textId="77777777"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8" w:history="1">
        <w:r w:rsidRPr="00F76117">
          <w:rPr>
            <w:rStyle w:val="Hyperlink"/>
            <w:rFonts w:asciiTheme="minorHAnsi" w:hAnsiTheme="minorHAnsi"/>
            <w:sz w:val="16"/>
            <w:szCs w:val="16"/>
          </w:rPr>
          <w:t>lgreen@shilohhouse.net</w:t>
        </w:r>
      </w:hyperlink>
    </w:p>
    <w:p w14:paraId="64855C18" w14:textId="77777777"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B2AFC60"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B20F226"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14:paraId="69F67EA2"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14:paraId="3064FD2C" w14:textId="77777777"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29"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30"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14:paraId="2D513F2D" w14:textId="77777777"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14:paraId="20F1720C" w14:textId="77777777"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1" w:history="1">
        <w:r>
          <w:rPr>
            <w:rStyle w:val="Hyperlink"/>
            <w:rFonts w:asciiTheme="minorHAnsi" w:hAnsiTheme="minorHAnsi"/>
            <w:sz w:val="16"/>
            <w:szCs w:val="16"/>
          </w:rPr>
          <w:t>Shiloh House</w:t>
        </w:r>
      </w:hyperlink>
    </w:p>
    <w:p w14:paraId="69B101E3"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6A23EE6" w14:textId="77777777" w:rsidR="008C37BD" w:rsidRPr="005374EC" w:rsidRDefault="008C37BD" w:rsidP="008C37BD">
      <w:pPr>
        <w:pStyle w:val="MemberInformation"/>
        <w:spacing w:line="240" w:lineRule="auto"/>
        <w:ind w:left="90"/>
        <w:rPr>
          <w:rFonts w:asciiTheme="minorHAnsi" w:hAnsiTheme="minorHAnsi"/>
          <w:sz w:val="16"/>
          <w:szCs w:val="16"/>
        </w:rPr>
      </w:pPr>
    </w:p>
    <w:p w14:paraId="5953EAC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3638DDF"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1D465DDC"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B7D17"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4AAFBA"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14:paraId="6D443A4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14:paraId="6D7C891C"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5DA4F6C6"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1C9BF0A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14:paraId="256C37FF"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43ACF8BE"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14:paraId="5DCF7952"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7B6E38FE"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3258943F" w14:textId="77777777" w:rsidR="008F78DB" w:rsidRDefault="008F78DB">
      <w:pPr>
        <w:spacing w:before="0"/>
        <w:rPr>
          <w:rFonts w:ascii="Trebuchet MS" w:hAnsi="Trebuchet MS"/>
          <w:sz w:val="144"/>
          <w:szCs w:val="144"/>
        </w:rPr>
      </w:pPr>
      <w:bookmarkStart w:id="39" w:name="_Toc38870426"/>
      <w:r>
        <w:rPr>
          <w:sz w:val="144"/>
          <w:szCs w:val="144"/>
        </w:rPr>
        <w:br w:type="page"/>
      </w:r>
    </w:p>
    <w:p w14:paraId="23667134" w14:textId="46FEA6FA" w:rsidR="00FC4D2B" w:rsidRDefault="008C37BD" w:rsidP="00E93B35">
      <w:pPr>
        <w:pStyle w:val="Heading1"/>
      </w:pPr>
      <w:r>
        <w:lastRenderedPageBreak/>
        <w:t>Skyline Academy at</w:t>
      </w:r>
      <w:bookmarkEnd w:id="39"/>
      <w:r>
        <w:t xml:space="preserve"> </w:t>
      </w:r>
    </w:p>
    <w:p w14:paraId="2C119615" w14:textId="15D0FB7B" w:rsidR="008C37BD" w:rsidRPr="00512886" w:rsidRDefault="008C37BD" w:rsidP="00E93B35">
      <w:pPr>
        <w:pStyle w:val="Heading1"/>
      </w:pPr>
      <w:bookmarkStart w:id="40" w:name="_Toc38870427"/>
      <w:r>
        <w:t>MHCD</w:t>
      </w:r>
      <w:r w:rsidR="004F1597">
        <w:tab/>
      </w:r>
      <w:r w:rsidR="004F1597" w:rsidRPr="004F1597">
        <w:t>303-300-6244</w:t>
      </w:r>
      <w:bookmarkEnd w:id="40"/>
    </w:p>
    <w:p w14:paraId="39B77454" w14:textId="77777777"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32"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77777777"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B335A8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3" w:history="1">
        <w:r w:rsidRPr="00332431">
          <w:rPr>
            <w:rStyle w:val="Hyperlink"/>
            <w:rFonts w:asciiTheme="minorHAnsi" w:hAnsiTheme="minorHAnsi"/>
            <w:sz w:val="16"/>
            <w:szCs w:val="16"/>
          </w:rPr>
          <w:t>tara.butler@mhcd.org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Default="00296B16" w:rsidP="00296B16">
      <w:pPr>
        <w:pStyle w:val="MemberInformation"/>
        <w:spacing w:line="240" w:lineRule="auto"/>
        <w:ind w:left="270"/>
        <w:rPr>
          <w:rFonts w:asciiTheme="minorHAnsi" w:hAnsiTheme="minorHAnsi"/>
          <w:sz w:val="16"/>
          <w:szCs w:val="16"/>
        </w:rPr>
      </w:pPr>
      <w:r>
        <w:rPr>
          <w:rFonts w:asciiTheme="minorHAnsi" w:hAnsiTheme="minorHAnsi"/>
          <w:sz w:val="16"/>
          <w:szCs w:val="16"/>
        </w:rPr>
        <w:t>Admissions:</w:t>
      </w:r>
    </w:p>
    <w:p w14:paraId="6E9E6644" w14:textId="77777777"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DC63E4E" w14:textId="77777777"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4" w:history="1">
        <w:r w:rsidRPr="00332431">
          <w:rPr>
            <w:rStyle w:val="Hyperlink"/>
            <w:rFonts w:asciiTheme="minorHAnsi" w:hAnsiTheme="minorHAnsi"/>
            <w:sz w:val="16"/>
            <w:szCs w:val="16"/>
          </w:rPr>
          <w:t>tara.butler@mhcd.org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47D4C9C6" w14:textId="77777777" w:rsidR="00296B16"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AA38B7">
        <w:rPr>
          <w:rFonts w:asciiTheme="minorHAnsi" w:hAnsiTheme="minorHAnsi" w:cstheme="minorHAnsi"/>
          <w:sz w:val="16"/>
          <w:szCs w:val="16"/>
        </w:rPr>
        <w:t>copy of insurance card, copy of immunization record, c</w:t>
      </w:r>
      <w:r w:rsidR="00AA38B7" w:rsidRPr="00AA38B7">
        <w:rPr>
          <w:rFonts w:asciiTheme="minorHAnsi" w:hAnsiTheme="minorHAnsi" w:cstheme="minorHAnsi"/>
          <w:sz w:val="16"/>
          <w:szCs w:val="16"/>
        </w:rPr>
        <w:t>opy of current or latest physical exam, any court ord</w:t>
      </w:r>
      <w:r w:rsidR="00AA38B7">
        <w:rPr>
          <w:rFonts w:asciiTheme="minorHAnsi" w:hAnsiTheme="minorHAnsi" w:cstheme="minorHAnsi"/>
          <w:sz w:val="16"/>
          <w:szCs w:val="16"/>
        </w:rPr>
        <w:t>ers, copy of emergency contacts</w:t>
      </w:r>
    </w:p>
    <w:p w14:paraId="494D9E66" w14:textId="77777777" w:rsidR="008C37BD"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1C2975B" w14:textId="77777777" w:rsidR="008C37BD" w:rsidRDefault="008C37BD" w:rsidP="008C37B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who have significant emotional, mental or behavioral disorders that prevent them from being successful in traditional school settings, must be in special education</w:t>
      </w:r>
      <w:r>
        <w:rPr>
          <w:rFonts w:asciiTheme="minorHAnsi" w:hAnsiTheme="minorHAnsi"/>
          <w:sz w:val="16"/>
          <w:szCs w:val="16"/>
        </w:rPr>
        <w:t xml:space="preserve">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5" w:history="1">
        <w:r>
          <w:rPr>
            <w:rStyle w:val="Hyperlink"/>
            <w:rFonts w:asciiTheme="minorHAnsi" w:hAnsiTheme="minorHAnsi"/>
            <w:sz w:val="16"/>
            <w:szCs w:val="16"/>
          </w:rPr>
          <w:t>Skyline Academy at MHCD</w:t>
        </w:r>
      </w:hyperlink>
    </w:p>
    <w:p w14:paraId="5593EE92"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14:paraId="27344735" w14:textId="77777777" w:rsidR="008C37BD" w:rsidRPr="005374EC" w:rsidRDefault="008C37BD"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14</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01B0B6CD" w14:textId="0B3BFD0C" w:rsidR="00F3452B" w:rsidRPr="008F78DB" w:rsidRDefault="00F3452B">
      <w:pPr>
        <w:spacing w:before="0"/>
        <w:rPr>
          <w:rFonts w:ascii="Trebuchet MS" w:hAnsi="Trebuchet MS"/>
          <w:sz w:val="72"/>
          <w:szCs w:val="72"/>
        </w:rPr>
      </w:pPr>
      <w:bookmarkStart w:id="41" w:name="_Toc38870428"/>
    </w:p>
    <w:p w14:paraId="73617723" w14:textId="77777777" w:rsidR="005C0A84" w:rsidRPr="00512886" w:rsidRDefault="005C0A84" w:rsidP="00E93B35">
      <w:pPr>
        <w:pStyle w:val="Heading1"/>
      </w:pPr>
      <w:r>
        <w:t>Southern Peaks</w:t>
      </w:r>
      <w:r w:rsidR="00E86043">
        <w:tab/>
        <w:t>719-276-7520</w:t>
      </w:r>
      <w:bookmarkEnd w:id="41"/>
    </w:p>
    <w:p w14:paraId="7D248169" w14:textId="77777777"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36"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14:paraId="7C85881C" w14:textId="77777777" w:rsidR="005C0A84" w:rsidRPr="00EF474A" w:rsidRDefault="005C0A84" w:rsidP="005C0A84">
      <w:pPr>
        <w:pStyle w:val="MemberInformation"/>
        <w:ind w:left="0"/>
        <w:rPr>
          <w:b/>
          <w:sz w:val="16"/>
          <w:szCs w:val="16"/>
          <w:u w:val="single"/>
        </w:rPr>
      </w:pPr>
    </w:p>
    <w:p w14:paraId="29C39AD3" w14:textId="77777777"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14:paraId="501765D8" w14:textId="77777777"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CAAFD77" w14:textId="77777777"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14:paraId="36CA8A95" w14:textId="77777777"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7" w:history="1">
        <w:r w:rsidRPr="00E34C39">
          <w:rPr>
            <w:rStyle w:val="Hyperlink"/>
            <w:rFonts w:asciiTheme="minorHAnsi" w:hAnsiTheme="minorHAnsi"/>
            <w:sz w:val="16"/>
            <w:szCs w:val="16"/>
          </w:rPr>
          <w:t>taallen@abraxasyfs.com</w:t>
        </w:r>
      </w:hyperlink>
    </w:p>
    <w:p w14:paraId="1333537E" w14:textId="77777777"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14:paraId="3316C8B0"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14:paraId="0C1DDF75" w14:textId="77777777"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11244F9"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14:paraId="64ECEA82" w14:textId="77777777"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14:paraId="6FED6659" w14:textId="77777777"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14:paraId="017C5E78" w14:textId="77777777"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B40D812"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Jeremy </w:t>
      </w:r>
      <w:proofErr w:type="spellStart"/>
      <w:r>
        <w:rPr>
          <w:rFonts w:asciiTheme="minorHAnsi" w:hAnsiTheme="minorHAnsi"/>
          <w:sz w:val="16"/>
          <w:szCs w:val="16"/>
        </w:rPr>
        <w:t>Hugins</w:t>
      </w:r>
      <w:proofErr w:type="spellEnd"/>
    </w:p>
    <w:p w14:paraId="21ADE00B"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14:paraId="2678B923"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38" w:history="1">
        <w:r w:rsidRPr="001117F6">
          <w:rPr>
            <w:rStyle w:val="Hyperlink"/>
            <w:rFonts w:asciiTheme="minorHAnsi" w:hAnsiTheme="minorHAnsi"/>
            <w:sz w:val="16"/>
            <w:szCs w:val="16"/>
          </w:rPr>
          <w:t>jhugins@abraxasyfs.com</w:t>
        </w:r>
      </w:hyperlink>
      <w:r>
        <w:rPr>
          <w:rFonts w:asciiTheme="minorHAnsi" w:hAnsiTheme="minorHAnsi"/>
          <w:sz w:val="16"/>
          <w:szCs w:val="16"/>
        </w:rPr>
        <w:t xml:space="preserve">  </w:t>
      </w:r>
    </w:p>
    <w:p w14:paraId="00633937" w14:textId="77777777"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14:paraId="7996A55E" w14:textId="77777777"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39" w:history="1">
        <w:r>
          <w:rPr>
            <w:rStyle w:val="Hyperlink"/>
            <w:rFonts w:asciiTheme="minorHAnsi" w:hAnsiTheme="minorHAnsi"/>
            <w:sz w:val="16"/>
            <w:szCs w:val="16"/>
          </w:rPr>
          <w:t>Southern Peaks</w:t>
        </w:r>
      </w:hyperlink>
    </w:p>
    <w:p w14:paraId="2352FA0E" w14:textId="77777777"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14:paraId="414FAEBF" w14:textId="77777777" w:rsidR="005C0A84" w:rsidRPr="005374EC" w:rsidRDefault="005C0A84" w:rsidP="005C0A84">
      <w:pPr>
        <w:pStyle w:val="MemberInformation"/>
        <w:spacing w:line="240" w:lineRule="auto"/>
        <w:ind w:left="90"/>
        <w:rPr>
          <w:rFonts w:asciiTheme="minorHAnsi" w:hAnsiTheme="minorHAnsi"/>
          <w:sz w:val="16"/>
          <w:szCs w:val="16"/>
        </w:rPr>
      </w:pPr>
    </w:p>
    <w:p w14:paraId="28EFB00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E41B453"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14:paraId="09AF8037" w14:textId="77777777"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D669F7"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8ABF41C" w14:textId="77777777"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14:paraId="37C0A5AC"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23</w:t>
      </w:r>
    </w:p>
    <w:p w14:paraId="74A0869B"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4D58E151"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14:paraId="65C8C7C0"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14:paraId="62A3FD18"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317495"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2C52636E" w14:textId="77777777"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14:paraId="6FBD2AA1" w14:textId="77777777" w:rsidR="005C0A84" w:rsidRPr="005374EC" w:rsidRDefault="005C0A84" w:rsidP="005C0A84">
      <w:pPr>
        <w:pStyle w:val="MemberInformation"/>
        <w:spacing w:line="240" w:lineRule="auto"/>
        <w:ind w:left="720" w:right="-187"/>
        <w:rPr>
          <w:rFonts w:asciiTheme="minorHAnsi" w:hAnsiTheme="minorHAnsi"/>
          <w:sz w:val="16"/>
          <w:szCs w:val="16"/>
        </w:rPr>
      </w:pPr>
    </w:p>
    <w:p w14:paraId="4719611E" w14:textId="77777777"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14:paraId="17B211CD" w14:textId="77777777" w:rsidR="008F78DB" w:rsidRDefault="008F78DB">
      <w:pPr>
        <w:spacing w:before="0"/>
        <w:rPr>
          <w:rFonts w:ascii="Trebuchet MS" w:hAnsi="Trebuchet MS"/>
          <w:sz w:val="144"/>
          <w:szCs w:val="144"/>
        </w:rPr>
      </w:pPr>
      <w:bookmarkStart w:id="42" w:name="_Toc38870429"/>
      <w:r>
        <w:rPr>
          <w:sz w:val="144"/>
          <w:szCs w:val="144"/>
        </w:rPr>
        <w:br w:type="page"/>
      </w:r>
    </w:p>
    <w:p w14:paraId="71EDC6E2" w14:textId="7058BF5C" w:rsidR="00381FC3" w:rsidRPr="00512886" w:rsidRDefault="00381FC3" w:rsidP="00E93B35">
      <w:pPr>
        <w:pStyle w:val="Heading1"/>
      </w:pPr>
      <w:r>
        <w:lastRenderedPageBreak/>
        <w:t>Spectra Autism Center</w:t>
      </w:r>
      <w:r w:rsidR="003921FB">
        <w:tab/>
      </w:r>
      <w:r w:rsidR="003921FB" w:rsidRPr="003921FB">
        <w:t>303-665-6800</w:t>
      </w:r>
      <w:bookmarkEnd w:id="42"/>
    </w:p>
    <w:p w14:paraId="49F3B095" w14:textId="77777777"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40" w:history="1">
        <w:r w:rsidR="003921FB" w:rsidRPr="00331F71">
          <w:rPr>
            <w:rStyle w:val="Hyperlink"/>
            <w:rFonts w:asciiTheme="minorHAnsi" w:hAnsiTheme="minorHAnsi" w:cstheme="minorHAnsi"/>
            <w:b/>
            <w:sz w:val="16"/>
            <w:szCs w:val="16"/>
            <w:shd w:val="clear" w:color="auto" w:fill="FFFFFF"/>
          </w:rPr>
          <w:t>Ryan.Daly@spectracenter.org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1"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77777777"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2" w:history="1">
        <w:r w:rsidR="0001791C" w:rsidRPr="00332431">
          <w:rPr>
            <w:rStyle w:val="Hyperlink"/>
            <w:rFonts w:asciiTheme="minorHAnsi" w:hAnsiTheme="minorHAnsi"/>
            <w:sz w:val="16"/>
            <w:szCs w:val="16"/>
          </w:rPr>
          <w:t>Ryan.Daly@spectracenter.org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3"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needs/staffing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77777777"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4" w:history="1">
        <w:r w:rsidR="00762533">
          <w:rPr>
            <w:rStyle w:val="Hyperlink"/>
            <w:rFonts w:asciiTheme="minorHAnsi" w:hAnsiTheme="minorHAnsi"/>
            <w:sz w:val="16"/>
            <w:szCs w:val="16"/>
          </w:rPr>
          <w:t>Spectra Autism Center</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01791C">
        <w:rPr>
          <w:rFonts w:asciiTheme="minorHAnsi" w:hAnsiTheme="minorHAnsi"/>
          <w:sz w:val="16"/>
          <w:szCs w:val="16"/>
        </w:rPr>
        <w:t>8</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77777777"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07EB51B0" w14:textId="2561B62C" w:rsidR="00F3452B" w:rsidRPr="008F78DB" w:rsidRDefault="00F3452B">
      <w:pPr>
        <w:spacing w:before="0"/>
        <w:rPr>
          <w:rFonts w:ascii="Trebuchet MS" w:hAnsi="Trebuchet MS"/>
          <w:sz w:val="72"/>
          <w:szCs w:val="72"/>
        </w:rPr>
      </w:pPr>
      <w:bookmarkStart w:id="43" w:name="_Toc38870430"/>
    </w:p>
    <w:p w14:paraId="69A98A14" w14:textId="77777777" w:rsidR="004A1AAD" w:rsidRDefault="00762533" w:rsidP="00E93B35">
      <w:pPr>
        <w:pStyle w:val="Heading1"/>
      </w:pPr>
      <w:r>
        <w:t>Tennyson</w:t>
      </w:r>
      <w:r w:rsidR="00FC4D2B">
        <w:t xml:space="preserve"> </w:t>
      </w:r>
      <w:r>
        <w:t>Center</w:t>
      </w:r>
      <w:bookmarkEnd w:id="43"/>
    </w:p>
    <w:p w14:paraId="28230380" w14:textId="2B39E44B" w:rsidR="00762533" w:rsidRPr="00512886" w:rsidRDefault="004A1AAD" w:rsidP="00E93B35">
      <w:pPr>
        <w:pStyle w:val="Heading1"/>
      </w:pPr>
      <w:bookmarkStart w:id="44" w:name="_Toc38870431"/>
      <w:r>
        <w:t>For Children</w:t>
      </w:r>
      <w:r w:rsidR="00762533">
        <w:t xml:space="preserve"> </w:t>
      </w:r>
      <w:r w:rsidR="00FC4D2B">
        <w:tab/>
      </w:r>
      <w:r w:rsidR="00E8767E">
        <w:t>303-433-2541</w:t>
      </w:r>
      <w:bookmarkEnd w:id="44"/>
      <w:r w:rsidR="00595184">
        <w:tab/>
      </w:r>
    </w:p>
    <w:p w14:paraId="6249FDFF" w14:textId="77777777"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14:paraId="4BA1F7D4" w14:textId="77777777" w:rsidR="00762533" w:rsidRPr="009278EA" w:rsidRDefault="00762533" w:rsidP="00762533">
      <w:pPr>
        <w:pStyle w:val="MemberInformation"/>
        <w:ind w:left="0"/>
        <w:rPr>
          <w:b/>
          <w:sz w:val="16"/>
          <w:szCs w:val="16"/>
          <w:u w:val="single"/>
        </w:rPr>
      </w:pPr>
    </w:p>
    <w:p w14:paraId="1FAD51D7" w14:textId="77777777"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14:paraId="57296611" w14:textId="77777777"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3D8685" w14:textId="77777777" w:rsidR="00762533" w:rsidRPr="006D183F" w:rsidRDefault="00762533" w:rsidP="00762533">
      <w:pPr>
        <w:pStyle w:val="MemberInformation"/>
        <w:spacing w:line="240" w:lineRule="auto"/>
        <w:ind w:left="720"/>
        <w:rPr>
          <w:rFonts w:asciiTheme="minorHAnsi" w:hAnsiTheme="minorHAnsi"/>
          <w:sz w:val="16"/>
          <w:szCs w:val="16"/>
        </w:rPr>
      </w:pPr>
      <w:r>
        <w:rPr>
          <w:rFonts w:asciiTheme="minorHAnsi" w:hAnsiTheme="minorHAnsi"/>
          <w:sz w:val="16"/>
          <w:szCs w:val="16"/>
        </w:rPr>
        <w:t>Kim Cini</w:t>
      </w:r>
    </w:p>
    <w:p w14:paraId="555E8F2E" w14:textId="77777777"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5" w:history="1">
        <w:r w:rsidRPr="00F8240B">
          <w:rPr>
            <w:rStyle w:val="Hyperlink"/>
            <w:rFonts w:asciiTheme="minorHAnsi" w:hAnsiTheme="minorHAnsi"/>
            <w:sz w:val="16"/>
            <w:szCs w:val="16"/>
          </w:rPr>
          <w:t>kim.cini@tennysoncenter.org</w:t>
        </w:r>
      </w:hyperlink>
    </w:p>
    <w:p w14:paraId="27A7C303" w14:textId="77777777"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14:paraId="69F101C2" w14:textId="77777777"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5DDD6E1B" w14:textId="77777777" w:rsidR="00762533" w:rsidRDefault="00762533" w:rsidP="007625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2D5DA9A" w14:textId="2ED6656C" w:rsidR="00762533" w:rsidRDefault="00727179" w:rsidP="007625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Valerie Eugenio </w:t>
      </w:r>
    </w:p>
    <w:p w14:paraId="313002CA" w14:textId="59744FAC" w:rsidR="00762533" w:rsidRPr="00727179" w:rsidRDefault="00762533" w:rsidP="00762533">
      <w:pPr>
        <w:pStyle w:val="MemberInformation"/>
        <w:spacing w:line="240" w:lineRule="auto"/>
        <w:ind w:left="720"/>
        <w:rPr>
          <w:rStyle w:val="Hyperlink"/>
          <w:rFonts w:asciiTheme="minorHAnsi" w:hAnsiTheme="minorHAnsi" w:cs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6" w:history="1">
        <w:r w:rsidR="00727179" w:rsidRPr="00727179">
          <w:rPr>
            <w:rStyle w:val="Hyperlink"/>
            <w:rFonts w:asciiTheme="minorHAnsi" w:hAnsiTheme="minorHAnsi" w:cstheme="minorHAnsi"/>
            <w:sz w:val="16"/>
            <w:szCs w:val="16"/>
          </w:rPr>
          <w:t>Valerie.eugenio@tennysoncenter.org</w:t>
        </w:r>
      </w:hyperlink>
      <w:r w:rsidR="00727179" w:rsidRPr="00727179">
        <w:rPr>
          <w:rFonts w:asciiTheme="minorHAnsi" w:hAnsiTheme="minorHAnsi" w:cstheme="minorHAnsi"/>
          <w:sz w:val="16"/>
          <w:szCs w:val="16"/>
        </w:rPr>
        <w:t xml:space="preserve"> </w:t>
      </w:r>
    </w:p>
    <w:p w14:paraId="19E7C5BE" w14:textId="77777777" w:rsidR="00762533" w:rsidRDefault="00762533" w:rsidP="007625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720-855-3</w:t>
      </w:r>
      <w:r>
        <w:rPr>
          <w:rFonts w:asciiTheme="minorHAnsi" w:hAnsiTheme="minorHAnsi"/>
          <w:sz w:val="16"/>
          <w:szCs w:val="16"/>
        </w:rPr>
        <w:t>414</w:t>
      </w:r>
    </w:p>
    <w:p w14:paraId="6B99D300" w14:textId="77777777"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0740A40F" w14:textId="77777777" w:rsidR="00E8767E" w:rsidRDefault="00E8767E" w:rsidP="00E8767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Rebecca </w:t>
      </w:r>
      <w:proofErr w:type="spellStart"/>
      <w:r>
        <w:rPr>
          <w:rFonts w:asciiTheme="minorHAnsi" w:hAnsiTheme="minorHAnsi"/>
          <w:sz w:val="16"/>
          <w:szCs w:val="16"/>
        </w:rPr>
        <w:t>Durbahn</w:t>
      </w:r>
      <w:proofErr w:type="spellEnd"/>
    </w:p>
    <w:p w14:paraId="55E28D11" w14:textId="77777777"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7" w:history="1">
        <w:r w:rsidRPr="00B66BD4">
          <w:rPr>
            <w:rStyle w:val="Hyperlink"/>
            <w:rFonts w:asciiTheme="minorHAnsi" w:hAnsiTheme="minorHAnsi"/>
            <w:sz w:val="16"/>
            <w:szCs w:val="16"/>
          </w:rPr>
          <w:t>admissions@tennysoncenter.org</w:t>
        </w:r>
      </w:hyperlink>
    </w:p>
    <w:p w14:paraId="6F4AB92A" w14:textId="77777777"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303-731-4845</w:t>
      </w:r>
    </w:p>
    <w:p w14:paraId="20AE60FE" w14:textId="77777777"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on sex offender registry</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Substance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Presenting issue is not rooted in conduct disorder, proactive aggression or violence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Social/Emotional deficits, attachments pattern disruptions, trauma history, complex trauma, disruptive behaviors, truancy, PTSD, mood disorders, mood instability</w:t>
      </w:r>
    </w:p>
    <w:p w14:paraId="5CCBB6EE" w14:textId="77777777"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0E35AD51" w14:textId="77777777"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48" w:history="1">
        <w:r>
          <w:rPr>
            <w:rStyle w:val="Hyperlink"/>
            <w:rFonts w:asciiTheme="minorHAnsi" w:hAnsiTheme="minorHAnsi"/>
            <w:sz w:val="16"/>
            <w:szCs w:val="16"/>
          </w:rPr>
          <w:t>Tennyson Center</w:t>
        </w:r>
      </w:hyperlink>
    </w:p>
    <w:p w14:paraId="3C46C2A2" w14:textId="77777777"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1A5A243" w14:textId="77777777" w:rsidR="00FC4D2B" w:rsidRDefault="00FC4D2B" w:rsidP="00FC4D2B">
      <w:pPr>
        <w:pStyle w:val="MemberInformation"/>
        <w:spacing w:line="240" w:lineRule="auto"/>
        <w:ind w:left="90"/>
        <w:rPr>
          <w:rFonts w:asciiTheme="minorHAnsi" w:hAnsiTheme="minorHAnsi"/>
          <w:b/>
          <w:sz w:val="16"/>
          <w:szCs w:val="16"/>
        </w:rPr>
      </w:pPr>
    </w:p>
    <w:p w14:paraId="4A4E9CE9" w14:textId="77777777"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4E675CE" w14:textId="77777777"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Trauma-informed care for kids with trauma histories, ASPEN serves students with cognitive impairments and/or Autism Spectrum Disorders, individual and family therapy, crisis stabilization in SSU</w:t>
      </w:r>
      <w:r>
        <w:rPr>
          <w:rFonts w:asciiTheme="minorHAnsi" w:hAnsiTheme="minorHAnsi"/>
          <w:sz w:val="16"/>
          <w:szCs w:val="16"/>
        </w:rPr>
        <w:t xml:space="preserve"> </w:t>
      </w:r>
    </w:p>
    <w:p w14:paraId="58423900" w14:textId="77777777" w:rsidR="00762533" w:rsidRPr="005374EC" w:rsidRDefault="00762533" w:rsidP="00762533">
      <w:pPr>
        <w:pStyle w:val="MemberInformation"/>
        <w:spacing w:line="240" w:lineRule="auto"/>
        <w:ind w:left="90"/>
        <w:rPr>
          <w:rFonts w:asciiTheme="minorHAnsi" w:hAnsiTheme="minorHAnsi"/>
          <w:sz w:val="16"/>
          <w:szCs w:val="16"/>
        </w:rPr>
      </w:pPr>
    </w:p>
    <w:p w14:paraId="7F9194AE" w14:textId="77777777"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F01D5B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46FB227" w14:textId="77777777"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5C126D9D"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100+</w:t>
      </w:r>
    </w:p>
    <w:p w14:paraId="4A040C02"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184D78C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F1E3749"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80-100 plus SSU &amp; Community -Based</w:t>
      </w:r>
    </w:p>
    <w:p w14:paraId="753BEE0B"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7280606"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51030">
        <w:rPr>
          <w:rFonts w:asciiTheme="minorHAnsi" w:hAnsiTheme="minorHAnsi" w:cs="Helvetica"/>
          <w:color w:val="333E48"/>
          <w:sz w:val="16"/>
          <w:szCs w:val="16"/>
          <w:shd w:val="clear" w:color="auto" w:fill="FFFFFF"/>
        </w:rPr>
        <w:t>r</w:t>
      </w:r>
      <w:r w:rsidR="00551030" w:rsidRPr="00E34C39">
        <w:rPr>
          <w:rFonts w:asciiTheme="minorHAnsi" w:hAnsiTheme="minorHAnsi" w:cs="Helvetica"/>
          <w:color w:val="333E48"/>
          <w:sz w:val="16"/>
          <w:szCs w:val="16"/>
          <w:shd w:val="clear" w:color="auto" w:fill="FFFFFF"/>
        </w:rPr>
        <w:t xml:space="preserve">esidential, </w:t>
      </w:r>
      <w:r w:rsidR="00551030">
        <w:rPr>
          <w:rFonts w:asciiTheme="minorHAnsi" w:hAnsiTheme="minorHAnsi" w:cs="Helvetica"/>
          <w:color w:val="333E48"/>
          <w:sz w:val="16"/>
          <w:szCs w:val="16"/>
          <w:shd w:val="clear" w:color="auto" w:fill="FFFFFF"/>
        </w:rPr>
        <w:t>d</w:t>
      </w:r>
      <w:r w:rsidR="00551030" w:rsidRPr="00E34C39">
        <w:rPr>
          <w:rFonts w:asciiTheme="minorHAnsi" w:hAnsiTheme="minorHAnsi" w:cs="Helvetica"/>
          <w:color w:val="333E48"/>
          <w:sz w:val="16"/>
          <w:szCs w:val="16"/>
          <w:shd w:val="clear" w:color="auto" w:fill="FFFFFF"/>
        </w:rPr>
        <w:t>ay</w:t>
      </w:r>
      <w:r w:rsidR="00551030">
        <w:rPr>
          <w:rFonts w:asciiTheme="minorHAnsi" w:hAnsiTheme="minorHAnsi" w:cs="Helvetica"/>
          <w:color w:val="333E48"/>
          <w:sz w:val="16"/>
          <w:szCs w:val="16"/>
          <w:shd w:val="clear" w:color="auto" w:fill="FFFFFF"/>
        </w:rPr>
        <w:t xml:space="preserve"> t</w:t>
      </w:r>
      <w:r w:rsidR="00551030" w:rsidRPr="00E34C39">
        <w:rPr>
          <w:rFonts w:asciiTheme="minorHAnsi" w:hAnsiTheme="minorHAnsi" w:cs="Helvetica"/>
          <w:color w:val="333E48"/>
          <w:sz w:val="16"/>
          <w:szCs w:val="16"/>
          <w:shd w:val="clear" w:color="auto" w:fill="FFFFFF"/>
        </w:rPr>
        <w:t xml:space="preserve">reatment, </w:t>
      </w:r>
      <w:r w:rsidR="00551030">
        <w:rPr>
          <w:rFonts w:asciiTheme="minorHAnsi" w:hAnsiTheme="minorHAnsi" w:cs="Helvetica"/>
          <w:color w:val="333E48"/>
          <w:sz w:val="16"/>
          <w:szCs w:val="16"/>
          <w:shd w:val="clear" w:color="auto" w:fill="FFFFFF"/>
        </w:rPr>
        <w:t>c</w:t>
      </w:r>
      <w:r w:rsidR="00551030" w:rsidRPr="00E34C39">
        <w:rPr>
          <w:rFonts w:asciiTheme="minorHAnsi" w:hAnsiTheme="minorHAnsi" w:cs="Helvetica"/>
          <w:color w:val="333E48"/>
          <w:sz w:val="16"/>
          <w:szCs w:val="16"/>
          <w:shd w:val="clear" w:color="auto" w:fill="FFFFFF"/>
        </w:rPr>
        <w:t>ommunity-</w:t>
      </w:r>
      <w:r w:rsidR="00551030">
        <w:rPr>
          <w:rFonts w:asciiTheme="minorHAnsi" w:hAnsiTheme="minorHAnsi" w:cs="Helvetica"/>
          <w:color w:val="333E48"/>
          <w:sz w:val="16"/>
          <w:szCs w:val="16"/>
          <w:shd w:val="clear" w:color="auto" w:fill="FFFFFF"/>
        </w:rPr>
        <w:t>b</w:t>
      </w:r>
      <w:r w:rsidR="00551030" w:rsidRPr="00E34C39">
        <w:rPr>
          <w:rFonts w:asciiTheme="minorHAnsi" w:hAnsiTheme="minorHAnsi" w:cs="Helvetica"/>
          <w:color w:val="333E48"/>
          <w:sz w:val="16"/>
          <w:szCs w:val="16"/>
          <w:shd w:val="clear" w:color="auto" w:fill="FFFFFF"/>
        </w:rPr>
        <w:t>ased, Special Services Unit</w:t>
      </w:r>
    </w:p>
    <w:p w14:paraId="757BC88D" w14:textId="77777777"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28C9C827" w14:textId="77777777" w:rsidR="00762533" w:rsidRPr="005374EC" w:rsidRDefault="00762533" w:rsidP="00762533">
      <w:pPr>
        <w:pStyle w:val="MemberInformation"/>
        <w:spacing w:line="240" w:lineRule="auto"/>
        <w:ind w:left="720" w:right="-187"/>
        <w:rPr>
          <w:rFonts w:asciiTheme="minorHAnsi" w:hAnsiTheme="minorHAnsi"/>
          <w:sz w:val="16"/>
          <w:szCs w:val="16"/>
        </w:rPr>
      </w:pPr>
    </w:p>
    <w:p w14:paraId="60104E9E" w14:textId="77777777" w:rsidR="00762533" w:rsidRDefault="00762533" w:rsidP="00762533">
      <w:pPr>
        <w:pStyle w:val="MemberInformation"/>
        <w:ind w:left="0"/>
        <w:rPr>
          <w:b/>
          <w:sz w:val="22"/>
          <w:szCs w:val="22"/>
          <w:u w:val="single"/>
        </w:rPr>
        <w:sectPr w:rsidR="00762533" w:rsidSect="006D183F">
          <w:type w:val="continuous"/>
          <w:pgSz w:w="12240" w:h="15840" w:code="1"/>
          <w:pgMar w:top="1440" w:right="1627" w:bottom="1440" w:left="1267" w:header="720" w:footer="720" w:gutter="0"/>
          <w:cols w:num="2" w:space="720"/>
          <w:docGrid w:linePitch="360"/>
        </w:sectPr>
      </w:pPr>
    </w:p>
    <w:p w14:paraId="0CCDD311" w14:textId="67121C11" w:rsidR="00551030" w:rsidRPr="00551030" w:rsidRDefault="008F78DB" w:rsidP="00E93B35">
      <w:pPr>
        <w:pStyle w:val="Heading1"/>
        <w:rPr>
          <w:b/>
        </w:rPr>
      </w:pPr>
      <w:bookmarkStart w:id="45" w:name="_Toc38870432"/>
      <w:r>
        <w:rPr>
          <w:sz w:val="144"/>
          <w:szCs w:val="144"/>
        </w:rPr>
        <w:br w:type="page"/>
      </w:r>
      <w:r w:rsidR="00551030">
        <w:lastRenderedPageBreak/>
        <w:t xml:space="preserve">The </w:t>
      </w:r>
      <w:r w:rsidR="00551030" w:rsidRPr="004310FB">
        <w:t>Joshua School</w:t>
      </w:r>
      <w:r w:rsidR="0071733D">
        <w:tab/>
      </w:r>
      <w:r w:rsidR="0071733D" w:rsidRPr="0071733D">
        <w:t>303-758-7171</w:t>
      </w:r>
      <w:bookmarkEnd w:id="45"/>
    </w:p>
    <w:p w14:paraId="4F26EEE5" w14:textId="77777777"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80111</w:t>
      </w:r>
      <w:r w:rsidR="0071733D">
        <w:rPr>
          <w:rFonts w:asciiTheme="minorHAnsi" w:hAnsiTheme="minorHAnsi"/>
          <w:b/>
          <w:sz w:val="16"/>
          <w:szCs w:val="16"/>
        </w:rPr>
        <w:tab/>
        <w:t xml:space="preserve">Email for School: </w:t>
      </w:r>
      <w:hyperlink r:id="rId149"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14:paraId="23A7981E" w14:textId="77777777" w:rsidR="00551030" w:rsidRDefault="00551030" w:rsidP="00551030">
      <w:pPr>
        <w:pStyle w:val="MemberInformation"/>
        <w:ind w:left="0"/>
        <w:rPr>
          <w:b/>
          <w:sz w:val="22"/>
          <w:szCs w:val="22"/>
          <w:u w:val="single"/>
        </w:rPr>
      </w:pPr>
    </w:p>
    <w:p w14:paraId="6F8370F7" w14:textId="77777777"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14:paraId="2091AB2B" w14:textId="77777777"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F6058C8" w14:textId="77777777"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7E3AA10E" w14:textId="77777777"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0" w:history="1">
        <w:r w:rsidRPr="00D433B3">
          <w:rPr>
            <w:rStyle w:val="Hyperlink"/>
            <w:rFonts w:asciiTheme="minorHAnsi" w:hAnsiTheme="minorHAnsi"/>
            <w:sz w:val="16"/>
            <w:szCs w:val="16"/>
          </w:rPr>
          <w:t>mmuth@joshuaschool.org</w:t>
        </w:r>
      </w:hyperlink>
    </w:p>
    <w:p w14:paraId="2A41A354" w14:textId="77777777"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3239021" w14:textId="77777777"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765D07D2" w14:textId="77777777"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01E837" w14:textId="77777777"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66367998" w14:textId="77777777"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1" w:tgtFrame="_blank" w:history="1">
        <w:r w:rsidRPr="00D433B3">
          <w:rPr>
            <w:rStyle w:val="Hyperlink"/>
            <w:rFonts w:asciiTheme="minorHAnsi" w:hAnsiTheme="minorHAnsi"/>
            <w:sz w:val="16"/>
            <w:szCs w:val="16"/>
          </w:rPr>
          <w:t>kloving@joshuaschool.org</w:t>
        </w:r>
      </w:hyperlink>
    </w:p>
    <w:p w14:paraId="52E3A079" w14:textId="77777777"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01901D26" w14:textId="77777777"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10BAF075" w14:textId="77777777"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t>Jo Koehn</w:t>
      </w:r>
    </w:p>
    <w:p w14:paraId="6EA76E14" w14:textId="77777777"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2836D5BD" w14:textId="77777777"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2"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14:paraId="5AB27512" w14:textId="77777777"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0B422356"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14:paraId="03524E06" w14:textId="77777777"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3" w:history="1">
        <w:r>
          <w:rPr>
            <w:rStyle w:val="Hyperlink"/>
            <w:rFonts w:asciiTheme="minorHAnsi" w:hAnsiTheme="minorHAnsi"/>
            <w:sz w:val="16"/>
            <w:szCs w:val="16"/>
          </w:rPr>
          <w:t>The Joshua School</w:t>
        </w:r>
      </w:hyperlink>
    </w:p>
    <w:p w14:paraId="0787DD01" w14:textId="77777777"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023611E9" w14:textId="77777777" w:rsidR="00551030" w:rsidRPr="005374EC" w:rsidRDefault="00551030" w:rsidP="00551030">
      <w:pPr>
        <w:pStyle w:val="MemberInformation"/>
        <w:spacing w:line="240" w:lineRule="auto"/>
        <w:ind w:left="90"/>
        <w:rPr>
          <w:rFonts w:asciiTheme="minorHAnsi" w:hAnsiTheme="minorHAnsi"/>
          <w:sz w:val="16"/>
          <w:szCs w:val="16"/>
        </w:rPr>
      </w:pPr>
    </w:p>
    <w:p w14:paraId="6F59D7F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4C043B5"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3EF25A2F" w14:textId="77777777"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27A9856"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32FE38" w14:textId="77777777"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134FA89A"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12</w:t>
      </w:r>
    </w:p>
    <w:p w14:paraId="7203D1E4"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7980FA4"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3F9CCB23"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14:paraId="7D29DF45"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 to year basis</w:t>
      </w:r>
    </w:p>
    <w:p w14:paraId="4A6746F0"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7193C2D" w14:textId="77777777"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E268622" w14:textId="77777777" w:rsidR="00551030" w:rsidRPr="005374EC" w:rsidRDefault="00551030" w:rsidP="00551030">
      <w:pPr>
        <w:pStyle w:val="MemberInformation"/>
        <w:spacing w:line="240" w:lineRule="auto"/>
        <w:ind w:left="720" w:right="-187"/>
        <w:rPr>
          <w:rFonts w:asciiTheme="minorHAnsi" w:hAnsiTheme="minorHAnsi"/>
          <w:sz w:val="16"/>
          <w:szCs w:val="16"/>
        </w:rPr>
      </w:pPr>
    </w:p>
    <w:p w14:paraId="46F47C86" w14:textId="77777777"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14:paraId="46087A08" w14:textId="77777777" w:rsidR="008F78DB" w:rsidRPr="008F78DB" w:rsidRDefault="008F78DB" w:rsidP="00E93B35">
      <w:pPr>
        <w:pStyle w:val="Heading1"/>
      </w:pPr>
      <w:bookmarkStart w:id="46" w:name="_Toc38870433"/>
    </w:p>
    <w:p w14:paraId="2C5A0709" w14:textId="35A7F483" w:rsidR="0082616D" w:rsidRPr="00551030" w:rsidRDefault="0082616D" w:rsidP="00E93B35">
      <w:pPr>
        <w:pStyle w:val="Heading1"/>
        <w:rPr>
          <w:b/>
        </w:rPr>
      </w:pPr>
      <w:r>
        <w:t xml:space="preserve">The </w:t>
      </w:r>
      <w:r w:rsidRPr="004310FB">
        <w:t>Joshua School</w:t>
      </w:r>
      <w:r w:rsidR="000B44B9" w:rsidRPr="004310FB">
        <w:t xml:space="preserve"> Boulder</w:t>
      </w:r>
      <w:r w:rsidR="00595184">
        <w:tab/>
        <w:t>303-974-7734</w:t>
      </w:r>
      <w:bookmarkEnd w:id="46"/>
    </w:p>
    <w:p w14:paraId="14CC9C65" w14:textId="77777777"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54"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14:paraId="0898840B" w14:textId="77777777" w:rsidR="0082616D" w:rsidRDefault="0082616D" w:rsidP="0082616D">
      <w:pPr>
        <w:pStyle w:val="MemberInformation"/>
        <w:ind w:left="0"/>
        <w:rPr>
          <w:b/>
          <w:sz w:val="22"/>
          <w:szCs w:val="22"/>
          <w:u w:val="single"/>
        </w:rPr>
      </w:pPr>
    </w:p>
    <w:p w14:paraId="5E0E5A0F" w14:textId="77777777"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14:paraId="67A1D6E6" w14:textId="77777777"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6BE3382" w14:textId="77777777"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09CAE908"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5" w:history="1">
        <w:r w:rsidRPr="00D433B3">
          <w:rPr>
            <w:rStyle w:val="Hyperlink"/>
            <w:rFonts w:asciiTheme="minorHAnsi" w:hAnsiTheme="minorHAnsi"/>
            <w:sz w:val="16"/>
            <w:szCs w:val="16"/>
          </w:rPr>
          <w:t>mmuth@joshuaschool.org</w:t>
        </w:r>
      </w:hyperlink>
    </w:p>
    <w:p w14:paraId="485A9379"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55D8724E" w14:textId="77777777"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6BA60302" w14:textId="77777777"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ACE5A69" w14:textId="77777777"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396F638F"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6" w:history="1">
        <w:r w:rsidRPr="00D433B3">
          <w:rPr>
            <w:rStyle w:val="Hyperlink"/>
            <w:rFonts w:asciiTheme="minorHAnsi" w:hAnsiTheme="minorHAnsi"/>
            <w:sz w:val="16"/>
            <w:szCs w:val="16"/>
          </w:rPr>
          <w:t>mmuth@joshuaschool.org</w:t>
        </w:r>
      </w:hyperlink>
    </w:p>
    <w:p w14:paraId="014B30A2"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C95557F" w14:textId="77777777"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47FDCE24" w14:textId="77777777" w:rsidR="00595184" w:rsidRDefault="00595184"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Bethany </w:t>
      </w:r>
      <w:proofErr w:type="spellStart"/>
      <w:r>
        <w:rPr>
          <w:rFonts w:asciiTheme="minorHAnsi" w:hAnsiTheme="minorHAnsi" w:cstheme="minorHAnsi"/>
          <w:color w:val="000000"/>
          <w:sz w:val="16"/>
          <w:szCs w:val="16"/>
          <w:shd w:val="clear" w:color="auto" w:fill="FFFFFF"/>
        </w:rPr>
        <w:t>Sarno</w:t>
      </w:r>
      <w:proofErr w:type="spellEnd"/>
    </w:p>
    <w:p w14:paraId="6EDA1AAF"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14:paraId="403EA316"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7"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14:paraId="3E03520B" w14:textId="77777777"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206F3BAD"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14:paraId="665120DB" w14:textId="77777777"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8" w:history="1">
        <w:r>
          <w:rPr>
            <w:rStyle w:val="Hyperlink"/>
            <w:rFonts w:asciiTheme="minorHAnsi" w:hAnsiTheme="minorHAnsi"/>
            <w:sz w:val="16"/>
            <w:szCs w:val="16"/>
          </w:rPr>
          <w:t>The Joshua School</w:t>
        </w:r>
      </w:hyperlink>
    </w:p>
    <w:p w14:paraId="51665690" w14:textId="77777777"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5E13A675" w14:textId="77777777" w:rsidR="0082616D" w:rsidRPr="005374EC" w:rsidRDefault="0082616D" w:rsidP="0082616D">
      <w:pPr>
        <w:pStyle w:val="MemberInformation"/>
        <w:spacing w:line="240" w:lineRule="auto"/>
        <w:ind w:left="90"/>
        <w:rPr>
          <w:rFonts w:asciiTheme="minorHAnsi" w:hAnsiTheme="minorHAnsi"/>
          <w:sz w:val="16"/>
          <w:szCs w:val="16"/>
        </w:rPr>
      </w:pPr>
    </w:p>
    <w:p w14:paraId="32E5AFAB"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09112CE"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14:paraId="488B40F4" w14:textId="77777777"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1479B7F"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3251C38" w14:textId="77777777"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14:paraId="51B87C51"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p>
    <w:p w14:paraId="2D85FF73"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08A5B852"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89CD796"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14077F5E"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 to year basis</w:t>
      </w:r>
    </w:p>
    <w:p w14:paraId="7EAE05DF"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5243C36" w14:textId="77777777"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p>
    <w:p w14:paraId="0A26DBBB" w14:textId="77777777" w:rsidR="0082616D" w:rsidRPr="005374EC" w:rsidRDefault="0082616D" w:rsidP="0082616D">
      <w:pPr>
        <w:pStyle w:val="MemberInformation"/>
        <w:spacing w:line="240" w:lineRule="auto"/>
        <w:ind w:left="720" w:right="-187"/>
        <w:rPr>
          <w:rFonts w:asciiTheme="minorHAnsi" w:hAnsiTheme="minorHAnsi"/>
          <w:sz w:val="16"/>
          <w:szCs w:val="16"/>
        </w:rPr>
      </w:pPr>
    </w:p>
    <w:p w14:paraId="0FC84F02" w14:textId="77777777"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14:paraId="3FA6A31F" w14:textId="77777777" w:rsidR="008F78DB" w:rsidRDefault="008F78DB">
      <w:pPr>
        <w:spacing w:before="0"/>
        <w:rPr>
          <w:rFonts w:ascii="Trebuchet MS" w:hAnsi="Trebuchet MS"/>
          <w:sz w:val="144"/>
          <w:szCs w:val="144"/>
        </w:rPr>
      </w:pPr>
      <w:bookmarkStart w:id="47" w:name="_Toc38870434"/>
      <w:r>
        <w:rPr>
          <w:sz w:val="144"/>
          <w:szCs w:val="144"/>
        </w:rPr>
        <w:br w:type="page"/>
      </w:r>
    </w:p>
    <w:p w14:paraId="131652B2" w14:textId="05B303D5" w:rsidR="00E86043" w:rsidRDefault="00E86043" w:rsidP="00E93B35">
      <w:pPr>
        <w:pStyle w:val="Heading1"/>
      </w:pPr>
      <w:r>
        <w:lastRenderedPageBreak/>
        <w:t>Third Way Center</w:t>
      </w:r>
      <w:bookmarkEnd w:id="47"/>
    </w:p>
    <w:p w14:paraId="5A6F3F7E" w14:textId="2442DCCC" w:rsidR="00E05E3A" w:rsidRPr="00551030" w:rsidRDefault="00E05E3A" w:rsidP="00E93B35">
      <w:pPr>
        <w:pStyle w:val="Heading1"/>
        <w:rPr>
          <w:b/>
        </w:rPr>
      </w:pPr>
      <w:bookmarkStart w:id="48" w:name="_Toc38870435"/>
      <w:r>
        <w:t>Joan Farley Academy</w:t>
      </w:r>
      <w:r w:rsidR="00814DA8">
        <w:tab/>
        <w:t>303-282-8151</w:t>
      </w:r>
      <w:bookmarkEnd w:id="48"/>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451F22F"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9" w:history="1">
        <w:r w:rsidRPr="00332431">
          <w:rPr>
            <w:rStyle w:val="Hyperlink"/>
            <w:rFonts w:asciiTheme="minorHAnsi" w:hAnsiTheme="minorHAnsi"/>
            <w:sz w:val="16"/>
            <w:szCs w:val="16"/>
          </w:rPr>
          <w:t>llindsay@thirdwaycenter.org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77777777"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14:paraId="1AC339C7"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0" w:history="1">
        <w:r w:rsidRPr="00332431">
          <w:rPr>
            <w:rStyle w:val="Hyperlink"/>
            <w:rFonts w:asciiTheme="minorHAnsi" w:hAnsiTheme="minorHAnsi"/>
            <w:sz w:val="16"/>
            <w:szCs w:val="16"/>
          </w:rPr>
          <w:t>athomas@thirdwaycenter.org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0FEE90D3"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1"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2"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3"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77777777"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mental health</w:t>
      </w:r>
    </w:p>
    <w:p w14:paraId="47518EDF"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w:t>
      </w:r>
    </w:p>
    <w:p w14:paraId="1EE2E771"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15-19</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6F5873E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EE936A" w14:textId="76CCC48F" w:rsidR="00F3452B" w:rsidRDefault="00F3452B">
      <w:pPr>
        <w:spacing w:before="0"/>
        <w:rPr>
          <w:rFonts w:ascii="Trebuchet MS" w:hAnsi="Trebuchet MS"/>
          <w:sz w:val="44"/>
          <w:szCs w:val="72"/>
        </w:rPr>
      </w:pPr>
      <w:bookmarkStart w:id="49" w:name="_Toc38870436"/>
    </w:p>
    <w:p w14:paraId="339A278B" w14:textId="77777777" w:rsidR="00E86043" w:rsidRDefault="00E05E3A" w:rsidP="00E93B35">
      <w:pPr>
        <w:pStyle w:val="Heading1"/>
      </w:pPr>
      <w:r>
        <w:t>Third Way</w:t>
      </w:r>
      <w:r w:rsidR="00E86043">
        <w:t xml:space="preserve"> Center</w:t>
      </w:r>
      <w:bookmarkEnd w:id="49"/>
    </w:p>
    <w:p w14:paraId="3BEBD7C3" w14:textId="507E6B2E" w:rsidR="00E05E3A" w:rsidRPr="00551030" w:rsidRDefault="00673FDE" w:rsidP="00E93B35">
      <w:pPr>
        <w:pStyle w:val="Heading1"/>
        <w:rPr>
          <w:b/>
        </w:rPr>
      </w:pPr>
      <w:bookmarkStart w:id="50" w:name="_Toc38870437"/>
      <w:r>
        <w:t xml:space="preserve">Joan Farley Academy </w:t>
      </w:r>
      <w:r w:rsidR="00E05E3A">
        <w:t>Lowry</w:t>
      </w:r>
      <w:r w:rsidR="001655B7">
        <w:tab/>
        <w:t>303-495-2115</w:t>
      </w:r>
      <w:bookmarkEnd w:id="50"/>
    </w:p>
    <w:p w14:paraId="61C12CA1"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4AD9FFB1" w14:textId="77777777" w:rsidR="00E05E3A" w:rsidRPr="00E05E3A" w:rsidRDefault="00E05E3A" w:rsidP="00E05E3A">
      <w:pPr>
        <w:pStyle w:val="MemberInformation"/>
        <w:ind w:left="0"/>
        <w:rPr>
          <w:b/>
          <w:sz w:val="16"/>
          <w:szCs w:val="16"/>
          <w:u w:val="single"/>
        </w:rPr>
      </w:pPr>
    </w:p>
    <w:p w14:paraId="28331606"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AE0AD29"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85FD497"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F6B5E66"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4" w:history="1">
        <w:r w:rsidRPr="00332431">
          <w:rPr>
            <w:rStyle w:val="Hyperlink"/>
            <w:rFonts w:asciiTheme="minorHAnsi" w:hAnsiTheme="minorHAnsi"/>
            <w:sz w:val="16"/>
            <w:szCs w:val="16"/>
          </w:rPr>
          <w:t>llindsay@thirdwaycenter.org</w:t>
        </w:r>
      </w:hyperlink>
    </w:p>
    <w:p w14:paraId="55115C13"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14:paraId="160629D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14:paraId="057F9D8F" w14:textId="77777777"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BCC2DE0" w14:textId="77777777"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Lisa Saliman</w:t>
      </w:r>
    </w:p>
    <w:p w14:paraId="3308A352" w14:textId="77777777"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5" w:history="1">
        <w:r w:rsidRPr="00831BC9">
          <w:rPr>
            <w:rStyle w:val="Hyperlink"/>
            <w:rFonts w:asciiTheme="minorHAnsi" w:hAnsiTheme="minorHAnsi"/>
            <w:sz w:val="16"/>
            <w:szCs w:val="16"/>
          </w:rPr>
          <w:t>lsaliman@thirdwaycenter.org</w:t>
        </w:r>
      </w:hyperlink>
    </w:p>
    <w:p w14:paraId="6D6E5C6D" w14:textId="77777777"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DDCA10F"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541B7FCF"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3E030D5A"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6"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162417C8"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7" w:history="1">
        <w:r w:rsidR="00494E16" w:rsidRPr="00494E16">
          <w:rPr>
            <w:rStyle w:val="Hyperlink"/>
            <w:rFonts w:asciiTheme="minorHAnsi" w:hAnsiTheme="minorHAnsi"/>
            <w:sz w:val="16"/>
            <w:szCs w:val="16"/>
          </w:rPr>
          <w:t>Admissions Information for Third Way Center</w:t>
        </w:r>
      </w:hyperlink>
    </w:p>
    <w:p w14:paraId="01B0FE38" w14:textId="77777777"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14:paraId="7E156469"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15BA0796"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8" w:history="1">
        <w:r>
          <w:rPr>
            <w:rStyle w:val="Hyperlink"/>
            <w:rFonts w:asciiTheme="minorHAnsi" w:hAnsiTheme="minorHAnsi"/>
            <w:sz w:val="16"/>
            <w:szCs w:val="16"/>
          </w:rPr>
          <w:t>Third Way Center</w:t>
        </w:r>
      </w:hyperlink>
    </w:p>
    <w:p w14:paraId="1CC1BE37" w14:textId="77777777"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4FAB0AB6" w14:textId="77777777" w:rsidR="00E05E3A" w:rsidRPr="005374EC" w:rsidRDefault="00E05E3A" w:rsidP="00E05E3A">
      <w:pPr>
        <w:pStyle w:val="MemberInformation"/>
        <w:spacing w:line="240" w:lineRule="auto"/>
        <w:ind w:left="90"/>
        <w:rPr>
          <w:rFonts w:asciiTheme="minorHAnsi" w:hAnsiTheme="minorHAnsi"/>
          <w:sz w:val="16"/>
          <w:szCs w:val="16"/>
        </w:rPr>
      </w:pPr>
    </w:p>
    <w:p w14:paraId="6FC6D3F0"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BD86A3"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6E2FD26" w14:textId="77777777"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3D165DCB"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 (Lowry Campus 10)</w:t>
      </w:r>
    </w:p>
    <w:p w14:paraId="1E18F70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3ECACAC6"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4D1DCF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21754DE"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6-8 months</w:t>
      </w:r>
    </w:p>
    <w:p w14:paraId="541F674B"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53CA8D40"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1C99BB66"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417C8E43" w14:textId="77777777" w:rsidR="008F78DB" w:rsidRDefault="008F78DB">
      <w:pPr>
        <w:spacing w:before="0"/>
        <w:rPr>
          <w:rFonts w:ascii="Trebuchet MS" w:hAnsi="Trebuchet MS"/>
          <w:sz w:val="144"/>
          <w:szCs w:val="144"/>
        </w:rPr>
      </w:pPr>
      <w:bookmarkStart w:id="51" w:name="_Toc38870438"/>
      <w:r>
        <w:rPr>
          <w:sz w:val="144"/>
          <w:szCs w:val="144"/>
        </w:rPr>
        <w:br w:type="page"/>
      </w:r>
    </w:p>
    <w:p w14:paraId="30E0E4E4" w14:textId="289D9C29" w:rsidR="00E86043" w:rsidRDefault="00680BD8" w:rsidP="00E93B35">
      <w:pPr>
        <w:pStyle w:val="Heading1"/>
      </w:pPr>
      <w:r>
        <w:lastRenderedPageBreak/>
        <w:t>Turning Point</w:t>
      </w:r>
      <w:bookmarkEnd w:id="51"/>
      <w:r>
        <w:t xml:space="preserve"> </w:t>
      </w:r>
    </w:p>
    <w:p w14:paraId="3EB9C2B7" w14:textId="2E3F9E18" w:rsidR="00680BD8" w:rsidRPr="00551030" w:rsidRDefault="00680BD8" w:rsidP="00E93B35">
      <w:pPr>
        <w:pStyle w:val="Heading1"/>
        <w:rPr>
          <w:b/>
        </w:rPr>
      </w:pPr>
      <w:bookmarkStart w:id="52" w:name="_Toc38870439"/>
      <w:r>
        <w:t>Waverly School</w:t>
      </w:r>
      <w:bookmarkEnd w:id="52"/>
    </w:p>
    <w:p w14:paraId="776FAFAF"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cstheme="minorHAnsi"/>
          <w:b/>
          <w:color w:val="222222"/>
          <w:sz w:val="16"/>
          <w:szCs w:val="16"/>
          <w:shd w:val="clear" w:color="auto" w:fill="FFFFFF"/>
        </w:rPr>
        <w:t>1644 S College Ave.,</w:t>
      </w:r>
      <w:r w:rsidRPr="00680BD8">
        <w:rPr>
          <w:rFonts w:asciiTheme="minorHAnsi" w:hAnsiTheme="minorHAnsi" w:cstheme="minorHAnsi"/>
          <w:b/>
          <w:sz w:val="16"/>
          <w:szCs w:val="16"/>
        </w:rPr>
        <w:t xml:space="preserve"> Ft. Collins</w:t>
      </w:r>
      <w:r w:rsidRPr="00680BD8">
        <w:rPr>
          <w:rFonts w:asciiTheme="minorHAnsi" w:hAnsiTheme="minorHAnsi"/>
          <w:b/>
          <w:sz w:val="16"/>
          <w:szCs w:val="16"/>
        </w:rPr>
        <w:t>, CO 80525</w:t>
      </w:r>
    </w:p>
    <w:p w14:paraId="12B3B82D" w14:textId="77777777" w:rsidR="00680BD8" w:rsidRPr="00E05E3A" w:rsidRDefault="00680BD8" w:rsidP="00680BD8">
      <w:pPr>
        <w:pStyle w:val="MemberInformation"/>
        <w:ind w:left="0"/>
        <w:rPr>
          <w:b/>
          <w:sz w:val="16"/>
          <w:szCs w:val="16"/>
          <w:u w:val="single"/>
        </w:rPr>
      </w:pPr>
    </w:p>
    <w:p w14:paraId="13AD4388"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7904802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CB68BBA"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421B33C4"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9" w:history="1">
        <w:r w:rsidRPr="00332431">
          <w:rPr>
            <w:rStyle w:val="Hyperlink"/>
            <w:rFonts w:asciiTheme="minorHAnsi" w:hAnsiTheme="minorHAnsi"/>
            <w:sz w:val="16"/>
            <w:szCs w:val="16"/>
          </w:rPr>
          <w:t>davidm@jcmh.org</w:t>
        </w:r>
      </w:hyperlink>
    </w:p>
    <w:p w14:paraId="289DADD6"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14:paraId="4422B718"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14:paraId="02D6F115" w14:textId="77777777"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AEB728C"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w:t>
      </w:r>
      <w:proofErr w:type="spellStart"/>
      <w:r>
        <w:rPr>
          <w:rFonts w:asciiTheme="minorHAnsi" w:hAnsiTheme="minorHAnsi"/>
          <w:sz w:val="16"/>
          <w:szCs w:val="16"/>
        </w:rPr>
        <w:t>Rizor</w:t>
      </w:r>
      <w:proofErr w:type="spellEnd"/>
      <w:r>
        <w:rPr>
          <w:rFonts w:asciiTheme="minorHAnsi" w:hAnsiTheme="minorHAnsi"/>
          <w:sz w:val="16"/>
          <w:szCs w:val="16"/>
        </w:rPr>
        <w:t xml:space="preserve"> </w:t>
      </w:r>
    </w:p>
    <w:p w14:paraId="05961605"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0"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14:paraId="69D767EA"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07BA701B" w14:textId="77777777"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66B5E34"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14:paraId="3009B2A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14:paraId="7F18831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14:paraId="6A6B01C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Ft. Collins, CO 80525</w:t>
      </w:r>
    </w:p>
    <w:p w14:paraId="2630B82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361600E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14:paraId="052E132A"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1" w:history="1">
        <w:r w:rsidRPr="00A26FD8">
          <w:rPr>
            <w:rStyle w:val="Hyperlink"/>
            <w:rFonts w:asciiTheme="minorHAnsi" w:hAnsiTheme="minorHAnsi"/>
            <w:sz w:val="16"/>
            <w:szCs w:val="16"/>
          </w:rPr>
          <w:t>referrals@turningpnt.org</w:t>
        </w:r>
      </w:hyperlink>
    </w:p>
    <w:p w14:paraId="53A1D2ED" w14:textId="77777777"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14:paraId="0225AF6F"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14:paraId="7AC7E6EC"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2" w:history="1">
        <w:r>
          <w:rPr>
            <w:rStyle w:val="Hyperlink"/>
            <w:rFonts w:asciiTheme="minorHAnsi" w:hAnsiTheme="minorHAnsi"/>
            <w:sz w:val="16"/>
            <w:szCs w:val="16"/>
          </w:rPr>
          <w:t>Turning Point</w:t>
        </w:r>
      </w:hyperlink>
    </w:p>
    <w:p w14:paraId="61F2F561"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14:paraId="40BC6E91" w14:textId="77777777" w:rsidR="00680BD8" w:rsidRPr="005374EC" w:rsidRDefault="00680BD8" w:rsidP="00680BD8">
      <w:pPr>
        <w:pStyle w:val="MemberInformation"/>
        <w:spacing w:line="240" w:lineRule="auto"/>
        <w:ind w:left="90"/>
        <w:rPr>
          <w:rFonts w:asciiTheme="minorHAnsi" w:hAnsiTheme="minorHAnsi"/>
          <w:sz w:val="16"/>
          <w:szCs w:val="16"/>
        </w:rPr>
      </w:pPr>
    </w:p>
    <w:p w14:paraId="17EA92D6"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D0FCD46"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242AC62"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52DBD6AF"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50</w:t>
      </w:r>
    </w:p>
    <w:p w14:paraId="56C7E26C"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14:paraId="4D463AD3"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1A4B9895"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61293D2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14:paraId="061B134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14:paraId="57BE462E"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14:paraId="39973AF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79BCD610"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5C6D0B96" w14:textId="626A711C" w:rsidR="00F3452B" w:rsidRPr="008F78DB" w:rsidRDefault="00F3452B">
      <w:pPr>
        <w:spacing w:before="0"/>
        <w:rPr>
          <w:rFonts w:ascii="Trebuchet MS" w:hAnsi="Trebuchet MS"/>
          <w:sz w:val="72"/>
          <w:szCs w:val="72"/>
        </w:rPr>
      </w:pPr>
      <w:bookmarkStart w:id="53" w:name="_Toc38870440"/>
    </w:p>
    <w:p w14:paraId="5E62695C" w14:textId="77777777" w:rsidR="00E86043" w:rsidRDefault="00680BD8" w:rsidP="00E93B35">
      <w:pPr>
        <w:pStyle w:val="Heading1"/>
      </w:pPr>
      <w:r>
        <w:t>Valley View</w:t>
      </w:r>
      <w:bookmarkEnd w:id="53"/>
      <w:r>
        <w:t xml:space="preserve"> </w:t>
      </w:r>
    </w:p>
    <w:p w14:paraId="0070CF88" w14:textId="7FC8AAF0" w:rsidR="00680BD8" w:rsidRPr="00551030" w:rsidRDefault="00680BD8" w:rsidP="00E93B35">
      <w:pPr>
        <w:pStyle w:val="Heading1"/>
        <w:rPr>
          <w:b/>
        </w:rPr>
      </w:pPr>
      <w:bookmarkStart w:id="54" w:name="_Toc38870441"/>
      <w:r>
        <w:t>Youth Recovery Center</w:t>
      </w:r>
      <w:bookmarkEnd w:id="54"/>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3"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4" w:history="1">
        <w:r w:rsidRPr="00332431">
          <w:rPr>
            <w:rStyle w:val="Hyperlink"/>
            <w:rFonts w:asciiTheme="minorHAnsi" w:hAnsiTheme="minorHAnsi"/>
            <w:sz w:val="16"/>
            <w:szCs w:val="16"/>
          </w:rPr>
          <w:t>Ben.Hirsch@vvh.org</w:t>
        </w:r>
      </w:hyperlink>
    </w:p>
    <w:p w14:paraId="7B86E8F2"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970-384-7484</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5"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25</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77777777" w:rsidR="006C5854" w:rsidRDefault="00856076" w:rsidP="007D0E30">
      <w:pPr>
        <w:pStyle w:val="MemberInformation"/>
        <w:ind w:left="90"/>
        <w:rPr>
          <w:b/>
          <w:sz w:val="24"/>
          <w:szCs w:val="24"/>
          <w:u w:val="single"/>
        </w:rPr>
      </w:pPr>
      <w:r>
        <w:rPr>
          <w:b/>
          <w:sz w:val="24"/>
          <w:szCs w:val="24"/>
          <w:u w:val="single"/>
        </w:rPr>
        <w:br w:type="page"/>
      </w:r>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E4A1" w14:textId="77777777" w:rsidR="008F78DB" w:rsidRDefault="008F78DB">
      <w:r>
        <w:separator/>
      </w:r>
    </w:p>
  </w:endnote>
  <w:endnote w:type="continuationSeparator" w:id="0">
    <w:p w14:paraId="64B45D48" w14:textId="77777777" w:rsidR="008F78DB" w:rsidRDefault="008F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14AA" w14:textId="77777777" w:rsidR="008F78DB" w:rsidRDefault="00E93B35" w:rsidP="00BA5CAD">
    <w:pPr>
      <w:pStyle w:val="Footer"/>
      <w:jc w:val="center"/>
    </w:pPr>
    <w:hyperlink r:id="rId1" w:history="1">
      <w:r w:rsidR="008F78DB" w:rsidRPr="00D47439">
        <w:rPr>
          <w:rStyle w:val="Hyperlink"/>
        </w:rPr>
        <w:t>Facility Schools Website</w:t>
      </w:r>
    </w:hyperlink>
    <w:r w:rsidR="008F78DB" w:rsidRPr="00D47439">
      <w:t xml:space="preserve"> (https://www.cde.state.co.us/facilityschools</w:t>
    </w:r>
    <w:r w:rsidR="008F78D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1108" w14:textId="77777777" w:rsidR="008F78DB" w:rsidRPr="00DB5C16" w:rsidRDefault="008F78DB"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1F01" w14:textId="77777777" w:rsidR="008F78DB" w:rsidRDefault="008F78DB"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3F00" w14:textId="77777777" w:rsidR="008F78DB" w:rsidRDefault="008F78DB">
      <w:r>
        <w:separator/>
      </w:r>
    </w:p>
  </w:footnote>
  <w:footnote w:type="continuationSeparator" w:id="0">
    <w:p w14:paraId="6D59EB0A" w14:textId="77777777" w:rsidR="008F78DB" w:rsidRDefault="008F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5CFC" w14:textId="77777777" w:rsidR="008F78DB" w:rsidRPr="00BA5CAD" w:rsidRDefault="008F78DB"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37D1" w14:textId="77777777" w:rsidR="008F78DB" w:rsidRPr="005F091F" w:rsidRDefault="008F78DB"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3604"/>
    <w:rsid w:val="00004D87"/>
    <w:rsid w:val="00005F92"/>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6AEF"/>
    <w:rsid w:val="00137F28"/>
    <w:rsid w:val="001467B4"/>
    <w:rsid w:val="00150265"/>
    <w:rsid w:val="00154B8C"/>
    <w:rsid w:val="00155B2F"/>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7D69"/>
    <w:rsid w:val="001A331E"/>
    <w:rsid w:val="001A7727"/>
    <w:rsid w:val="001B2CFF"/>
    <w:rsid w:val="001B6C9F"/>
    <w:rsid w:val="001C572B"/>
    <w:rsid w:val="001C72A1"/>
    <w:rsid w:val="001D3991"/>
    <w:rsid w:val="001E05FA"/>
    <w:rsid w:val="001E5882"/>
    <w:rsid w:val="001E7128"/>
    <w:rsid w:val="001F001B"/>
    <w:rsid w:val="001F3C3F"/>
    <w:rsid w:val="00210885"/>
    <w:rsid w:val="00211A0B"/>
    <w:rsid w:val="00222741"/>
    <w:rsid w:val="00227737"/>
    <w:rsid w:val="002305A8"/>
    <w:rsid w:val="00242CB4"/>
    <w:rsid w:val="00243963"/>
    <w:rsid w:val="0024429A"/>
    <w:rsid w:val="00244707"/>
    <w:rsid w:val="00246447"/>
    <w:rsid w:val="00257610"/>
    <w:rsid w:val="00257976"/>
    <w:rsid w:val="00261D58"/>
    <w:rsid w:val="00265E9E"/>
    <w:rsid w:val="00276686"/>
    <w:rsid w:val="00282604"/>
    <w:rsid w:val="00286D61"/>
    <w:rsid w:val="00290603"/>
    <w:rsid w:val="00296B16"/>
    <w:rsid w:val="002A0C6F"/>
    <w:rsid w:val="002A1706"/>
    <w:rsid w:val="002A243F"/>
    <w:rsid w:val="002A2636"/>
    <w:rsid w:val="002A3849"/>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FE9"/>
    <w:rsid w:val="003164A7"/>
    <w:rsid w:val="00326973"/>
    <w:rsid w:val="00337394"/>
    <w:rsid w:val="00350B20"/>
    <w:rsid w:val="00362B2A"/>
    <w:rsid w:val="00381FC3"/>
    <w:rsid w:val="00385200"/>
    <w:rsid w:val="003921FB"/>
    <w:rsid w:val="00395D4B"/>
    <w:rsid w:val="003A715B"/>
    <w:rsid w:val="003B0BB3"/>
    <w:rsid w:val="003B431E"/>
    <w:rsid w:val="003C127C"/>
    <w:rsid w:val="003C7A1F"/>
    <w:rsid w:val="003D1635"/>
    <w:rsid w:val="003D2C99"/>
    <w:rsid w:val="003D70A3"/>
    <w:rsid w:val="003E2AD5"/>
    <w:rsid w:val="003F2315"/>
    <w:rsid w:val="00400259"/>
    <w:rsid w:val="004020F4"/>
    <w:rsid w:val="00403902"/>
    <w:rsid w:val="00404405"/>
    <w:rsid w:val="00411485"/>
    <w:rsid w:val="004137AF"/>
    <w:rsid w:val="004173CA"/>
    <w:rsid w:val="004225EF"/>
    <w:rsid w:val="00430A6A"/>
    <w:rsid w:val="004310FB"/>
    <w:rsid w:val="004321A0"/>
    <w:rsid w:val="004432DB"/>
    <w:rsid w:val="00446673"/>
    <w:rsid w:val="0044697A"/>
    <w:rsid w:val="00446BA8"/>
    <w:rsid w:val="0045150A"/>
    <w:rsid w:val="00452883"/>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C674D"/>
    <w:rsid w:val="004E2EB3"/>
    <w:rsid w:val="004E643F"/>
    <w:rsid w:val="004F1597"/>
    <w:rsid w:val="005014A4"/>
    <w:rsid w:val="005016EF"/>
    <w:rsid w:val="0050303A"/>
    <w:rsid w:val="00512886"/>
    <w:rsid w:val="005146E6"/>
    <w:rsid w:val="00517390"/>
    <w:rsid w:val="00520682"/>
    <w:rsid w:val="005320E9"/>
    <w:rsid w:val="005348C4"/>
    <w:rsid w:val="005374EC"/>
    <w:rsid w:val="005424F5"/>
    <w:rsid w:val="00551030"/>
    <w:rsid w:val="00556188"/>
    <w:rsid w:val="005623D4"/>
    <w:rsid w:val="00562C50"/>
    <w:rsid w:val="005666B5"/>
    <w:rsid w:val="005670AB"/>
    <w:rsid w:val="00575B4F"/>
    <w:rsid w:val="005763F9"/>
    <w:rsid w:val="0058451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63CC"/>
    <w:rsid w:val="005E74D4"/>
    <w:rsid w:val="005F091F"/>
    <w:rsid w:val="00603BC2"/>
    <w:rsid w:val="00614C13"/>
    <w:rsid w:val="00615628"/>
    <w:rsid w:val="006159C9"/>
    <w:rsid w:val="006164A2"/>
    <w:rsid w:val="0062083E"/>
    <w:rsid w:val="00621F77"/>
    <w:rsid w:val="00625C12"/>
    <w:rsid w:val="00627A5A"/>
    <w:rsid w:val="00631624"/>
    <w:rsid w:val="00633E03"/>
    <w:rsid w:val="006517C9"/>
    <w:rsid w:val="006529E5"/>
    <w:rsid w:val="00652D59"/>
    <w:rsid w:val="00653AE5"/>
    <w:rsid w:val="0065464E"/>
    <w:rsid w:val="00661E8A"/>
    <w:rsid w:val="00665F91"/>
    <w:rsid w:val="00666937"/>
    <w:rsid w:val="00670B74"/>
    <w:rsid w:val="00670FEE"/>
    <w:rsid w:val="00671406"/>
    <w:rsid w:val="006732C2"/>
    <w:rsid w:val="00673B88"/>
    <w:rsid w:val="00673FDE"/>
    <w:rsid w:val="00680BD8"/>
    <w:rsid w:val="00684E50"/>
    <w:rsid w:val="006A1519"/>
    <w:rsid w:val="006A20D7"/>
    <w:rsid w:val="006A34A0"/>
    <w:rsid w:val="006A5E8C"/>
    <w:rsid w:val="006B3CB8"/>
    <w:rsid w:val="006B5E8F"/>
    <w:rsid w:val="006B649B"/>
    <w:rsid w:val="006B7DAD"/>
    <w:rsid w:val="006C4638"/>
    <w:rsid w:val="006C5854"/>
    <w:rsid w:val="006C619F"/>
    <w:rsid w:val="006C657A"/>
    <w:rsid w:val="006D183F"/>
    <w:rsid w:val="006D3B43"/>
    <w:rsid w:val="006D61E9"/>
    <w:rsid w:val="006D676F"/>
    <w:rsid w:val="006D743A"/>
    <w:rsid w:val="006E1298"/>
    <w:rsid w:val="006E24F1"/>
    <w:rsid w:val="006E53B1"/>
    <w:rsid w:val="006E60EC"/>
    <w:rsid w:val="006F584C"/>
    <w:rsid w:val="00700954"/>
    <w:rsid w:val="00701B2D"/>
    <w:rsid w:val="00702D54"/>
    <w:rsid w:val="00710879"/>
    <w:rsid w:val="00710D1E"/>
    <w:rsid w:val="00712251"/>
    <w:rsid w:val="00712902"/>
    <w:rsid w:val="0071733D"/>
    <w:rsid w:val="00717735"/>
    <w:rsid w:val="00720249"/>
    <w:rsid w:val="007220F7"/>
    <w:rsid w:val="00726ECD"/>
    <w:rsid w:val="00727179"/>
    <w:rsid w:val="00742697"/>
    <w:rsid w:val="00744D47"/>
    <w:rsid w:val="007477F3"/>
    <w:rsid w:val="007500FD"/>
    <w:rsid w:val="00754D56"/>
    <w:rsid w:val="00755E26"/>
    <w:rsid w:val="007574C3"/>
    <w:rsid w:val="00762533"/>
    <w:rsid w:val="0076581C"/>
    <w:rsid w:val="007661A6"/>
    <w:rsid w:val="00766DBB"/>
    <w:rsid w:val="00767FFD"/>
    <w:rsid w:val="00773B9A"/>
    <w:rsid w:val="00776805"/>
    <w:rsid w:val="0077729D"/>
    <w:rsid w:val="00780A9F"/>
    <w:rsid w:val="00782083"/>
    <w:rsid w:val="00785B39"/>
    <w:rsid w:val="00785BB2"/>
    <w:rsid w:val="00791F83"/>
    <w:rsid w:val="007934AC"/>
    <w:rsid w:val="00797636"/>
    <w:rsid w:val="007978F0"/>
    <w:rsid w:val="007A0734"/>
    <w:rsid w:val="007A56F7"/>
    <w:rsid w:val="007B2204"/>
    <w:rsid w:val="007B3528"/>
    <w:rsid w:val="007B49E5"/>
    <w:rsid w:val="007B4FCF"/>
    <w:rsid w:val="007C25AE"/>
    <w:rsid w:val="007C42B1"/>
    <w:rsid w:val="007C515E"/>
    <w:rsid w:val="007C7AF1"/>
    <w:rsid w:val="007D0E30"/>
    <w:rsid w:val="007E1540"/>
    <w:rsid w:val="007E21D7"/>
    <w:rsid w:val="007E41DC"/>
    <w:rsid w:val="007E72C5"/>
    <w:rsid w:val="007F3926"/>
    <w:rsid w:val="007F6A38"/>
    <w:rsid w:val="00801196"/>
    <w:rsid w:val="00801637"/>
    <w:rsid w:val="008055CA"/>
    <w:rsid w:val="00806C5B"/>
    <w:rsid w:val="00814DA8"/>
    <w:rsid w:val="008150E8"/>
    <w:rsid w:val="00815CF4"/>
    <w:rsid w:val="008235E9"/>
    <w:rsid w:val="00825F11"/>
    <w:rsid w:val="0082616D"/>
    <w:rsid w:val="00827212"/>
    <w:rsid w:val="00830D7E"/>
    <w:rsid w:val="008350D6"/>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D2E70"/>
    <w:rsid w:val="008D6EF2"/>
    <w:rsid w:val="008D7457"/>
    <w:rsid w:val="008E4130"/>
    <w:rsid w:val="008E4302"/>
    <w:rsid w:val="008F2E27"/>
    <w:rsid w:val="008F32EF"/>
    <w:rsid w:val="008F5866"/>
    <w:rsid w:val="008F78DB"/>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6023B"/>
    <w:rsid w:val="00962A27"/>
    <w:rsid w:val="00962CF7"/>
    <w:rsid w:val="00974B10"/>
    <w:rsid w:val="00983446"/>
    <w:rsid w:val="00983E3E"/>
    <w:rsid w:val="00983E71"/>
    <w:rsid w:val="00985887"/>
    <w:rsid w:val="00991EB3"/>
    <w:rsid w:val="00991EC2"/>
    <w:rsid w:val="0099358B"/>
    <w:rsid w:val="009952A6"/>
    <w:rsid w:val="0099548B"/>
    <w:rsid w:val="00996E10"/>
    <w:rsid w:val="009A2816"/>
    <w:rsid w:val="009A44D1"/>
    <w:rsid w:val="009A6F49"/>
    <w:rsid w:val="009B10C7"/>
    <w:rsid w:val="009B2F88"/>
    <w:rsid w:val="009C5AA7"/>
    <w:rsid w:val="009C668A"/>
    <w:rsid w:val="009D381F"/>
    <w:rsid w:val="009D3CF5"/>
    <w:rsid w:val="009E116C"/>
    <w:rsid w:val="009E1829"/>
    <w:rsid w:val="009F2C5A"/>
    <w:rsid w:val="009F4D4F"/>
    <w:rsid w:val="009F7C25"/>
    <w:rsid w:val="009F7FE6"/>
    <w:rsid w:val="00A15298"/>
    <w:rsid w:val="00A169D2"/>
    <w:rsid w:val="00A23530"/>
    <w:rsid w:val="00A30296"/>
    <w:rsid w:val="00A33C0E"/>
    <w:rsid w:val="00A33E5D"/>
    <w:rsid w:val="00A37D73"/>
    <w:rsid w:val="00A42185"/>
    <w:rsid w:val="00A423F5"/>
    <w:rsid w:val="00A45951"/>
    <w:rsid w:val="00A46B96"/>
    <w:rsid w:val="00A4748F"/>
    <w:rsid w:val="00A47E0F"/>
    <w:rsid w:val="00A5261C"/>
    <w:rsid w:val="00A53566"/>
    <w:rsid w:val="00A53C3C"/>
    <w:rsid w:val="00A54B00"/>
    <w:rsid w:val="00A55298"/>
    <w:rsid w:val="00A55873"/>
    <w:rsid w:val="00A605E0"/>
    <w:rsid w:val="00A606E5"/>
    <w:rsid w:val="00A649A8"/>
    <w:rsid w:val="00A72AF6"/>
    <w:rsid w:val="00A73D87"/>
    <w:rsid w:val="00A76B3A"/>
    <w:rsid w:val="00A80026"/>
    <w:rsid w:val="00A805D3"/>
    <w:rsid w:val="00A814ED"/>
    <w:rsid w:val="00A86AD7"/>
    <w:rsid w:val="00A91BB6"/>
    <w:rsid w:val="00AA0E29"/>
    <w:rsid w:val="00AA15C1"/>
    <w:rsid w:val="00AA38B7"/>
    <w:rsid w:val="00AA44A3"/>
    <w:rsid w:val="00AA6A4E"/>
    <w:rsid w:val="00AB5BB7"/>
    <w:rsid w:val="00AB5D6E"/>
    <w:rsid w:val="00AC0C46"/>
    <w:rsid w:val="00AC3DB5"/>
    <w:rsid w:val="00AD13EE"/>
    <w:rsid w:val="00AD53BA"/>
    <w:rsid w:val="00AE4B9A"/>
    <w:rsid w:val="00AF5F98"/>
    <w:rsid w:val="00B02D38"/>
    <w:rsid w:val="00B02FF4"/>
    <w:rsid w:val="00B12088"/>
    <w:rsid w:val="00B22AA1"/>
    <w:rsid w:val="00B265AF"/>
    <w:rsid w:val="00B2796C"/>
    <w:rsid w:val="00B33CD7"/>
    <w:rsid w:val="00B41F54"/>
    <w:rsid w:val="00B46FE4"/>
    <w:rsid w:val="00B47578"/>
    <w:rsid w:val="00B52A1B"/>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5CFB"/>
    <w:rsid w:val="00BB6F68"/>
    <w:rsid w:val="00BC4D09"/>
    <w:rsid w:val="00BD33BA"/>
    <w:rsid w:val="00BD5959"/>
    <w:rsid w:val="00BE1802"/>
    <w:rsid w:val="00BE542C"/>
    <w:rsid w:val="00BF12B1"/>
    <w:rsid w:val="00BF40B3"/>
    <w:rsid w:val="00C071A8"/>
    <w:rsid w:val="00C1619D"/>
    <w:rsid w:val="00C24393"/>
    <w:rsid w:val="00C32534"/>
    <w:rsid w:val="00C37059"/>
    <w:rsid w:val="00C45A9A"/>
    <w:rsid w:val="00C53E39"/>
    <w:rsid w:val="00C54567"/>
    <w:rsid w:val="00C60A24"/>
    <w:rsid w:val="00C62107"/>
    <w:rsid w:val="00C6578B"/>
    <w:rsid w:val="00C72227"/>
    <w:rsid w:val="00C76424"/>
    <w:rsid w:val="00C76C0F"/>
    <w:rsid w:val="00C82242"/>
    <w:rsid w:val="00C8463C"/>
    <w:rsid w:val="00C84BE0"/>
    <w:rsid w:val="00C9050B"/>
    <w:rsid w:val="00C94AF4"/>
    <w:rsid w:val="00C96527"/>
    <w:rsid w:val="00CA0CF8"/>
    <w:rsid w:val="00CA4067"/>
    <w:rsid w:val="00CA7012"/>
    <w:rsid w:val="00CB254E"/>
    <w:rsid w:val="00CC02DE"/>
    <w:rsid w:val="00CC4160"/>
    <w:rsid w:val="00CD0EAE"/>
    <w:rsid w:val="00CD279B"/>
    <w:rsid w:val="00CD61A1"/>
    <w:rsid w:val="00CE3418"/>
    <w:rsid w:val="00CE4FA9"/>
    <w:rsid w:val="00CF078C"/>
    <w:rsid w:val="00D0038A"/>
    <w:rsid w:val="00D00D57"/>
    <w:rsid w:val="00D02595"/>
    <w:rsid w:val="00D031EC"/>
    <w:rsid w:val="00D06C79"/>
    <w:rsid w:val="00D14FA0"/>
    <w:rsid w:val="00D21912"/>
    <w:rsid w:val="00D22A19"/>
    <w:rsid w:val="00D26D2B"/>
    <w:rsid w:val="00D316CC"/>
    <w:rsid w:val="00D40011"/>
    <w:rsid w:val="00D433B3"/>
    <w:rsid w:val="00D46072"/>
    <w:rsid w:val="00D47439"/>
    <w:rsid w:val="00D51CD0"/>
    <w:rsid w:val="00D550FB"/>
    <w:rsid w:val="00D6047F"/>
    <w:rsid w:val="00D6155E"/>
    <w:rsid w:val="00D638D8"/>
    <w:rsid w:val="00D6566B"/>
    <w:rsid w:val="00D671D7"/>
    <w:rsid w:val="00D7386F"/>
    <w:rsid w:val="00D77FF8"/>
    <w:rsid w:val="00D873DE"/>
    <w:rsid w:val="00D91840"/>
    <w:rsid w:val="00D9522A"/>
    <w:rsid w:val="00D952DD"/>
    <w:rsid w:val="00D95E5E"/>
    <w:rsid w:val="00DA0BD2"/>
    <w:rsid w:val="00DA1369"/>
    <w:rsid w:val="00DA3DF3"/>
    <w:rsid w:val="00DA4EA8"/>
    <w:rsid w:val="00DA6233"/>
    <w:rsid w:val="00DB1087"/>
    <w:rsid w:val="00DB14DB"/>
    <w:rsid w:val="00DB2F18"/>
    <w:rsid w:val="00DB5C16"/>
    <w:rsid w:val="00DB7A54"/>
    <w:rsid w:val="00DC6E28"/>
    <w:rsid w:val="00DD0F26"/>
    <w:rsid w:val="00DE108C"/>
    <w:rsid w:val="00DF4899"/>
    <w:rsid w:val="00E05E3A"/>
    <w:rsid w:val="00E109C5"/>
    <w:rsid w:val="00E10B99"/>
    <w:rsid w:val="00E12765"/>
    <w:rsid w:val="00E22CBD"/>
    <w:rsid w:val="00E258AC"/>
    <w:rsid w:val="00E27998"/>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3B35"/>
    <w:rsid w:val="00E95402"/>
    <w:rsid w:val="00E9621B"/>
    <w:rsid w:val="00E96BCE"/>
    <w:rsid w:val="00EA4091"/>
    <w:rsid w:val="00EA6353"/>
    <w:rsid w:val="00EB136F"/>
    <w:rsid w:val="00EB3A2D"/>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2567"/>
    <w:rsid w:val="00FA485D"/>
    <w:rsid w:val="00FA71A4"/>
    <w:rsid w:val="00FB766F"/>
    <w:rsid w:val="00FC4D2B"/>
    <w:rsid w:val="00FC776E"/>
    <w:rsid w:val="00FD3090"/>
    <w:rsid w:val="00FD6936"/>
    <w:rsid w:val="00FE604D"/>
    <w:rsid w:val="00F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E93B35"/>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keyworth@shilohhouse.net" TargetMode="External"/><Relationship Id="rId21" Type="http://schemas.openxmlformats.org/officeDocument/2006/relationships/hyperlink" Target="mailto:lorie.easterly@uhsinc.com" TargetMode="External"/><Relationship Id="rId42" Type="http://schemas.openxmlformats.org/officeDocument/2006/relationships/hyperlink" Target="mailto:kburtch@elevationcolo.com" TargetMode="External"/><Relationship Id="rId63" Type="http://schemas.openxmlformats.org/officeDocument/2006/relationships/hyperlink" Target="http://www.htop.org/youth" TargetMode="External"/><Relationship Id="rId84" Type="http://schemas.openxmlformats.org/officeDocument/2006/relationships/hyperlink" Target="https://www.morgridgeacademy.org" TargetMode="External"/><Relationship Id="rId138" Type="http://schemas.openxmlformats.org/officeDocument/2006/relationships/hyperlink" Target="mailto:jhugins@abraxasyfs.com" TargetMode="External"/><Relationship Id="rId159" Type="http://schemas.openxmlformats.org/officeDocument/2006/relationships/hyperlink" Target="mailto:llindsay@thirdwaycenter.org" TargetMode="External"/><Relationship Id="rId170" Type="http://schemas.openxmlformats.org/officeDocument/2006/relationships/hyperlink" Target="mailto:drizor@turningpnt.org" TargetMode="External"/><Relationship Id="rId107" Type="http://schemas.openxmlformats.org/officeDocument/2006/relationships/hyperlink" Target="mailto:referrals@shilohhouse.net" TargetMode="External"/><Relationship Id="rId11" Type="http://schemas.openxmlformats.org/officeDocument/2006/relationships/footer" Target="footer2.xml"/><Relationship Id="rId32" Type="http://schemas.openxmlformats.org/officeDocument/2006/relationships/hyperlink" Target="mailto:Michelle.Chastain@dhha.org" TargetMode="External"/><Relationship Id="rId53" Type="http://schemas.openxmlformats.org/officeDocument/2006/relationships/hyperlink" Target="mailto:will.sanders@griffithcenters.org" TargetMode="External"/><Relationship Id="rId74" Type="http://schemas.openxmlformats.org/officeDocument/2006/relationships/hyperlink" Target="mailto:sara.wilson@laradon.org" TargetMode="External"/><Relationship Id="rId128" Type="http://schemas.openxmlformats.org/officeDocument/2006/relationships/hyperlink" Target="mailto:lgreen@shilohhouse.net" TargetMode="External"/><Relationship Id="rId149" Type="http://schemas.openxmlformats.org/officeDocument/2006/relationships/hyperlink" Target="mailto:info@joshuaschool.org" TargetMode="External"/><Relationship Id="rId5" Type="http://schemas.openxmlformats.org/officeDocument/2006/relationships/webSettings" Target="webSettings.xml"/><Relationship Id="rId95" Type="http://schemas.openxmlformats.org/officeDocument/2006/relationships/hyperlink" Target="mailto:kstults@rup.org" TargetMode="External"/><Relationship Id="rId160" Type="http://schemas.openxmlformats.org/officeDocument/2006/relationships/hyperlink" Target="mailto:athomas@thirdwaycenter.org" TargetMode="External"/><Relationship Id="rId22" Type="http://schemas.openxmlformats.org/officeDocument/2006/relationships/hyperlink" Target="http://www.cedarspringsbhs.com/" TargetMode="External"/><Relationship Id="rId43" Type="http://schemas.openxmlformats.org/officeDocument/2006/relationships/hyperlink" Target="mailto:Michelle.Chastain@dhha.org" TargetMode="External"/><Relationship Id="rId64" Type="http://schemas.openxmlformats.org/officeDocument/2006/relationships/hyperlink" Target="mailto:michelewhite@inspiringtalkers.com" TargetMode="External"/><Relationship Id="rId118" Type="http://schemas.openxmlformats.org/officeDocument/2006/relationships/hyperlink" Target="mailto:referrals@shilohhouse.net" TargetMode="External"/><Relationship Id="rId139" Type="http://schemas.openxmlformats.org/officeDocument/2006/relationships/hyperlink" Target="http://southernpeaksrtc.com" TargetMode="External"/><Relationship Id="rId85" Type="http://schemas.openxmlformats.org/officeDocument/2006/relationships/hyperlink" Target="mailto:lmcclurg@msvhome.org" TargetMode="External"/><Relationship Id="rId150" Type="http://schemas.openxmlformats.org/officeDocument/2006/relationships/hyperlink" Target="mailto:mmuth@joshuaschool.org" TargetMode="External"/><Relationship Id="rId171" Type="http://schemas.openxmlformats.org/officeDocument/2006/relationships/hyperlink" Target="mailto:referrals@turningpnt.org" TargetMode="External"/><Relationship Id="rId12" Type="http://schemas.openxmlformats.org/officeDocument/2006/relationships/header" Target="header2.xml"/><Relationship Id="rId33" Type="http://schemas.openxmlformats.org/officeDocument/2006/relationships/hyperlink" Target="mailto:cfoster3@devereux.org" TargetMode="External"/><Relationship Id="rId108" Type="http://schemas.openxmlformats.org/officeDocument/2006/relationships/hyperlink" Target="http://www.shilohhouse.org" TargetMode="External"/><Relationship Id="rId129" Type="http://schemas.openxmlformats.org/officeDocument/2006/relationships/hyperlink" Target="mailto:skeyworth@shilohhouse.net" TargetMode="External"/><Relationship Id="rId54" Type="http://schemas.openxmlformats.org/officeDocument/2006/relationships/hyperlink" Target="http://www.griffithcenters.org" TargetMode="External"/><Relationship Id="rId75" Type="http://schemas.openxmlformats.org/officeDocument/2006/relationships/hyperlink" Target="http://www.laradon.org" TargetMode="External"/><Relationship Id="rId96" Type="http://schemas.openxmlformats.org/officeDocument/2006/relationships/hyperlink" Target="mailto:kstults@rup.org" TargetMode="External"/><Relationship Id="rId140" Type="http://schemas.openxmlformats.org/officeDocument/2006/relationships/hyperlink" Target="mailto:Ryan.Daly@spectracenter.org" TargetMode="External"/><Relationship Id="rId161" Type="http://schemas.openxmlformats.org/officeDocument/2006/relationships/hyperlink" Target="mailto:deisner@thirdwaycenter.og" TargetMode="External"/><Relationship Id="rId6" Type="http://schemas.openxmlformats.org/officeDocument/2006/relationships/footnotes" Target="footnotes.xml"/><Relationship Id="rId23" Type="http://schemas.openxmlformats.org/officeDocument/2006/relationships/hyperlink" Target="mailto:lorie.easterly@uhsinc.com" TargetMode="External"/><Relationship Id="rId28" Type="http://schemas.openxmlformats.org/officeDocument/2006/relationships/hyperlink" Target="mailto:l.manzik@communityreachcenter.org" TargetMode="External"/><Relationship Id="rId49" Type="http://schemas.openxmlformats.org/officeDocument/2006/relationships/hyperlink" Target="mailto:Kathleen.carter@griffithcenters.org" TargetMode="External"/><Relationship Id="rId114" Type="http://schemas.openxmlformats.org/officeDocument/2006/relationships/hyperlink" Target="mailto:jtaylor@shilohhouse.net" TargetMode="External"/><Relationship Id="rId119" Type="http://schemas.openxmlformats.org/officeDocument/2006/relationships/hyperlink" Target="http://www.shilohhouse.org" TargetMode="External"/><Relationship Id="rId44" Type="http://schemas.openxmlformats.org/officeDocument/2006/relationships/hyperlink" Target="http://www.elevationcolo.com" TargetMode="External"/><Relationship Id="rId60" Type="http://schemas.openxmlformats.org/officeDocument/2006/relationships/hyperlink" Target="mailto:sonjiah@htop.org" TargetMode="External"/><Relationship Id="rId65" Type="http://schemas.openxmlformats.org/officeDocument/2006/relationships/hyperlink" Target="mailto:kimwagner@inspiringtalkers.com" TargetMode="External"/><Relationship Id="rId81" Type="http://schemas.openxmlformats.org/officeDocument/2006/relationships/hyperlink" Target="mailto:denfish@aol.com" TargetMode="External"/><Relationship Id="rId86" Type="http://schemas.openxmlformats.org/officeDocument/2006/relationships/hyperlink" Target="mailto:lmcclurg@msvhome.org" TargetMode="External"/><Relationship Id="rId130" Type="http://schemas.openxmlformats.org/officeDocument/2006/relationships/hyperlink" Target="mailto:referrals@shilohhouse.net" TargetMode="External"/><Relationship Id="rId135" Type="http://schemas.openxmlformats.org/officeDocument/2006/relationships/hyperlink" Target="https://mhcd.org/school-age" TargetMode="External"/><Relationship Id="rId151" Type="http://schemas.openxmlformats.org/officeDocument/2006/relationships/hyperlink" Target="mailto:kloving@joshuaschool.org" TargetMode="External"/><Relationship Id="rId156" Type="http://schemas.openxmlformats.org/officeDocument/2006/relationships/hyperlink" Target="mailto:mmuth@joshuaschool.org" TargetMode="External"/><Relationship Id="rId177" Type="http://schemas.openxmlformats.org/officeDocument/2006/relationships/theme" Target="theme/theme1.xml"/><Relationship Id="rId172" Type="http://schemas.openxmlformats.org/officeDocument/2006/relationships/hyperlink" Target="http://www.turningpnt.org" TargetMode="External"/><Relationship Id="rId13" Type="http://schemas.openxmlformats.org/officeDocument/2006/relationships/footer" Target="footer3.xml"/><Relationship Id="rId18" Type="http://schemas.openxmlformats.org/officeDocument/2006/relationships/hyperlink" Target="mailto:ksheridan@denverchildrenshome.org" TargetMode="External"/><Relationship Id="rId39" Type="http://schemas.openxmlformats.org/officeDocument/2006/relationships/hyperlink" Target="mailto:kburtch@elevationcolo.com" TargetMode="External"/><Relationship Id="rId109" Type="http://schemas.openxmlformats.org/officeDocument/2006/relationships/hyperlink" Target="mailto:ktracy@shilohhouse.net" TargetMode="External"/><Relationship Id="rId34" Type="http://schemas.openxmlformats.org/officeDocument/2006/relationships/hyperlink" Target="mailto:cfoster3@devereux.org" TargetMode="External"/><Relationship Id="rId50" Type="http://schemas.openxmlformats.org/officeDocument/2006/relationships/hyperlink" Target="mailto:will.sanders@griffithcenters.org" TargetMode="External"/><Relationship Id="rId55" Type="http://schemas.openxmlformats.org/officeDocument/2006/relationships/hyperlink" Target="mailto:kelliperez@aumhc.org" TargetMode="External"/><Relationship Id="rId76" Type="http://schemas.openxmlformats.org/officeDocument/2006/relationships/hyperlink" Target="mailto:kelliperez@aumhc.org" TargetMode="External"/><Relationship Id="rId97" Type="http://schemas.openxmlformats.org/officeDocument/2006/relationships/hyperlink" Target="http://www.rup.org" TargetMode="External"/><Relationship Id="rId104" Type="http://schemas.openxmlformats.org/officeDocument/2006/relationships/hyperlink" Target="mailto:ktracy@shilohhouse.net" TargetMode="External"/><Relationship Id="rId120" Type="http://schemas.openxmlformats.org/officeDocument/2006/relationships/hyperlink" Target="mailto:jtaylor@shilohhouse.net" TargetMode="External"/><Relationship Id="rId125" Type="http://schemas.openxmlformats.org/officeDocument/2006/relationships/hyperlink" Target="http://www.shilohhouse.org" TargetMode="External"/><Relationship Id="rId141" Type="http://schemas.openxmlformats.org/officeDocument/2006/relationships/hyperlink" Target="mailto:7barbtaylor@gmail.com" TargetMode="External"/><Relationship Id="rId146" Type="http://schemas.openxmlformats.org/officeDocument/2006/relationships/hyperlink" Target="mailto:Valerie.eugenio@tennysoncenter.org" TargetMode="External"/><Relationship Id="rId167" Type="http://schemas.openxmlformats.org/officeDocument/2006/relationships/hyperlink" Target="https://thirdwaycenter.org/admissions" TargetMode="External"/><Relationship Id="rId7" Type="http://schemas.openxmlformats.org/officeDocument/2006/relationships/endnotes" Target="endnotes.xml"/><Relationship Id="rId71" Type="http://schemas.openxmlformats.org/officeDocument/2006/relationships/hyperlink" Target="http://www.jeffersonhills.org" TargetMode="External"/><Relationship Id="rId92" Type="http://schemas.openxmlformats.org/officeDocument/2006/relationships/hyperlink" Target="mailto:kstults@rup.org" TargetMode="External"/><Relationship Id="rId162" Type="http://schemas.openxmlformats.org/officeDocument/2006/relationships/hyperlink" Target="https://thirdwaycenter.org/admissions" TargetMode="External"/><Relationship Id="rId2" Type="http://schemas.openxmlformats.org/officeDocument/2006/relationships/numbering" Target="numbering.xml"/><Relationship Id="rId29" Type="http://schemas.openxmlformats.org/officeDocument/2006/relationships/hyperlink" Target="http://www.communityreachcenter.org" TargetMode="External"/><Relationship Id="rId24" Type="http://schemas.openxmlformats.org/officeDocument/2006/relationships/hyperlink" Target="mailto:denise.bergando@uhsinc.com" TargetMode="External"/><Relationship Id="rId40" Type="http://schemas.openxmlformats.org/officeDocument/2006/relationships/hyperlink" Target="mailto:jlow@elevationcolo.com" TargetMode="External"/><Relationship Id="rId45" Type="http://schemas.openxmlformats.org/officeDocument/2006/relationships/hyperlink" Target="mailto:dmuniz@extendedhandsofhope.org" TargetMode="External"/><Relationship Id="rId66" Type="http://schemas.openxmlformats.org/officeDocument/2006/relationships/hyperlink" Target="mailto:michelewhite@inspiringtalkers.com" TargetMode="External"/><Relationship Id="rId87" Type="http://schemas.openxmlformats.org/officeDocument/2006/relationships/hyperlink" Target="http://web:88/members/show/edit.tml?id=603582&amp;from=view&amp;current_list=fec" TargetMode="External"/><Relationship Id="rId110" Type="http://schemas.openxmlformats.org/officeDocument/2006/relationships/hyperlink" Target="mailto:ktracy@shilohhouse.net" TargetMode="External"/><Relationship Id="rId115" Type="http://schemas.openxmlformats.org/officeDocument/2006/relationships/hyperlink" Target="mailto:ktracy@shilohhouse.net" TargetMode="External"/><Relationship Id="rId131" Type="http://schemas.openxmlformats.org/officeDocument/2006/relationships/hyperlink" Target="http://www.shilohhouse.org" TargetMode="External"/><Relationship Id="rId136" Type="http://schemas.openxmlformats.org/officeDocument/2006/relationships/hyperlink" Target="mailto:rjarvis@abraxaxyfs.com" TargetMode="External"/><Relationship Id="rId157" Type="http://schemas.openxmlformats.org/officeDocument/2006/relationships/hyperlink" Target="mailto:bsarno@joshuaschool.org" TargetMode="External"/><Relationship Id="rId61" Type="http://schemas.openxmlformats.org/officeDocument/2006/relationships/hyperlink" Target="mailto:candiceb@htop.org" TargetMode="External"/><Relationship Id="rId82" Type="http://schemas.openxmlformats.org/officeDocument/2006/relationships/hyperlink" Target="mailto:mcculloughj@njhealth.org" TargetMode="External"/><Relationship Id="rId152" Type="http://schemas.openxmlformats.org/officeDocument/2006/relationships/hyperlink" Target="mailto:jkoehn@johsuaschool.org" TargetMode="External"/><Relationship Id="rId173" Type="http://schemas.openxmlformats.org/officeDocument/2006/relationships/hyperlink" Target="mailto:davidm@jcmh.org" TargetMode="External"/><Relationship Id="rId19" Type="http://schemas.openxmlformats.org/officeDocument/2006/relationships/hyperlink" Target="mailto:admissions@denverchildrenshome.org" TargetMode="External"/><Relationship Id="rId14" Type="http://schemas.openxmlformats.org/officeDocument/2006/relationships/hyperlink" Target="mailto:davidm@jcmh.org" TargetMode="External"/><Relationship Id="rId30" Type="http://schemas.openxmlformats.org/officeDocument/2006/relationships/hyperlink" Target="mailto:Michelle.Chastain@dhha.org" TargetMode="External"/><Relationship Id="rId35" Type="http://schemas.openxmlformats.org/officeDocument/2006/relationships/hyperlink" Target="mailto:refferalco@devereux.org" TargetMode="External"/><Relationship Id="rId56" Type="http://schemas.openxmlformats.org/officeDocument/2006/relationships/hyperlink" Target="mailto:kelliperez@aumhc.org" TargetMode="External"/><Relationship Id="rId77" Type="http://schemas.openxmlformats.org/officeDocument/2006/relationships/hyperlink" Target="mailto:kelliperez@aumhc.org" TargetMode="External"/><Relationship Id="rId100" Type="http://schemas.openxmlformats.org/officeDocument/2006/relationships/hyperlink" Target="mailto:christyg@smithagencyinc.org" TargetMode="External"/><Relationship Id="rId105" Type="http://schemas.openxmlformats.org/officeDocument/2006/relationships/hyperlink" Target="mailto:lgreen@shilohhouse.net" TargetMode="External"/><Relationship Id="rId126" Type="http://schemas.openxmlformats.org/officeDocument/2006/relationships/hyperlink" Target="mailto:lgreen@shilohhouse.net" TargetMode="External"/><Relationship Id="rId147" Type="http://schemas.openxmlformats.org/officeDocument/2006/relationships/hyperlink" Target="mailto:admissions@tennysoncenter.org" TargetMode="External"/><Relationship Id="rId168" Type="http://schemas.openxmlformats.org/officeDocument/2006/relationships/hyperlink" Target="http://www.thirdwaycenter.org" TargetMode="External"/><Relationship Id="rId8" Type="http://schemas.openxmlformats.org/officeDocument/2006/relationships/image" Target="media/image1.png"/><Relationship Id="rId51" Type="http://schemas.openxmlformats.org/officeDocument/2006/relationships/hyperlink" Target="mailto:Will.Sanders@griffithcenters.org" TargetMode="External"/><Relationship Id="rId72" Type="http://schemas.openxmlformats.org/officeDocument/2006/relationships/hyperlink" Target="mailto:sara.wilson@laradon.org" TargetMode="External"/><Relationship Id="rId93" Type="http://schemas.openxmlformats.org/officeDocument/2006/relationships/hyperlink" Target="mailto:rdayton@rup.org" TargetMode="External"/><Relationship Id="rId98" Type="http://schemas.openxmlformats.org/officeDocument/2006/relationships/hyperlink" Target="mailto:sedtreatment@smithagencyinc.org" TargetMode="External"/><Relationship Id="rId121" Type="http://schemas.openxmlformats.org/officeDocument/2006/relationships/hyperlink" Target="mailto:ktracy@shilohhouse.net" TargetMode="External"/><Relationship Id="rId142" Type="http://schemas.openxmlformats.org/officeDocument/2006/relationships/hyperlink" Target="mailto:Ryan.Daly@spectracenter.org" TargetMode="External"/><Relationship Id="rId163" Type="http://schemas.openxmlformats.org/officeDocument/2006/relationships/hyperlink" Target="http://www.thirdwaycenter.org/" TargetMode="External"/><Relationship Id="rId3" Type="http://schemas.openxmlformats.org/officeDocument/2006/relationships/styles" Target="styles.xml"/><Relationship Id="rId25" Type="http://schemas.openxmlformats.org/officeDocument/2006/relationships/hyperlink" Target="http://www.cedarspringsbhs.com/" TargetMode="External"/><Relationship Id="rId46" Type="http://schemas.openxmlformats.org/officeDocument/2006/relationships/hyperlink" Target="mailto:dmuniz@extendedhandsofhope.org" TargetMode="External"/><Relationship Id="rId67" Type="http://schemas.openxmlformats.org/officeDocument/2006/relationships/hyperlink" Target="http://inspiringtalkers.com" TargetMode="External"/><Relationship Id="rId116" Type="http://schemas.openxmlformats.org/officeDocument/2006/relationships/hyperlink" Target="mailto:jtaylor@shilohhouse.net" TargetMode="External"/><Relationship Id="rId137" Type="http://schemas.openxmlformats.org/officeDocument/2006/relationships/hyperlink" Target="mailto:taallen@abraxasyfs.com" TargetMode="External"/><Relationship Id="rId158" Type="http://schemas.openxmlformats.org/officeDocument/2006/relationships/hyperlink" Target="http://www.joshuaschool.org" TargetMode="External"/><Relationship Id="rId20" Type="http://schemas.openxmlformats.org/officeDocument/2006/relationships/hyperlink" Target="http://www.denverchildrenshome.org/" TargetMode="External"/><Relationship Id="rId41" Type="http://schemas.openxmlformats.org/officeDocument/2006/relationships/hyperlink" Target="mailto:Michelle.Chastain@dhha.org" TargetMode="External"/><Relationship Id="rId62" Type="http://schemas.openxmlformats.org/officeDocument/2006/relationships/hyperlink" Target="mailto:ashleye@htop.org" TargetMode="External"/><Relationship Id="rId83" Type="http://schemas.openxmlformats.org/officeDocument/2006/relationships/hyperlink" Target="mailto:schoutena@njhealth.org" TargetMode="External"/><Relationship Id="rId88" Type="http://schemas.openxmlformats.org/officeDocument/2006/relationships/hyperlink" Target="mailto:admissions@msvhome.org" TargetMode="External"/><Relationship Id="rId111" Type="http://schemas.openxmlformats.org/officeDocument/2006/relationships/hyperlink" Target="mailto:skeyworth@shilohhouse.net" TargetMode="External"/><Relationship Id="rId132" Type="http://schemas.openxmlformats.org/officeDocument/2006/relationships/hyperlink" Target="mailto:tara.butler@mhcd.org" TargetMode="External"/><Relationship Id="rId153" Type="http://schemas.openxmlformats.org/officeDocument/2006/relationships/hyperlink" Target="http://www.joshuaschool.org" TargetMode="External"/><Relationship Id="rId174" Type="http://schemas.openxmlformats.org/officeDocument/2006/relationships/hyperlink" Target="mailto:Ben.Hirsch@vvh.org" TargetMode="External"/><Relationship Id="rId15" Type="http://schemas.openxmlformats.org/officeDocument/2006/relationships/hyperlink" Target="mailto:Tammie.Miller@ahfy.org" TargetMode="External"/><Relationship Id="rId36" Type="http://schemas.openxmlformats.org/officeDocument/2006/relationships/hyperlink" Target="http://www.devereux.org" TargetMode="External"/><Relationship Id="rId57" Type="http://schemas.openxmlformats.org/officeDocument/2006/relationships/hyperlink" Target="mailto:kelliperez@aumhc.org" TargetMode="External"/><Relationship Id="rId106" Type="http://schemas.openxmlformats.org/officeDocument/2006/relationships/hyperlink" Target="mailto:skeyworth@shilohhouse.net" TargetMode="External"/><Relationship Id="rId127" Type="http://schemas.openxmlformats.org/officeDocument/2006/relationships/hyperlink" Target="mailto:ktracy@shilohhouse.net" TargetMode="External"/><Relationship Id="rId10" Type="http://schemas.openxmlformats.org/officeDocument/2006/relationships/header" Target="header1.xml"/><Relationship Id="rId31" Type="http://schemas.openxmlformats.org/officeDocument/2006/relationships/hyperlink" Target="mailto:7barbtaylor@gmail.com" TargetMode="External"/><Relationship Id="rId52" Type="http://schemas.openxmlformats.org/officeDocument/2006/relationships/hyperlink" Target="tel://7193272012" TargetMode="External"/><Relationship Id="rId73" Type="http://schemas.openxmlformats.org/officeDocument/2006/relationships/hyperlink" Target="mailto:s.luna@laradon.org" TargetMode="External"/><Relationship Id="rId78" Type="http://schemas.openxmlformats.org/officeDocument/2006/relationships/hyperlink" Target="mailto:kelliperez@aumhc.org" TargetMode="External"/><Relationship Id="rId94" Type="http://schemas.openxmlformats.org/officeDocument/2006/relationships/hyperlink" Target="mailto:7barbtaylor@gmail.com" TargetMode="External"/><Relationship Id="rId99" Type="http://schemas.openxmlformats.org/officeDocument/2006/relationships/hyperlink" Target="mailto:benm@smithagencyinc.org" TargetMode="External"/><Relationship Id="rId101" Type="http://schemas.openxmlformats.org/officeDocument/2006/relationships/hyperlink" Target="mailto:sedtreatment@smithagencyinc.org" TargetMode="External"/><Relationship Id="rId122" Type="http://schemas.openxmlformats.org/officeDocument/2006/relationships/hyperlink" Target="mailto:jtaylor@shilohhouse.net" TargetMode="External"/><Relationship Id="rId143" Type="http://schemas.openxmlformats.org/officeDocument/2006/relationships/hyperlink" Target="mailto:Ryan.Daly@spectracenter.org" TargetMode="External"/><Relationship Id="rId148" Type="http://schemas.openxmlformats.org/officeDocument/2006/relationships/hyperlink" Target="http://www.tennysoncenter.org" TargetMode="External"/><Relationship Id="rId164" Type="http://schemas.openxmlformats.org/officeDocument/2006/relationships/hyperlink" Target="mailto:llindsay@thirdwaycenter.org" TargetMode="External"/><Relationship Id="rId169" Type="http://schemas.openxmlformats.org/officeDocument/2006/relationships/hyperlink" Target="mailto:davidm@jcmh.org"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l.manzik@communityreachcenter.org" TargetMode="External"/><Relationship Id="rId47" Type="http://schemas.openxmlformats.org/officeDocument/2006/relationships/hyperlink" Target="mailto:jcatlin@extendedhandsofhope.org" TargetMode="External"/><Relationship Id="rId68" Type="http://schemas.openxmlformats.org/officeDocument/2006/relationships/hyperlink" Target="mailto:davidm@jcmh.org" TargetMode="External"/><Relationship Id="rId89" Type="http://schemas.openxmlformats.org/officeDocument/2006/relationships/hyperlink" Target="http://www.msvhome.org/" TargetMode="External"/><Relationship Id="rId112" Type="http://schemas.openxmlformats.org/officeDocument/2006/relationships/hyperlink" Target="mailto:referrals@shilohhouse.net" TargetMode="External"/><Relationship Id="rId133" Type="http://schemas.openxmlformats.org/officeDocument/2006/relationships/hyperlink" Target="mailto:tara.butler@mhcd.org" TargetMode="External"/><Relationship Id="rId154" Type="http://schemas.openxmlformats.org/officeDocument/2006/relationships/hyperlink" Target="mailto:info@joshuaschool.org" TargetMode="External"/><Relationship Id="rId175" Type="http://schemas.openxmlformats.org/officeDocument/2006/relationships/hyperlink" Target="http://www.vvh.org/youth-recovery-center" TargetMode="External"/><Relationship Id="rId16" Type="http://schemas.openxmlformats.org/officeDocument/2006/relationships/hyperlink" Target="http://www.alternativehomesforyouth.org/" TargetMode="External"/><Relationship Id="rId37" Type="http://schemas.openxmlformats.org/officeDocument/2006/relationships/hyperlink" Target="mailto:info@elevationcolo.com" TargetMode="External"/><Relationship Id="rId58" Type="http://schemas.openxmlformats.org/officeDocument/2006/relationships/hyperlink" Target="http://www.aumhc.org" TargetMode="External"/><Relationship Id="rId79" Type="http://schemas.openxmlformats.org/officeDocument/2006/relationships/hyperlink" Target="http://www.aumhc.org/" TargetMode="External"/><Relationship Id="rId102" Type="http://schemas.openxmlformats.org/officeDocument/2006/relationships/hyperlink" Target="http://www.smithagencyinc.org/what_we_do/serenityeducation.html" TargetMode="External"/><Relationship Id="rId123" Type="http://schemas.openxmlformats.org/officeDocument/2006/relationships/hyperlink" Target="mailto:skeyworth@shilohhouse.net" TargetMode="External"/><Relationship Id="rId144" Type="http://schemas.openxmlformats.org/officeDocument/2006/relationships/hyperlink" Target="http://www.spectracenter.org" TargetMode="External"/><Relationship Id="rId90" Type="http://schemas.openxmlformats.org/officeDocument/2006/relationships/hyperlink" Target="mailto:davidm@jcmh.org" TargetMode="External"/><Relationship Id="rId165" Type="http://schemas.openxmlformats.org/officeDocument/2006/relationships/hyperlink" Target="mailto:lsaliman@thirdwaycenter.org" TargetMode="External"/><Relationship Id="rId27" Type="http://schemas.openxmlformats.org/officeDocument/2006/relationships/hyperlink" Target="mailto:l.manzik@communityreachcenter.org" TargetMode="External"/><Relationship Id="rId48" Type="http://schemas.openxmlformats.org/officeDocument/2006/relationships/hyperlink" Target="http://www.extendedhandsofhope.org" TargetMode="External"/><Relationship Id="rId69" Type="http://schemas.openxmlformats.org/officeDocument/2006/relationships/hyperlink" Target="http://www.jeffersonhills.org" TargetMode="External"/><Relationship Id="rId113" Type="http://schemas.openxmlformats.org/officeDocument/2006/relationships/hyperlink" Target="http://www.shilohhouse.org" TargetMode="External"/><Relationship Id="rId134" Type="http://schemas.openxmlformats.org/officeDocument/2006/relationships/hyperlink" Target="mailto:tara.butler@mhcd.org" TargetMode="External"/><Relationship Id="rId80" Type="http://schemas.openxmlformats.org/officeDocument/2006/relationships/hyperlink" Target="mailto:lents@njhealth.org" TargetMode="External"/><Relationship Id="rId155" Type="http://schemas.openxmlformats.org/officeDocument/2006/relationships/hyperlink" Target="mailto:mmuth@joshuaschool.org" TargetMode="External"/><Relationship Id="rId176" Type="http://schemas.openxmlformats.org/officeDocument/2006/relationships/fontTable" Target="fontTable.xml"/><Relationship Id="rId17" Type="http://schemas.openxmlformats.org/officeDocument/2006/relationships/hyperlink" Target="mailto:ahaskins@denverchildrenshome.org" TargetMode="External"/><Relationship Id="rId38" Type="http://schemas.openxmlformats.org/officeDocument/2006/relationships/hyperlink" Target="mailto:7barbtaylor@gmail.com" TargetMode="External"/><Relationship Id="rId59" Type="http://schemas.openxmlformats.org/officeDocument/2006/relationships/hyperlink" Target="mailto:sonjiah@htop.org" TargetMode="External"/><Relationship Id="rId103" Type="http://schemas.openxmlformats.org/officeDocument/2006/relationships/hyperlink" Target="mailto:ktracy@shilohhouse.net" TargetMode="External"/><Relationship Id="rId124" Type="http://schemas.openxmlformats.org/officeDocument/2006/relationships/hyperlink" Target="mailto:referrals@shilohhouse.net" TargetMode="External"/><Relationship Id="rId70" Type="http://schemas.openxmlformats.org/officeDocument/2006/relationships/hyperlink" Target="mailto:davidm@jcmh.org" TargetMode="External"/><Relationship Id="rId91" Type="http://schemas.openxmlformats.org/officeDocument/2006/relationships/hyperlink" Target="mailto:Mark.Christensen@rop.com" TargetMode="External"/><Relationship Id="rId145" Type="http://schemas.openxmlformats.org/officeDocument/2006/relationships/hyperlink" Target="mailto:kim.cini@tennysoncenter.org" TargetMode="External"/><Relationship Id="rId166" Type="http://schemas.openxmlformats.org/officeDocument/2006/relationships/hyperlink" Target="mailto:deisner@thirdwaycenter.og" TargetMode="Externa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64</TotalTime>
  <Pages>24</Pages>
  <Words>4927</Words>
  <Characters>43915</Characters>
  <Application>Microsoft Office Word</Application>
  <DocSecurity>0</DocSecurity>
  <Lines>365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5</cp:revision>
  <cp:lastPrinted>2019-10-23T15:18:00Z</cp:lastPrinted>
  <dcterms:created xsi:type="dcterms:W3CDTF">2020-07-10T15:03:00Z</dcterms:created>
  <dcterms:modified xsi:type="dcterms:W3CDTF">2020-08-19T22:11:00Z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